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pPr w:leftFromText="142" w:rightFromText="142" w:vertAnchor="page" w:horzAnchor="margin" w:tblpXSpec="right" w:tblpY="2941"/>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231C59" w:rsidRPr="00F27F88" w:rsidTr="008D2DAD">
        <w:trPr>
          <w:trHeight w:hRule="exact" w:val="1020"/>
        </w:trPr>
        <w:tc>
          <w:tcPr>
            <w:tcW w:w="6946" w:type="dxa"/>
          </w:tcPr>
          <w:p w:rsidR="00231C59" w:rsidRPr="00231C59" w:rsidRDefault="0078727D" w:rsidP="008D2DAD">
            <w:pPr>
              <w:pStyle w:val="MainTitle"/>
              <w:framePr w:hSpace="0" w:wrap="auto" w:vAnchor="margin" w:hAnchor="text" w:xAlign="left" w:yAlign="inline"/>
            </w:pPr>
            <w:r w:rsidRPr="0078727D">
              <w:t>Cyber Enterprise Risk Management Insurance</w:t>
            </w:r>
          </w:p>
        </w:tc>
      </w:tr>
      <w:tr w:rsidR="00231C59" w:rsidRPr="001D6843" w:rsidTr="008D2DAD">
        <w:trPr>
          <w:trHeight w:val="423"/>
        </w:trPr>
        <w:tc>
          <w:tcPr>
            <w:tcW w:w="6946" w:type="dxa"/>
          </w:tcPr>
          <w:p w:rsidR="00231C59" w:rsidRDefault="005A6756" w:rsidP="008D2DAD">
            <w:pPr>
              <w:pStyle w:val="Subtitle1"/>
              <w:framePr w:hSpace="0" w:wrap="auto" w:vAnchor="margin" w:hAnchor="text" w:xAlign="left" w:yAlign="inline"/>
            </w:pPr>
            <w:r>
              <w:t>Proposal</w:t>
            </w:r>
            <w:r w:rsidR="00231C59" w:rsidRPr="00231C59">
              <w:t xml:space="preserve"> Form </w:t>
            </w:r>
          </w:p>
          <w:p w:rsidR="00E33CFA" w:rsidRDefault="00E33CFA" w:rsidP="008D2DAD">
            <w:pPr>
              <w:pStyle w:val="Subtitle1"/>
              <w:framePr w:hSpace="0" w:wrap="auto" w:vAnchor="margin" w:hAnchor="text" w:xAlign="left" w:yAlign="inline"/>
            </w:pPr>
          </w:p>
          <w:p w:rsidR="00E33CFA" w:rsidRDefault="00E33CFA" w:rsidP="008D2DAD">
            <w:pPr>
              <w:pStyle w:val="Subtitle1"/>
              <w:framePr w:hSpace="0" w:wrap="auto" w:vAnchor="margin" w:hAnchor="text" w:xAlign="left" w:yAlign="inline"/>
            </w:pPr>
          </w:p>
          <w:p w:rsidR="00E33CFA" w:rsidRPr="00231C59" w:rsidRDefault="00E33CFA" w:rsidP="008D2DAD">
            <w:pPr>
              <w:pStyle w:val="Subtitle1"/>
              <w:framePr w:hSpace="0" w:wrap="auto" w:vAnchor="margin" w:hAnchor="text" w:xAlign="left" w:yAlign="inline"/>
            </w:pPr>
          </w:p>
        </w:tc>
      </w:tr>
    </w:tbl>
    <w:p w:rsidR="009B28AB" w:rsidRDefault="009B28AB" w:rsidP="00E33CFA">
      <w:pPr>
        <w:pStyle w:val="1"/>
        <w:framePr w:h="1785" w:hRule="exact" w:wrap="auto" w:hAnchor="text" w:y="1395"/>
        <w:sectPr w:rsidR="009B28AB" w:rsidSect="00E33CFA">
          <w:headerReference w:type="default" r:id="rId8"/>
          <w:footerReference w:type="default" r:id="rId9"/>
          <w:headerReference w:type="first" r:id="rId10"/>
          <w:pgSz w:w="11906" w:h="16838"/>
          <w:pgMar w:top="2880" w:right="619" w:bottom="1584" w:left="562" w:header="835" w:footer="763" w:gutter="0"/>
          <w:cols w:space="708"/>
          <w:titlePg/>
          <w:docGrid w:linePitch="360"/>
        </w:sectPr>
      </w:pPr>
    </w:p>
    <w:p w:rsidR="00231C59" w:rsidRPr="005A6756" w:rsidRDefault="00231C59" w:rsidP="005A6756">
      <w:pPr>
        <w:pStyle w:val="1"/>
      </w:pPr>
      <w:r w:rsidRPr="005A6756">
        <w:t>Important Notices</w:t>
      </w:r>
    </w:p>
    <w:p w:rsidR="00231C59" w:rsidRPr="009E1E8F" w:rsidRDefault="00231C59" w:rsidP="005A6756">
      <w:pPr>
        <w:rPr>
          <w:sz w:val="19"/>
          <w:szCs w:val="19"/>
        </w:rPr>
      </w:pPr>
      <w:r w:rsidRPr="009E1E8F">
        <w:rPr>
          <w:sz w:val="19"/>
          <w:szCs w:val="19"/>
        </w:rPr>
        <w:t>Statement pursuant to Section 25 (5) of the Insurance Act (Cap. 142) (or any subsequent amendments thereof) - You are to disclose in this Proposal Form fully and faithfully all facts which you know or ought to know, otherwise the policy issued hereunder may be void.</w:t>
      </w:r>
    </w:p>
    <w:p w:rsidR="00231C59" w:rsidRPr="009E1E8F" w:rsidRDefault="00231C59" w:rsidP="005A6756">
      <w:pPr>
        <w:pStyle w:val="21"/>
        <w:rPr>
          <w:sz w:val="19"/>
          <w:szCs w:val="19"/>
        </w:rPr>
      </w:pPr>
      <w:r w:rsidRPr="009E1E8F">
        <w:rPr>
          <w:sz w:val="19"/>
          <w:szCs w:val="19"/>
        </w:rPr>
        <w:t>Your Duty of Disclosure</w:t>
      </w:r>
    </w:p>
    <w:p w:rsidR="00231C59" w:rsidRPr="009E1E8F" w:rsidRDefault="00231C59" w:rsidP="005A6756">
      <w:pPr>
        <w:rPr>
          <w:sz w:val="19"/>
          <w:szCs w:val="19"/>
        </w:rPr>
      </w:pPr>
      <w:r w:rsidRPr="009E1E8F">
        <w:rPr>
          <w:sz w:val="19"/>
          <w:szCs w:val="19"/>
        </w:rPr>
        <w:t>Before you enter into a contract of general insurance with an insurer, you have a duty under the law to disclose to the insurer every matter within your knowledge that is material to the insurer's decision whether to accept the risk of the insurance and, if so, on what terms. If you are unsure whether a matter is material, you should disclose it. You have the same duty to disclose those matters to the insurer before you renew, extend, vary or reinstate a contract of general insurance.</w:t>
      </w:r>
    </w:p>
    <w:p w:rsidR="00231C59" w:rsidRPr="009E1E8F" w:rsidRDefault="00231C59" w:rsidP="005A6756">
      <w:pPr>
        <w:rPr>
          <w:sz w:val="19"/>
          <w:szCs w:val="19"/>
        </w:rPr>
      </w:pPr>
      <w:r w:rsidRPr="009E1E8F">
        <w:rPr>
          <w:sz w:val="19"/>
          <w:szCs w:val="19"/>
        </w:rPr>
        <w:t xml:space="preserve">It is important that all information contained in this application is understood by you and is correct, as you will be bound by your answers and by the information provided by you in this application. You should obtain advice before you sign this application if you do not properly understand any part of it. Your duty of disclosure continues after the application has been completed up until the contract of insurance is entered into. </w:t>
      </w:r>
    </w:p>
    <w:p w:rsidR="00231C59" w:rsidRPr="009E1E8F" w:rsidRDefault="00260CA6" w:rsidP="005A6756">
      <w:pPr>
        <w:pStyle w:val="21"/>
        <w:rPr>
          <w:sz w:val="19"/>
          <w:szCs w:val="19"/>
        </w:rPr>
      </w:pPr>
      <w:r w:rsidRPr="009E1E8F">
        <w:rPr>
          <w:sz w:val="19"/>
          <w:szCs w:val="19"/>
        </w:rPr>
        <w:br w:type="column"/>
      </w:r>
      <w:r w:rsidR="00231C59" w:rsidRPr="009E1E8F">
        <w:rPr>
          <w:sz w:val="19"/>
          <w:szCs w:val="19"/>
        </w:rPr>
        <w:t>Non-Disclosure</w:t>
      </w:r>
    </w:p>
    <w:p w:rsidR="00231C59" w:rsidRPr="009E1E8F" w:rsidRDefault="00231C59" w:rsidP="005A6756">
      <w:pPr>
        <w:rPr>
          <w:sz w:val="19"/>
          <w:szCs w:val="19"/>
        </w:rPr>
      </w:pPr>
      <w:r w:rsidRPr="009E1E8F">
        <w:rPr>
          <w:sz w:val="19"/>
          <w:szCs w:val="19"/>
        </w:rPr>
        <w:t>If you fail to comply with your duty of disclosure, the insurer may have the option of avoiding the contract of insurance from its beginning. If your non-disclosure is fraudulent, the insurer may also have the right to keep the premium that you have paid.</w:t>
      </w:r>
    </w:p>
    <w:p w:rsidR="00231C59" w:rsidRPr="009E1E8F" w:rsidRDefault="00231C59" w:rsidP="005A6756">
      <w:pPr>
        <w:pStyle w:val="21"/>
        <w:rPr>
          <w:sz w:val="19"/>
          <w:szCs w:val="19"/>
        </w:rPr>
      </w:pPr>
      <w:r w:rsidRPr="009E1E8F">
        <w:rPr>
          <w:sz w:val="19"/>
          <w:szCs w:val="19"/>
        </w:rPr>
        <w:t>Change of Risk or Circumstances</w:t>
      </w:r>
    </w:p>
    <w:p w:rsidR="00231C59" w:rsidRPr="009E1E8F" w:rsidRDefault="00231C59" w:rsidP="005A6756">
      <w:pPr>
        <w:rPr>
          <w:sz w:val="19"/>
          <w:szCs w:val="19"/>
        </w:rPr>
      </w:pPr>
      <w:r w:rsidRPr="009E1E8F">
        <w:rPr>
          <w:sz w:val="19"/>
          <w:szCs w:val="19"/>
        </w:rPr>
        <w:t>You should advise the insurer as soon as practicable of any change to your normal business as disclosed in this application, such as changes in business activities, location, acquisitions and new overseas activities.</w:t>
      </w:r>
    </w:p>
    <w:p w:rsidR="00231C59" w:rsidRPr="009E1E8F" w:rsidRDefault="00231C59" w:rsidP="005A6756">
      <w:pPr>
        <w:pStyle w:val="21"/>
        <w:rPr>
          <w:sz w:val="19"/>
          <w:szCs w:val="19"/>
        </w:rPr>
      </w:pPr>
      <w:r w:rsidRPr="009E1E8F">
        <w:rPr>
          <w:sz w:val="19"/>
          <w:szCs w:val="19"/>
        </w:rPr>
        <w:t>Subrogation</w:t>
      </w:r>
    </w:p>
    <w:p w:rsidR="00231C59" w:rsidRPr="009E1E8F" w:rsidRDefault="00231C59" w:rsidP="005A6756">
      <w:pPr>
        <w:rPr>
          <w:sz w:val="19"/>
          <w:szCs w:val="19"/>
        </w:rPr>
      </w:pPr>
      <w:r w:rsidRPr="009E1E8F">
        <w:rPr>
          <w:sz w:val="19"/>
          <w:szCs w:val="19"/>
        </w:rPr>
        <w:t>Where you have agreed with another person or company (who would otherwise be liable to compensate you for any loss or damage which is covered by the contract of insurance) that you will not seek to recover such loss or damage from that person, the insurer will not cover you, to the extent permitted by law, for such loss or damage.</w:t>
      </w:r>
    </w:p>
    <w:p w:rsidR="008D2B89" w:rsidRDefault="008D2B89" w:rsidP="005A6756"/>
    <w:p w:rsidR="008D2B89" w:rsidRDefault="008D2B89" w:rsidP="005A6756"/>
    <w:p w:rsidR="008D2B89" w:rsidRDefault="008D2B89" w:rsidP="005A6756">
      <w:pPr>
        <w:sectPr w:rsidR="008D2B89" w:rsidSect="00E33CFA">
          <w:headerReference w:type="default" r:id="rId11"/>
          <w:headerReference w:type="first" r:id="rId12"/>
          <w:type w:val="continuous"/>
          <w:pgSz w:w="11906" w:h="16838"/>
          <w:pgMar w:top="909" w:right="851" w:bottom="1582" w:left="794" w:header="840" w:footer="454" w:gutter="0"/>
          <w:cols w:num="3" w:space="284"/>
          <w:titlePg/>
          <w:docGrid w:linePitch="360"/>
        </w:sectPr>
      </w:pPr>
    </w:p>
    <w:p w:rsidR="00260CA6" w:rsidRPr="009E1E8F" w:rsidRDefault="00260CA6" w:rsidP="00260CA6">
      <w:pPr>
        <w:spacing w:line="240" w:lineRule="auto"/>
        <w:rPr>
          <w:rFonts w:ascii="Georgia" w:eastAsia="Georgia" w:hAnsi="Georgia" w:cs="Times New Roman"/>
          <w:spacing w:val="4"/>
          <w:sz w:val="19"/>
          <w:szCs w:val="19"/>
          <w:lang w:val="en-GB"/>
        </w:rPr>
      </w:pPr>
      <w:r w:rsidRPr="009E1E8F">
        <w:rPr>
          <w:rFonts w:ascii="Georgia" w:eastAsia="Georgia" w:hAnsi="Georgia" w:cs="Times New Roman"/>
          <w:spacing w:val="4"/>
          <w:sz w:val="19"/>
          <w:szCs w:val="19"/>
          <w:lang w:val="en-GB"/>
        </w:rPr>
        <w:lastRenderedPageBreak/>
        <w:t xml:space="preserve">This document allows </w:t>
      </w:r>
      <w:r w:rsidR="000F37E2">
        <w:rPr>
          <w:rFonts w:ascii="Georgia" w:eastAsia="Georgia" w:hAnsi="Georgia" w:cs="Times New Roman"/>
          <w:spacing w:val="4"/>
          <w:sz w:val="19"/>
          <w:szCs w:val="19"/>
          <w:lang w:val="en-GB"/>
        </w:rPr>
        <w:t>Chubb</w:t>
      </w:r>
      <w:r w:rsidRPr="009E1E8F">
        <w:rPr>
          <w:rFonts w:ascii="Georgia" w:eastAsia="Georgia" w:hAnsi="Georgia" w:cs="Times New Roman"/>
          <w:spacing w:val="4"/>
          <w:sz w:val="19"/>
          <w:szCs w:val="19"/>
          <w:lang w:val="en-GB"/>
        </w:rPr>
        <w:t xml:space="preserve"> to gather the needed information to assess the risks related to the information systems of the prospective insured. Please note that completing this proposal form does not bind </w:t>
      </w:r>
      <w:r w:rsidR="000F37E2">
        <w:rPr>
          <w:rFonts w:ascii="Georgia" w:eastAsia="Georgia" w:hAnsi="Georgia" w:cs="Times New Roman"/>
          <w:spacing w:val="4"/>
          <w:sz w:val="19"/>
          <w:szCs w:val="19"/>
          <w:lang w:val="en-GB"/>
        </w:rPr>
        <w:t>Chubb</w:t>
      </w:r>
      <w:r w:rsidRPr="009E1E8F">
        <w:rPr>
          <w:rFonts w:ascii="Georgia" w:eastAsia="Georgia" w:hAnsi="Georgia" w:cs="Times New Roman"/>
          <w:spacing w:val="4"/>
          <w:sz w:val="19"/>
          <w:szCs w:val="19"/>
          <w:lang w:val="en-GB"/>
        </w:rPr>
        <w:t xml:space="preserve"> nor the prospective insured to conclude an insurance policy . If the Information Systems Security Policy of the companies/subsidiaries of the prospective insureds vary, please complete the proposal form for each prospective insured.</w:t>
      </w:r>
    </w:p>
    <w:p w:rsidR="00260CA6" w:rsidRPr="00260CA6" w:rsidRDefault="00260CA6" w:rsidP="00260CA6">
      <w:pPr>
        <w:keepNext/>
        <w:keepLines/>
        <w:pBdr>
          <w:bottom w:val="single" w:sz="8" w:space="1" w:color="6E27C5"/>
        </w:pBdr>
        <w:spacing w:before="360" w:after="230" w:line="230" w:lineRule="atLeast"/>
        <w:outlineLvl w:val="0"/>
        <w:rPr>
          <w:rFonts w:ascii="Georgia" w:eastAsia="SimHei" w:hAnsi="Georgia" w:cs="Times New Roman"/>
          <w:noProof w:val="0"/>
          <w:spacing w:val="0"/>
          <w:sz w:val="27"/>
          <w:szCs w:val="27"/>
          <w:lang w:val="en-GB"/>
        </w:rPr>
      </w:pPr>
      <w:r w:rsidRPr="00260CA6">
        <w:rPr>
          <w:rFonts w:ascii="Georgia" w:eastAsia="SimHei" w:hAnsi="Georgia" w:cs="Times New Roman"/>
          <w:noProof w:val="0"/>
          <w:spacing w:val="0"/>
          <w:sz w:val="27"/>
          <w:szCs w:val="27"/>
          <w:lang w:val="en-GB"/>
        </w:rPr>
        <w:t>1. Identification of the Applicant Company</w:t>
      </w:r>
    </w:p>
    <w:tbl>
      <w:tblPr>
        <w:tblStyle w:val="aa"/>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1215"/>
        <w:gridCol w:w="277"/>
        <w:gridCol w:w="803"/>
        <w:gridCol w:w="1170"/>
        <w:gridCol w:w="1080"/>
        <w:gridCol w:w="852"/>
        <w:gridCol w:w="318"/>
        <w:gridCol w:w="725"/>
        <w:gridCol w:w="1075"/>
        <w:gridCol w:w="201"/>
        <w:gridCol w:w="1221"/>
        <w:gridCol w:w="90"/>
      </w:tblGrid>
      <w:tr w:rsidR="00260CA6" w:rsidRPr="00260CA6" w:rsidTr="00CB2AFC">
        <w:trPr>
          <w:gridAfter w:val="1"/>
          <w:wAfter w:w="90" w:type="dxa"/>
          <w:trHeight w:val="57"/>
        </w:trPr>
        <w:tc>
          <w:tcPr>
            <w:tcW w:w="1773" w:type="dxa"/>
          </w:tcPr>
          <w:p w:rsidR="00260CA6" w:rsidRPr="00260CA6" w:rsidRDefault="00260CA6" w:rsidP="002051F7">
            <w:pPr>
              <w:spacing w:after="230"/>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Company name:</w:t>
            </w:r>
          </w:p>
        </w:tc>
        <w:tc>
          <w:tcPr>
            <w:tcW w:w="8937" w:type="dxa"/>
            <w:gridSpan w:val="11"/>
          </w:tcPr>
          <w:p w:rsidR="00260CA6" w:rsidRPr="00260CA6" w:rsidRDefault="002051F7" w:rsidP="002051F7">
            <w:pPr>
              <w:spacing w:after="230"/>
              <w:rPr>
                <w:rFonts w:ascii="Georgia" w:eastAsia="SimSun" w:hAnsi="Georgia" w:cs="Times New Roman"/>
                <w:spacing w:val="4"/>
                <w:sz w:val="19"/>
                <w:szCs w:val="19"/>
                <w:lang w:val="en-GB"/>
              </w:rPr>
            </w:pPr>
            <w:r>
              <w:rPr>
                <w:rFonts w:ascii="Georgia" w:eastAsia="SimSun" w:hAnsi="Georgia" w:cs="Arial"/>
                <w:spacing w:val="4"/>
                <w:sz w:val="18"/>
                <w:szCs w:val="18"/>
                <w:lang w:val="en-GB"/>
              </w:rPr>
              <w:t>________________________________________________________________________</w:t>
            </w:r>
          </w:p>
        </w:tc>
      </w:tr>
      <w:tr w:rsidR="002051F7" w:rsidRPr="00260CA6" w:rsidTr="00CB2AFC">
        <w:trPr>
          <w:gridAfter w:val="1"/>
          <w:wAfter w:w="90" w:type="dxa"/>
          <w:trHeight w:val="57"/>
        </w:trPr>
        <w:tc>
          <w:tcPr>
            <w:tcW w:w="1773" w:type="dxa"/>
          </w:tcPr>
          <w:p w:rsidR="002051F7" w:rsidRPr="00260CA6" w:rsidRDefault="002051F7" w:rsidP="002051F7">
            <w:pPr>
              <w:spacing w:after="230"/>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Address:</w:t>
            </w:r>
          </w:p>
        </w:tc>
        <w:tc>
          <w:tcPr>
            <w:tcW w:w="8937" w:type="dxa"/>
            <w:gridSpan w:val="11"/>
          </w:tcPr>
          <w:p w:rsidR="002051F7" w:rsidRPr="00260CA6" w:rsidRDefault="002051F7" w:rsidP="002051F7">
            <w:pPr>
              <w:spacing w:after="230"/>
              <w:rPr>
                <w:rFonts w:ascii="Georgia" w:eastAsia="SimSun" w:hAnsi="Georgia" w:cs="Times New Roman"/>
                <w:spacing w:val="4"/>
                <w:sz w:val="19"/>
                <w:szCs w:val="19"/>
                <w:lang w:val="en-GB"/>
              </w:rPr>
            </w:pPr>
            <w:r>
              <w:rPr>
                <w:rFonts w:ascii="Georgia" w:eastAsia="SimSun" w:hAnsi="Georgia" w:cs="Arial"/>
                <w:spacing w:val="4"/>
                <w:sz w:val="18"/>
                <w:szCs w:val="18"/>
                <w:lang w:val="en-GB"/>
              </w:rPr>
              <w:t>________________________________________________________________________</w:t>
            </w:r>
          </w:p>
        </w:tc>
      </w:tr>
      <w:tr w:rsidR="002051F7" w:rsidRPr="00260CA6" w:rsidTr="00CB2AFC">
        <w:trPr>
          <w:gridAfter w:val="1"/>
          <w:wAfter w:w="90" w:type="dxa"/>
          <w:trHeight w:val="57"/>
        </w:trPr>
        <w:tc>
          <w:tcPr>
            <w:tcW w:w="1773" w:type="dxa"/>
          </w:tcPr>
          <w:p w:rsidR="002051F7" w:rsidRPr="00260CA6" w:rsidRDefault="002051F7" w:rsidP="002051F7">
            <w:pPr>
              <w:spacing w:after="230"/>
              <w:rPr>
                <w:rFonts w:ascii="Georgia" w:eastAsia="SimSun" w:hAnsi="Georgia" w:cs="Times New Roman"/>
                <w:spacing w:val="4"/>
                <w:sz w:val="19"/>
                <w:szCs w:val="19"/>
                <w:lang w:val="en-GB"/>
              </w:rPr>
            </w:pPr>
          </w:p>
        </w:tc>
        <w:tc>
          <w:tcPr>
            <w:tcW w:w="6440" w:type="dxa"/>
            <w:gridSpan w:val="8"/>
          </w:tcPr>
          <w:p w:rsidR="002051F7" w:rsidRPr="00260CA6" w:rsidRDefault="002051F7" w:rsidP="002051F7">
            <w:pPr>
              <w:spacing w:after="230"/>
              <w:rPr>
                <w:rFonts w:ascii="Georgia" w:eastAsia="SimSun" w:hAnsi="Georgia" w:cs="Times New Roman"/>
                <w:spacing w:val="4"/>
                <w:sz w:val="19"/>
                <w:szCs w:val="19"/>
                <w:lang w:val="en-GB"/>
              </w:rPr>
            </w:pPr>
            <w:r>
              <w:rPr>
                <w:rFonts w:ascii="Georgia" w:eastAsia="SimSun" w:hAnsi="Georgia" w:cs="Arial"/>
                <w:spacing w:val="4"/>
                <w:sz w:val="18"/>
                <w:szCs w:val="18"/>
                <w:lang w:val="en-GB"/>
              </w:rPr>
              <w:t>___________________________________________________</w:t>
            </w:r>
          </w:p>
        </w:tc>
        <w:tc>
          <w:tcPr>
            <w:tcW w:w="1276" w:type="dxa"/>
            <w:gridSpan w:val="2"/>
          </w:tcPr>
          <w:p w:rsidR="002051F7" w:rsidRPr="00260CA6" w:rsidRDefault="002051F7" w:rsidP="002051F7">
            <w:pPr>
              <w:spacing w:after="230"/>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Postal code</w:t>
            </w:r>
          </w:p>
        </w:tc>
        <w:tc>
          <w:tcPr>
            <w:tcW w:w="1221" w:type="dxa"/>
          </w:tcPr>
          <w:p w:rsidR="002051F7" w:rsidRPr="00260CA6" w:rsidRDefault="002051F7" w:rsidP="002051F7">
            <w:pPr>
              <w:spacing w:after="230"/>
              <w:rPr>
                <w:rFonts w:ascii="Georgia" w:eastAsia="SimSun" w:hAnsi="Georgia" w:cs="Arial"/>
                <w:spacing w:val="4"/>
                <w:sz w:val="18"/>
                <w:szCs w:val="18"/>
                <w:lang w:val="en-GB"/>
              </w:rPr>
            </w:pPr>
            <w:r>
              <w:rPr>
                <w:rFonts w:ascii="Georgia" w:eastAsia="SimSun" w:hAnsi="Georgia" w:cs="Arial"/>
                <w:spacing w:val="4"/>
                <w:sz w:val="18"/>
                <w:szCs w:val="18"/>
                <w:lang w:val="en-GB"/>
              </w:rPr>
              <w:t>________</w:t>
            </w:r>
          </w:p>
        </w:tc>
      </w:tr>
      <w:tr w:rsidR="002051F7" w:rsidRPr="00260CA6" w:rsidTr="00CB2AFC">
        <w:trPr>
          <w:gridAfter w:val="1"/>
          <w:wAfter w:w="90" w:type="dxa"/>
          <w:trHeight w:val="57"/>
        </w:trPr>
        <w:tc>
          <w:tcPr>
            <w:tcW w:w="1773" w:type="dxa"/>
          </w:tcPr>
          <w:p w:rsidR="002051F7" w:rsidRPr="00260CA6" w:rsidRDefault="002051F7" w:rsidP="002051F7">
            <w:pPr>
              <w:spacing w:after="230"/>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Website(s):</w:t>
            </w:r>
          </w:p>
        </w:tc>
        <w:tc>
          <w:tcPr>
            <w:tcW w:w="8937" w:type="dxa"/>
            <w:gridSpan w:val="11"/>
          </w:tcPr>
          <w:p w:rsidR="002051F7" w:rsidRPr="00260CA6" w:rsidRDefault="002051F7" w:rsidP="002051F7">
            <w:pPr>
              <w:spacing w:after="230"/>
              <w:rPr>
                <w:rFonts w:ascii="Georgia" w:eastAsia="SimSun" w:hAnsi="Georgia" w:cs="Times New Roman"/>
                <w:spacing w:val="4"/>
                <w:sz w:val="19"/>
                <w:szCs w:val="19"/>
                <w:lang w:val="en-GB"/>
              </w:rPr>
            </w:pPr>
            <w:r>
              <w:rPr>
                <w:rFonts w:ascii="Georgia" w:eastAsia="SimSun" w:hAnsi="Georgia" w:cs="Arial"/>
                <w:spacing w:val="4"/>
                <w:sz w:val="18"/>
                <w:szCs w:val="18"/>
                <w:lang w:val="en-GB"/>
              </w:rPr>
              <w:t>________________________________________________________________________</w:t>
            </w:r>
          </w:p>
        </w:tc>
      </w:tr>
      <w:tr w:rsidR="002051F7" w:rsidRPr="00260CA6" w:rsidTr="00CB2AFC">
        <w:trPr>
          <w:gridAfter w:val="1"/>
          <w:wAfter w:w="90" w:type="dxa"/>
          <w:trHeight w:val="57"/>
        </w:trPr>
        <w:tc>
          <w:tcPr>
            <w:tcW w:w="3265" w:type="dxa"/>
            <w:gridSpan w:val="3"/>
          </w:tcPr>
          <w:p w:rsidR="002051F7" w:rsidRPr="00260CA6" w:rsidRDefault="002051F7" w:rsidP="002051F7">
            <w:pPr>
              <w:spacing w:after="230"/>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 xml:space="preserve">Number of employees: </w:t>
            </w:r>
            <w:r>
              <w:rPr>
                <w:rFonts w:ascii="Georgia" w:eastAsia="SimSun" w:hAnsi="Georgia" w:cs="Arial"/>
                <w:spacing w:val="4"/>
                <w:sz w:val="18"/>
                <w:szCs w:val="18"/>
                <w:lang w:val="en-GB"/>
              </w:rPr>
              <w:t>________</w:t>
            </w:r>
          </w:p>
        </w:tc>
        <w:tc>
          <w:tcPr>
            <w:tcW w:w="3905" w:type="dxa"/>
            <w:gridSpan w:val="4"/>
          </w:tcPr>
          <w:p w:rsidR="002051F7" w:rsidRPr="002051F7" w:rsidRDefault="002051F7" w:rsidP="002051F7">
            <w:pPr>
              <w:spacing w:after="230"/>
              <w:rPr>
                <w:rFonts w:ascii="Georgia" w:eastAsia="SimSun" w:hAnsi="Georgia" w:cs="Arial"/>
                <w:spacing w:val="4"/>
                <w:sz w:val="18"/>
                <w:szCs w:val="18"/>
                <w:lang w:val="en-GB"/>
              </w:rPr>
            </w:pPr>
            <w:r w:rsidRPr="00260CA6">
              <w:rPr>
                <w:rFonts w:ascii="Georgia" w:eastAsia="SimSun" w:hAnsi="Georgia" w:cs="Times New Roman"/>
                <w:spacing w:val="4"/>
                <w:sz w:val="19"/>
                <w:szCs w:val="19"/>
                <w:lang w:val="en-GB"/>
              </w:rPr>
              <w:t xml:space="preserve">Annual Turnover: </w:t>
            </w:r>
            <w:r>
              <w:rPr>
                <w:rFonts w:ascii="Georgia" w:eastAsia="SimSun" w:hAnsi="Georgia" w:cs="Arial"/>
                <w:spacing w:val="4"/>
                <w:sz w:val="18"/>
                <w:szCs w:val="18"/>
                <w:lang w:val="en-GB"/>
              </w:rPr>
              <w:t>_________________</w:t>
            </w:r>
          </w:p>
        </w:tc>
        <w:tc>
          <w:tcPr>
            <w:tcW w:w="3540" w:type="dxa"/>
            <w:gridSpan w:val="5"/>
          </w:tcPr>
          <w:p w:rsidR="002051F7" w:rsidRPr="00260CA6" w:rsidRDefault="002051F7" w:rsidP="002051F7">
            <w:pPr>
              <w:spacing w:after="230"/>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 xml:space="preserve">Annual Gross Margin: </w:t>
            </w:r>
            <w:r>
              <w:rPr>
                <w:rFonts w:ascii="Georgia" w:eastAsia="SimSun" w:hAnsi="Georgia" w:cs="Arial"/>
                <w:spacing w:val="4"/>
                <w:sz w:val="18"/>
                <w:szCs w:val="18"/>
                <w:lang w:val="en-GB"/>
              </w:rPr>
              <w:t>___________</w:t>
            </w:r>
          </w:p>
        </w:tc>
      </w:tr>
      <w:tr w:rsidR="002051F7" w:rsidRPr="00260CA6" w:rsidTr="00CB2AFC">
        <w:trPr>
          <w:trHeight w:val="57"/>
        </w:trPr>
        <w:tc>
          <w:tcPr>
            <w:tcW w:w="2988" w:type="dxa"/>
            <w:gridSpan w:val="2"/>
          </w:tcPr>
          <w:p w:rsidR="002051F7" w:rsidRPr="00260CA6" w:rsidRDefault="002051F7" w:rsidP="002051F7">
            <w:pPr>
              <w:spacing w:after="230"/>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Percentage of turnover generated from:</w:t>
            </w:r>
          </w:p>
        </w:tc>
        <w:tc>
          <w:tcPr>
            <w:tcW w:w="1080" w:type="dxa"/>
            <w:gridSpan w:val="2"/>
          </w:tcPr>
          <w:p w:rsidR="002051F7" w:rsidRPr="00260CA6" w:rsidRDefault="00A068C8" w:rsidP="002051F7">
            <w:pPr>
              <w:spacing w:after="230"/>
              <w:rPr>
                <w:rFonts w:ascii="Georgia" w:eastAsia="SimSun" w:hAnsi="Georgia" w:cs="Times New Roman"/>
                <w:spacing w:val="4"/>
                <w:sz w:val="19"/>
                <w:szCs w:val="19"/>
                <w:lang w:val="en-GB"/>
              </w:rPr>
            </w:pPr>
            <w:r>
              <w:rPr>
                <w:rFonts w:ascii="Georgia" w:eastAsia="SimSun" w:hAnsi="Georgia" w:cs="Times New Roman"/>
                <w:spacing w:val="4"/>
                <w:sz w:val="19"/>
                <w:szCs w:val="19"/>
                <w:lang w:val="en-GB"/>
              </w:rPr>
              <w:t>T</w:t>
            </w:r>
            <w:r w:rsidR="00CB2AFC">
              <w:rPr>
                <w:rFonts w:ascii="Georgia" w:eastAsia="SimSun" w:hAnsi="Georgia" w:cs="Times New Roman"/>
                <w:spacing w:val="4"/>
                <w:sz w:val="19"/>
                <w:szCs w:val="19"/>
                <w:lang w:val="en-GB"/>
              </w:rPr>
              <w:t>hailand</w:t>
            </w:r>
            <w:r w:rsidR="002051F7" w:rsidRPr="00260CA6">
              <w:rPr>
                <w:rFonts w:ascii="Georgia" w:eastAsia="SimSun" w:hAnsi="Georgia" w:cs="Times New Roman"/>
                <w:spacing w:val="4"/>
                <w:sz w:val="19"/>
                <w:szCs w:val="19"/>
                <w:lang w:val="en-GB"/>
              </w:rPr>
              <w:t>:</w:t>
            </w:r>
          </w:p>
          <w:p w:rsidR="002051F7" w:rsidRPr="00260CA6" w:rsidRDefault="002051F7" w:rsidP="002051F7">
            <w:pPr>
              <w:spacing w:after="230"/>
              <w:rPr>
                <w:rFonts w:ascii="Georgia" w:eastAsia="SimSun" w:hAnsi="Georgia" w:cs="Times New Roman"/>
                <w:spacing w:val="4"/>
                <w:sz w:val="19"/>
                <w:szCs w:val="19"/>
                <w:lang w:val="en-GB"/>
              </w:rPr>
            </w:pPr>
            <w:r>
              <w:rPr>
                <w:rFonts w:ascii="Georgia" w:eastAsia="SimSun" w:hAnsi="Georgia" w:cs="Times New Roman"/>
                <w:spacing w:val="4"/>
                <w:sz w:val="19"/>
                <w:szCs w:val="19"/>
                <w:lang w:val="en-GB"/>
              </w:rPr>
              <w:t>Asia:</w:t>
            </w:r>
          </w:p>
        </w:tc>
        <w:tc>
          <w:tcPr>
            <w:tcW w:w="1170" w:type="dxa"/>
          </w:tcPr>
          <w:p w:rsidR="002051F7" w:rsidRPr="00260CA6" w:rsidRDefault="002051F7" w:rsidP="002051F7">
            <w:pPr>
              <w:spacing w:after="230"/>
              <w:rPr>
                <w:rFonts w:ascii="Georgia" w:eastAsia="SimSun" w:hAnsi="Georgia" w:cs="Arial"/>
                <w:spacing w:val="4"/>
                <w:sz w:val="18"/>
                <w:szCs w:val="18"/>
                <w:lang w:val="en-GB"/>
              </w:rPr>
            </w:pPr>
            <w:r>
              <w:rPr>
                <w:rFonts w:ascii="Georgia" w:eastAsia="SimSun" w:hAnsi="Georgia" w:cs="Arial"/>
                <w:spacing w:val="4"/>
                <w:sz w:val="18"/>
                <w:szCs w:val="18"/>
                <w:lang w:val="en-GB"/>
              </w:rPr>
              <w:t>_______</w:t>
            </w:r>
          </w:p>
          <w:p w:rsidR="002051F7" w:rsidRPr="002051F7" w:rsidRDefault="002051F7" w:rsidP="002051F7">
            <w:pPr>
              <w:spacing w:after="230"/>
              <w:rPr>
                <w:rFonts w:ascii="Georgia" w:eastAsia="SimSun" w:hAnsi="Georgia" w:cs="Arial"/>
                <w:spacing w:val="4"/>
                <w:sz w:val="18"/>
                <w:szCs w:val="18"/>
                <w:lang w:val="en-GB"/>
              </w:rPr>
            </w:pPr>
            <w:r>
              <w:rPr>
                <w:rFonts w:ascii="Georgia" w:eastAsia="SimSun" w:hAnsi="Georgia" w:cs="Arial"/>
                <w:spacing w:val="4"/>
                <w:sz w:val="18"/>
                <w:szCs w:val="18"/>
                <w:lang w:val="en-GB"/>
              </w:rPr>
              <w:t>_______</w:t>
            </w:r>
          </w:p>
        </w:tc>
        <w:tc>
          <w:tcPr>
            <w:tcW w:w="1080" w:type="dxa"/>
          </w:tcPr>
          <w:p w:rsidR="002051F7" w:rsidRDefault="002051F7" w:rsidP="002051F7">
            <w:pPr>
              <w:spacing w:after="230"/>
              <w:rPr>
                <w:rFonts w:ascii="Georgia" w:eastAsia="SimSun" w:hAnsi="Georgia" w:cs="Times New Roman"/>
                <w:spacing w:val="4"/>
                <w:sz w:val="19"/>
                <w:szCs w:val="19"/>
                <w:lang w:val="en-GB"/>
              </w:rPr>
            </w:pPr>
            <w:r>
              <w:rPr>
                <w:rFonts w:ascii="Georgia" w:eastAsia="SimSun" w:hAnsi="Georgia" w:cs="Times New Roman"/>
                <w:spacing w:val="4"/>
                <w:sz w:val="19"/>
                <w:szCs w:val="19"/>
                <w:lang w:val="en-GB"/>
              </w:rPr>
              <w:t xml:space="preserve">Australia: </w:t>
            </w:r>
          </w:p>
          <w:p w:rsidR="002051F7" w:rsidRPr="00260CA6" w:rsidRDefault="002051F7" w:rsidP="002051F7">
            <w:pPr>
              <w:spacing w:after="230"/>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EU:</w:t>
            </w:r>
          </w:p>
        </w:tc>
        <w:tc>
          <w:tcPr>
            <w:tcW w:w="1170" w:type="dxa"/>
            <w:gridSpan w:val="2"/>
          </w:tcPr>
          <w:p w:rsidR="002051F7" w:rsidRPr="00260CA6" w:rsidRDefault="002051F7" w:rsidP="002051F7">
            <w:pPr>
              <w:spacing w:after="230"/>
              <w:rPr>
                <w:rFonts w:ascii="Georgia" w:eastAsia="SimSun" w:hAnsi="Georgia" w:cs="Arial"/>
                <w:spacing w:val="4"/>
                <w:sz w:val="18"/>
                <w:szCs w:val="18"/>
                <w:lang w:val="en-GB"/>
              </w:rPr>
            </w:pPr>
            <w:r>
              <w:rPr>
                <w:rFonts w:ascii="Georgia" w:eastAsia="SimSun" w:hAnsi="Georgia" w:cs="Arial"/>
                <w:spacing w:val="4"/>
                <w:sz w:val="18"/>
                <w:szCs w:val="18"/>
                <w:lang w:val="en-GB"/>
              </w:rPr>
              <w:t>_______</w:t>
            </w:r>
          </w:p>
          <w:p w:rsidR="002051F7" w:rsidRPr="002051F7" w:rsidRDefault="002051F7" w:rsidP="002051F7">
            <w:pPr>
              <w:spacing w:after="230"/>
              <w:rPr>
                <w:rFonts w:ascii="Georgia" w:eastAsia="SimSun" w:hAnsi="Georgia" w:cs="Arial"/>
                <w:spacing w:val="4"/>
                <w:sz w:val="18"/>
                <w:szCs w:val="18"/>
                <w:lang w:val="en-GB"/>
              </w:rPr>
            </w:pPr>
            <w:r>
              <w:rPr>
                <w:rFonts w:ascii="Georgia" w:eastAsia="SimSun" w:hAnsi="Georgia" w:cs="Arial"/>
                <w:spacing w:val="4"/>
                <w:sz w:val="18"/>
                <w:szCs w:val="18"/>
                <w:lang w:val="en-GB"/>
              </w:rPr>
              <w:t>_______</w:t>
            </w:r>
          </w:p>
        </w:tc>
        <w:tc>
          <w:tcPr>
            <w:tcW w:w="1800" w:type="dxa"/>
            <w:gridSpan w:val="2"/>
          </w:tcPr>
          <w:p w:rsidR="002051F7" w:rsidRDefault="002051F7" w:rsidP="002051F7">
            <w:pPr>
              <w:spacing w:after="230"/>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US</w:t>
            </w:r>
            <w:r>
              <w:rPr>
                <w:rFonts w:ascii="Georgia" w:eastAsia="SimSun" w:hAnsi="Georgia" w:cs="Times New Roman"/>
                <w:spacing w:val="4"/>
                <w:sz w:val="19"/>
                <w:szCs w:val="19"/>
                <w:lang w:val="en-GB"/>
              </w:rPr>
              <w:t xml:space="preserve"> </w:t>
            </w:r>
            <w:r w:rsidRPr="00260CA6">
              <w:rPr>
                <w:rFonts w:ascii="Georgia" w:eastAsia="SimSun" w:hAnsi="Georgia" w:cs="Times New Roman"/>
                <w:spacing w:val="4"/>
                <w:sz w:val="19"/>
                <w:szCs w:val="19"/>
                <w:lang w:val="en-GB"/>
              </w:rPr>
              <w:t>/</w:t>
            </w:r>
            <w:r>
              <w:rPr>
                <w:rFonts w:ascii="Georgia" w:eastAsia="SimSun" w:hAnsi="Georgia" w:cs="Times New Roman"/>
                <w:spacing w:val="4"/>
                <w:sz w:val="19"/>
                <w:szCs w:val="19"/>
                <w:lang w:val="en-GB"/>
              </w:rPr>
              <w:t xml:space="preserve"> </w:t>
            </w:r>
            <w:r w:rsidRPr="00260CA6">
              <w:rPr>
                <w:rFonts w:ascii="Georgia" w:eastAsia="SimSun" w:hAnsi="Georgia" w:cs="Times New Roman"/>
                <w:spacing w:val="4"/>
                <w:sz w:val="19"/>
                <w:szCs w:val="19"/>
                <w:lang w:val="en-GB"/>
              </w:rPr>
              <w:t>Canada:</w:t>
            </w:r>
          </w:p>
          <w:p w:rsidR="002051F7" w:rsidRPr="00260CA6" w:rsidRDefault="002051F7" w:rsidP="002051F7">
            <w:pPr>
              <w:spacing w:after="230"/>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Rest of the world:</w:t>
            </w:r>
          </w:p>
        </w:tc>
        <w:tc>
          <w:tcPr>
            <w:tcW w:w="1512" w:type="dxa"/>
            <w:gridSpan w:val="3"/>
          </w:tcPr>
          <w:p w:rsidR="002051F7" w:rsidRPr="00260CA6" w:rsidRDefault="002051F7" w:rsidP="002051F7">
            <w:pPr>
              <w:spacing w:after="230"/>
              <w:rPr>
                <w:rFonts w:ascii="Georgia" w:eastAsia="SimSun" w:hAnsi="Georgia" w:cs="Arial"/>
                <w:spacing w:val="4"/>
                <w:sz w:val="18"/>
                <w:szCs w:val="18"/>
                <w:lang w:val="en-GB"/>
              </w:rPr>
            </w:pPr>
            <w:r>
              <w:rPr>
                <w:rFonts w:ascii="Georgia" w:eastAsia="SimSun" w:hAnsi="Georgia" w:cs="Arial"/>
                <w:spacing w:val="4"/>
                <w:sz w:val="18"/>
                <w:szCs w:val="18"/>
                <w:lang w:val="en-GB"/>
              </w:rPr>
              <w:t>_______</w:t>
            </w:r>
            <w:r w:rsidR="009B7848">
              <w:rPr>
                <w:rFonts w:ascii="Georgia" w:eastAsia="SimSun" w:hAnsi="Georgia" w:cs="Arial"/>
                <w:spacing w:val="4"/>
                <w:sz w:val="18"/>
                <w:szCs w:val="18"/>
                <w:lang w:val="en-GB"/>
              </w:rPr>
              <w:t>___</w:t>
            </w:r>
          </w:p>
          <w:p w:rsidR="002051F7" w:rsidRPr="002051F7" w:rsidRDefault="002051F7" w:rsidP="002051F7">
            <w:pPr>
              <w:spacing w:after="230"/>
              <w:rPr>
                <w:rFonts w:ascii="Georgia" w:eastAsia="SimSun" w:hAnsi="Georgia" w:cs="Arial"/>
                <w:spacing w:val="4"/>
                <w:sz w:val="18"/>
                <w:szCs w:val="18"/>
                <w:lang w:val="en-GB"/>
              </w:rPr>
            </w:pPr>
            <w:r>
              <w:rPr>
                <w:rFonts w:ascii="Georgia" w:eastAsia="SimSun" w:hAnsi="Georgia" w:cs="Arial"/>
                <w:spacing w:val="4"/>
                <w:sz w:val="18"/>
                <w:szCs w:val="18"/>
                <w:lang w:val="en-GB"/>
              </w:rPr>
              <w:t>_______</w:t>
            </w:r>
            <w:r w:rsidR="009B7848">
              <w:rPr>
                <w:rFonts w:ascii="Georgia" w:eastAsia="SimSun" w:hAnsi="Georgia" w:cs="Arial"/>
                <w:spacing w:val="4"/>
                <w:sz w:val="18"/>
                <w:szCs w:val="18"/>
                <w:lang w:val="en-GB"/>
              </w:rPr>
              <w:t>___</w:t>
            </w:r>
          </w:p>
        </w:tc>
      </w:tr>
    </w:tbl>
    <w:p w:rsidR="00260CA6" w:rsidRPr="00260CA6" w:rsidRDefault="00260CA6" w:rsidP="00260CA6">
      <w:pPr>
        <w:keepNext/>
        <w:keepLines/>
        <w:pBdr>
          <w:bottom w:val="single" w:sz="8" w:space="1" w:color="6E27C5"/>
        </w:pBdr>
        <w:spacing w:before="360" w:after="230" w:line="230" w:lineRule="atLeast"/>
        <w:outlineLvl w:val="0"/>
        <w:rPr>
          <w:rFonts w:ascii="Georgia" w:eastAsia="SimHei" w:hAnsi="Georgia" w:cs="Times New Roman"/>
          <w:noProof w:val="0"/>
          <w:spacing w:val="0"/>
          <w:sz w:val="27"/>
          <w:szCs w:val="27"/>
          <w:lang w:val="en-GB"/>
        </w:rPr>
      </w:pPr>
      <w:r w:rsidRPr="00260CA6">
        <w:rPr>
          <w:rFonts w:ascii="Georgia" w:eastAsia="SimHei" w:hAnsi="Georgia" w:cs="Times New Roman"/>
          <w:noProof w:val="0"/>
          <w:spacing w:val="0"/>
          <w:sz w:val="27"/>
          <w:szCs w:val="27"/>
          <w:lang w:val="en-GB"/>
        </w:rPr>
        <w:t>2. Profile of the Company/Companies to be Insured</w:t>
      </w:r>
    </w:p>
    <w:tbl>
      <w:tblPr>
        <w:tblStyle w:val="aa"/>
        <w:tblW w:w="0" w:type="auto"/>
        <w:tblInd w:w="108" w:type="dxa"/>
        <w:tblBorders>
          <w:top w:val="none" w:sz="0" w:space="0" w:color="auto"/>
          <w:left w:val="none" w:sz="0" w:space="0" w:color="auto"/>
          <w:bottom w:val="single" w:sz="8" w:space="0" w:color="4B4E53" w:themeColor="text2"/>
          <w:right w:val="none" w:sz="0" w:space="0" w:color="auto"/>
          <w:insideH w:val="none" w:sz="0" w:space="0" w:color="auto"/>
        </w:tblBorders>
        <w:tblLook w:val="04A0" w:firstRow="1" w:lastRow="0" w:firstColumn="1" w:lastColumn="0" w:noHBand="0" w:noVBand="1"/>
      </w:tblPr>
      <w:tblGrid>
        <w:gridCol w:w="10530"/>
      </w:tblGrid>
      <w:tr w:rsidR="00260CA6" w:rsidRPr="00260CA6" w:rsidTr="002051F7">
        <w:trPr>
          <w:trHeight w:val="57"/>
        </w:trPr>
        <w:tc>
          <w:tcPr>
            <w:tcW w:w="10530" w:type="dxa"/>
            <w:tcBorders>
              <w:bottom w:val="nil"/>
            </w:tcBorders>
            <w:shd w:val="clear" w:color="auto" w:fill="6E27C5"/>
          </w:tcPr>
          <w:p w:rsidR="00260CA6" w:rsidRPr="00260CA6" w:rsidRDefault="00260CA6" w:rsidP="00260CA6">
            <w:pPr>
              <w:spacing w:before="40" w:after="40" w:line="240" w:lineRule="auto"/>
              <w:rPr>
                <w:rFonts w:ascii="Georgia" w:eastAsia="Georgia" w:hAnsi="Georgia" w:cs="Times New Roman"/>
                <w:color w:val="FFFFFF"/>
                <w:spacing w:val="4"/>
                <w:sz w:val="19"/>
                <w:szCs w:val="19"/>
                <w:lang w:val="en-GB" w:eastAsia="en-US"/>
              </w:rPr>
            </w:pPr>
            <w:r w:rsidRPr="00260CA6">
              <w:rPr>
                <w:rFonts w:ascii="Georgia" w:eastAsia="Georgia" w:hAnsi="Georgia" w:cs="Times New Roman"/>
                <w:color w:val="FFFFFF"/>
                <w:spacing w:val="4"/>
                <w:sz w:val="19"/>
                <w:szCs w:val="19"/>
                <w:lang w:val="en-GB" w:eastAsia="en-US"/>
              </w:rPr>
              <w:t>2.1 Business Operations</w:t>
            </w:r>
          </w:p>
        </w:tc>
      </w:tr>
      <w:tr w:rsidR="00260CA6" w:rsidRPr="00260CA6" w:rsidTr="008D2DAD">
        <w:trPr>
          <w:trHeight w:val="603"/>
        </w:trPr>
        <w:tc>
          <w:tcPr>
            <w:tcW w:w="10530" w:type="dxa"/>
            <w:tcBorders>
              <w:bottom w:val="single" w:sz="4" w:space="0" w:color="auto"/>
            </w:tcBorders>
          </w:tcPr>
          <w:p w:rsidR="00260CA6" w:rsidRPr="00260CA6" w:rsidRDefault="00260CA6" w:rsidP="00260CA6">
            <w:pPr>
              <w:spacing w:before="40" w:after="120" w:line="240" w:lineRule="auto"/>
              <w:rPr>
                <w:rFonts w:ascii="Georgia" w:eastAsia="Georgia" w:hAnsi="Georgia" w:cs="Times New Roman"/>
                <w:spacing w:val="4"/>
                <w:sz w:val="14"/>
                <w:szCs w:val="14"/>
                <w:lang w:val="en-GB" w:eastAsia="en-US"/>
              </w:rPr>
            </w:pPr>
            <w:r w:rsidRPr="00260CA6">
              <w:rPr>
                <w:rFonts w:ascii="Georgia" w:eastAsia="Georgia" w:hAnsi="Georgia" w:cs="Times New Roman"/>
                <w:spacing w:val="4"/>
                <w:sz w:val="14"/>
                <w:szCs w:val="14"/>
                <w:lang w:val="en-GB" w:eastAsia="en-US"/>
              </w:rPr>
              <w:t>[Please describe the main business operations of the company/companies to be insured. If these activities include e-commerce, please indicate the pourcentage of turnover generated.]</w:t>
            </w:r>
          </w:p>
          <w:p w:rsidR="00260CA6" w:rsidRPr="00260CA6" w:rsidRDefault="00260CA6" w:rsidP="00260CA6">
            <w:pPr>
              <w:spacing w:before="40" w:after="40" w:line="240" w:lineRule="auto"/>
              <w:rPr>
                <w:rFonts w:ascii="Georgia" w:eastAsia="Georgia" w:hAnsi="Georgia" w:cs="Times New Roman"/>
                <w:spacing w:val="4"/>
                <w:sz w:val="19"/>
                <w:szCs w:val="19"/>
                <w:lang w:val="en-GB" w:eastAsia="en-US"/>
              </w:rPr>
            </w:pPr>
          </w:p>
        </w:tc>
      </w:tr>
      <w:tr w:rsidR="002051F7" w:rsidRPr="00260CA6" w:rsidTr="008D2DAD">
        <w:trPr>
          <w:trHeight w:val="233"/>
        </w:trPr>
        <w:tc>
          <w:tcPr>
            <w:tcW w:w="10530" w:type="dxa"/>
            <w:tcBorders>
              <w:top w:val="single" w:sz="4" w:space="0" w:color="auto"/>
              <w:bottom w:val="single" w:sz="4" w:space="0" w:color="auto"/>
            </w:tcBorders>
          </w:tcPr>
          <w:p w:rsidR="002051F7" w:rsidRPr="00260CA6" w:rsidRDefault="002051F7" w:rsidP="008D2DAD">
            <w:pPr>
              <w:spacing w:before="40" w:after="0" w:line="240" w:lineRule="auto"/>
              <w:rPr>
                <w:rFonts w:ascii="Georgia" w:eastAsia="Georgia" w:hAnsi="Georgia" w:cs="Times New Roman"/>
                <w:spacing w:val="4"/>
                <w:sz w:val="14"/>
                <w:szCs w:val="14"/>
                <w:lang w:val="en-GB"/>
              </w:rPr>
            </w:pPr>
          </w:p>
        </w:tc>
      </w:tr>
      <w:tr w:rsidR="002051F7" w:rsidRPr="00260CA6" w:rsidTr="008D2DAD">
        <w:trPr>
          <w:trHeight w:val="242"/>
        </w:trPr>
        <w:tc>
          <w:tcPr>
            <w:tcW w:w="10530" w:type="dxa"/>
            <w:tcBorders>
              <w:top w:val="single" w:sz="4" w:space="0" w:color="auto"/>
              <w:bottom w:val="single" w:sz="4" w:space="0" w:color="000000" w:themeColor="text1"/>
            </w:tcBorders>
          </w:tcPr>
          <w:p w:rsidR="002051F7" w:rsidRPr="00260CA6" w:rsidRDefault="002051F7" w:rsidP="008D2DAD">
            <w:pPr>
              <w:spacing w:before="40" w:after="0" w:line="240" w:lineRule="auto"/>
              <w:rPr>
                <w:rFonts w:ascii="Georgia" w:eastAsia="Georgia" w:hAnsi="Georgia" w:cs="Times New Roman"/>
                <w:spacing w:val="4"/>
                <w:sz w:val="14"/>
                <w:szCs w:val="14"/>
                <w:lang w:val="en-GB"/>
              </w:rPr>
            </w:pPr>
          </w:p>
        </w:tc>
      </w:tr>
    </w:tbl>
    <w:p w:rsidR="00260CA6" w:rsidRPr="00260CA6" w:rsidRDefault="00260CA6" w:rsidP="00260CA6">
      <w:pPr>
        <w:spacing w:after="0" w:line="240" w:lineRule="auto"/>
        <w:rPr>
          <w:rFonts w:ascii="Georgia" w:eastAsia="Georgia" w:hAnsi="Georgia" w:cs="Times New Roman"/>
          <w:spacing w:val="4"/>
          <w:sz w:val="19"/>
          <w:szCs w:val="19"/>
          <w:lang w:val="en-GB"/>
        </w:rPr>
      </w:pPr>
    </w:p>
    <w:tbl>
      <w:tblPr>
        <w:tblStyle w:val="a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260CA6" w:rsidRPr="00260CA6" w:rsidTr="002051F7">
        <w:trPr>
          <w:trHeight w:val="57"/>
        </w:trPr>
        <w:tc>
          <w:tcPr>
            <w:tcW w:w="10530" w:type="dxa"/>
            <w:tcBorders>
              <w:bottom w:val="nil"/>
            </w:tcBorders>
            <w:shd w:val="clear" w:color="auto" w:fill="6E27C5"/>
          </w:tcPr>
          <w:p w:rsidR="00260CA6" w:rsidRPr="00260CA6" w:rsidRDefault="00260CA6" w:rsidP="00260CA6">
            <w:pPr>
              <w:spacing w:before="40" w:after="40" w:line="240" w:lineRule="auto"/>
              <w:rPr>
                <w:rFonts w:ascii="Georgia" w:eastAsia="Georgia" w:hAnsi="Georgia" w:cs="Times New Roman"/>
                <w:color w:val="FFFFFF"/>
                <w:spacing w:val="4"/>
                <w:sz w:val="19"/>
                <w:szCs w:val="19"/>
                <w:lang w:val="en-GB" w:eastAsia="en-US"/>
              </w:rPr>
            </w:pPr>
            <w:r w:rsidRPr="00260CA6">
              <w:rPr>
                <w:rFonts w:ascii="Georgia" w:eastAsia="Georgia" w:hAnsi="Georgia" w:cs="Times New Roman"/>
                <w:color w:val="FFFFFF"/>
                <w:spacing w:val="4"/>
                <w:sz w:val="19"/>
                <w:szCs w:val="19"/>
                <w:lang w:val="en-GB" w:eastAsia="en-US"/>
              </w:rPr>
              <w:t>2.2 Scope</w:t>
            </w:r>
          </w:p>
        </w:tc>
      </w:tr>
      <w:tr w:rsidR="00260CA6" w:rsidRPr="00260CA6" w:rsidTr="002051F7">
        <w:trPr>
          <w:trHeight w:val="430"/>
        </w:trPr>
        <w:tc>
          <w:tcPr>
            <w:tcW w:w="10530" w:type="dxa"/>
            <w:tcBorders>
              <w:bottom w:val="single" w:sz="4" w:space="0" w:color="auto"/>
            </w:tcBorders>
          </w:tcPr>
          <w:p w:rsidR="00260CA6" w:rsidRPr="00260CA6" w:rsidRDefault="00260CA6" w:rsidP="00260CA6">
            <w:pPr>
              <w:spacing w:before="40" w:after="120" w:line="240" w:lineRule="auto"/>
              <w:rPr>
                <w:rFonts w:ascii="Georgia" w:eastAsia="Georgia" w:hAnsi="Georgia" w:cs="Times New Roman"/>
                <w:spacing w:val="4"/>
                <w:sz w:val="14"/>
                <w:szCs w:val="14"/>
                <w:lang w:val="en-GB" w:eastAsia="en-US"/>
              </w:rPr>
            </w:pPr>
            <w:r w:rsidRPr="00260CA6">
              <w:rPr>
                <w:rFonts w:ascii="Georgia" w:eastAsia="Georgia" w:hAnsi="Georgia" w:cs="Times New Roman"/>
                <w:spacing w:val="4"/>
                <w:sz w:val="14"/>
                <w:szCs w:val="14"/>
                <w:lang w:val="en-GB" w:eastAsia="en-US"/>
              </w:rPr>
              <w:t>[The companies and subsidiaries to be insured. If the company has subsidiaries outside of Singapore, please provide the details.]</w:t>
            </w:r>
          </w:p>
          <w:p w:rsidR="00260CA6" w:rsidRPr="00260CA6" w:rsidRDefault="00260CA6" w:rsidP="00260CA6">
            <w:pPr>
              <w:spacing w:before="40" w:after="40" w:line="240" w:lineRule="auto"/>
              <w:rPr>
                <w:rFonts w:ascii="Georgia" w:eastAsia="Georgia" w:hAnsi="Georgia" w:cs="Times New Roman"/>
                <w:spacing w:val="4"/>
                <w:sz w:val="19"/>
                <w:szCs w:val="19"/>
                <w:lang w:val="en-GB" w:eastAsia="en-US"/>
              </w:rPr>
            </w:pPr>
          </w:p>
        </w:tc>
      </w:tr>
      <w:tr w:rsidR="002051F7" w:rsidRPr="00260CA6" w:rsidTr="002051F7">
        <w:trPr>
          <w:trHeight w:val="430"/>
        </w:trPr>
        <w:tc>
          <w:tcPr>
            <w:tcW w:w="10530" w:type="dxa"/>
            <w:tcBorders>
              <w:top w:val="single" w:sz="4" w:space="0" w:color="auto"/>
              <w:bottom w:val="single" w:sz="4" w:space="0" w:color="auto"/>
            </w:tcBorders>
          </w:tcPr>
          <w:p w:rsidR="002051F7" w:rsidRPr="00260CA6" w:rsidRDefault="002051F7" w:rsidP="00260CA6">
            <w:pPr>
              <w:spacing w:before="40" w:after="120" w:line="240" w:lineRule="auto"/>
              <w:rPr>
                <w:rFonts w:ascii="Georgia" w:eastAsia="Georgia" w:hAnsi="Georgia" w:cs="Times New Roman"/>
                <w:spacing w:val="4"/>
                <w:sz w:val="14"/>
                <w:szCs w:val="14"/>
                <w:lang w:val="en-GB"/>
              </w:rPr>
            </w:pPr>
          </w:p>
        </w:tc>
      </w:tr>
      <w:tr w:rsidR="002051F7" w:rsidRPr="00260CA6" w:rsidTr="002051F7">
        <w:trPr>
          <w:trHeight w:val="430"/>
        </w:trPr>
        <w:tc>
          <w:tcPr>
            <w:tcW w:w="10530" w:type="dxa"/>
            <w:tcBorders>
              <w:top w:val="single" w:sz="4" w:space="0" w:color="auto"/>
            </w:tcBorders>
          </w:tcPr>
          <w:p w:rsidR="002051F7" w:rsidRPr="00260CA6" w:rsidRDefault="002051F7" w:rsidP="00260CA6">
            <w:pPr>
              <w:spacing w:before="40" w:after="120" w:line="240" w:lineRule="auto"/>
              <w:rPr>
                <w:rFonts w:ascii="Georgia" w:eastAsia="Georgia" w:hAnsi="Georgia" w:cs="Times New Roman"/>
                <w:spacing w:val="4"/>
                <w:sz w:val="14"/>
                <w:szCs w:val="14"/>
                <w:lang w:val="en-GB"/>
              </w:rPr>
            </w:pPr>
          </w:p>
        </w:tc>
      </w:tr>
    </w:tbl>
    <w:p w:rsidR="00260CA6" w:rsidRPr="00260CA6" w:rsidRDefault="00260CA6" w:rsidP="00260CA6">
      <w:pPr>
        <w:spacing w:after="0" w:line="240" w:lineRule="auto"/>
        <w:rPr>
          <w:rFonts w:ascii="Georgia" w:eastAsia="Georgia" w:hAnsi="Georgia" w:cs="Times New Roman"/>
          <w:spacing w:val="4"/>
          <w:sz w:val="19"/>
          <w:szCs w:val="19"/>
          <w:lang w:val="en-GB"/>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314"/>
        <w:gridCol w:w="1314"/>
        <w:gridCol w:w="1314"/>
        <w:gridCol w:w="1314"/>
        <w:gridCol w:w="1314"/>
      </w:tblGrid>
      <w:tr w:rsidR="00260CA6" w:rsidRPr="00260CA6" w:rsidTr="006B7C3D">
        <w:tc>
          <w:tcPr>
            <w:tcW w:w="10530" w:type="dxa"/>
            <w:gridSpan w:val="6"/>
            <w:shd w:val="clear" w:color="auto" w:fill="6E27C5"/>
          </w:tcPr>
          <w:p w:rsidR="00260CA6" w:rsidRPr="00260CA6" w:rsidRDefault="00260CA6" w:rsidP="00260CA6">
            <w:pPr>
              <w:spacing w:before="40" w:after="40" w:line="240" w:lineRule="auto"/>
              <w:rPr>
                <w:rFonts w:ascii="Georgia" w:eastAsia="Georgia" w:hAnsi="Georgia" w:cs="Times New Roman"/>
                <w:color w:val="FFFFFF"/>
                <w:spacing w:val="4"/>
                <w:sz w:val="19"/>
                <w:szCs w:val="19"/>
                <w:lang w:val="en-GB" w:eastAsia="en-US"/>
              </w:rPr>
            </w:pPr>
            <w:r w:rsidRPr="00260CA6">
              <w:rPr>
                <w:rFonts w:ascii="Georgia" w:eastAsia="Georgia" w:hAnsi="Georgia" w:cs="Times New Roman"/>
                <w:color w:val="FFFFFF"/>
                <w:spacing w:val="4"/>
                <w:sz w:val="19"/>
                <w:szCs w:val="19"/>
                <w:lang w:val="en-GB" w:eastAsia="en-US"/>
              </w:rPr>
              <w:t>2.3 Criticality of the Information Systems</w:t>
            </w:r>
          </w:p>
        </w:tc>
      </w:tr>
      <w:tr w:rsidR="00260CA6" w:rsidRPr="00260CA6" w:rsidTr="002051F7">
        <w:tc>
          <w:tcPr>
            <w:tcW w:w="10530" w:type="dxa"/>
            <w:gridSpan w:val="6"/>
            <w:shd w:val="clear" w:color="auto" w:fill="FFFFFF" w:themeFill="background1"/>
          </w:tcPr>
          <w:p w:rsidR="00260CA6" w:rsidRPr="00260CA6" w:rsidRDefault="00260CA6" w:rsidP="00260CA6">
            <w:pPr>
              <w:spacing w:before="40" w:after="40" w:line="240" w:lineRule="auto"/>
              <w:rPr>
                <w:rFonts w:ascii="Georgia" w:eastAsia="Georgia" w:hAnsi="Georgia" w:cs="Times New Roman"/>
                <w:spacing w:val="4"/>
                <w:sz w:val="14"/>
                <w:szCs w:val="14"/>
                <w:lang w:val="en-GB" w:eastAsia="en-US"/>
              </w:rPr>
            </w:pPr>
            <w:r w:rsidRPr="00260CA6">
              <w:rPr>
                <w:rFonts w:ascii="Georgia" w:eastAsia="Georgia" w:hAnsi="Georgia" w:cs="Times New Roman"/>
                <w:spacing w:val="4"/>
                <w:sz w:val="14"/>
                <w:szCs w:val="14"/>
                <w:lang w:val="en-GB" w:eastAsia="en-US"/>
              </w:rPr>
              <w:t>[Please assess the outage period over which your company will suffer significant impact to its business.]</w:t>
            </w:r>
          </w:p>
        </w:tc>
      </w:tr>
      <w:tr w:rsidR="002051F7" w:rsidRPr="002051F7" w:rsidTr="002051F7">
        <w:tc>
          <w:tcPr>
            <w:tcW w:w="3960" w:type="dxa"/>
            <w:vMerge w:val="restart"/>
            <w:tcBorders>
              <w:bottom w:val="single" w:sz="4" w:space="0" w:color="FFFFFF" w:themeColor="background1"/>
              <w:right w:val="single" w:sz="4" w:space="0" w:color="FFFFFF" w:themeColor="background1"/>
            </w:tcBorders>
            <w:shd w:val="clear" w:color="auto" w:fill="6E27C5" w:themeFill="accent3"/>
          </w:tcPr>
          <w:p w:rsidR="00260CA6" w:rsidRPr="002051F7" w:rsidRDefault="00260CA6" w:rsidP="00260CA6">
            <w:pPr>
              <w:spacing w:before="40" w:after="40" w:line="240" w:lineRule="auto"/>
              <w:rPr>
                <w:rFonts w:ascii="Georgia" w:eastAsia="Georgia" w:hAnsi="Georgia" w:cs="Times New Roman"/>
                <w:color w:val="FFFFFF" w:themeColor="background1"/>
                <w:spacing w:val="4"/>
                <w:sz w:val="19"/>
                <w:szCs w:val="19"/>
                <w:lang w:val="en-GB" w:eastAsia="en-US"/>
              </w:rPr>
            </w:pPr>
            <w:r w:rsidRPr="002051F7">
              <w:rPr>
                <w:rFonts w:ascii="Georgia" w:eastAsia="Georgia" w:hAnsi="Georgia" w:cs="Times New Roman"/>
                <w:color w:val="FFFFFF" w:themeColor="background1"/>
                <w:spacing w:val="4"/>
                <w:sz w:val="19"/>
                <w:szCs w:val="19"/>
                <w:lang w:val="en-GB" w:eastAsia="en-US"/>
              </w:rPr>
              <w:t>Application (or Activity)</w:t>
            </w:r>
          </w:p>
        </w:tc>
        <w:tc>
          <w:tcPr>
            <w:tcW w:w="6570" w:type="dxa"/>
            <w:gridSpan w:val="5"/>
            <w:tcBorders>
              <w:left w:val="single" w:sz="4" w:space="0" w:color="FFFFFF" w:themeColor="background1"/>
              <w:bottom w:val="single" w:sz="4" w:space="0" w:color="FFFFFF" w:themeColor="background1"/>
            </w:tcBorders>
            <w:shd w:val="clear" w:color="auto" w:fill="6E27C5" w:themeFill="accent3"/>
          </w:tcPr>
          <w:p w:rsidR="00260CA6" w:rsidRPr="002051F7" w:rsidRDefault="00260CA6" w:rsidP="00260CA6">
            <w:pPr>
              <w:spacing w:before="40" w:after="40" w:line="240" w:lineRule="auto"/>
              <w:rPr>
                <w:rFonts w:ascii="Georgia" w:eastAsia="Georgia" w:hAnsi="Georgia" w:cs="Times New Roman"/>
                <w:color w:val="FFFFFF" w:themeColor="background1"/>
                <w:spacing w:val="4"/>
                <w:sz w:val="19"/>
                <w:szCs w:val="19"/>
                <w:lang w:val="en-GB" w:eastAsia="en-US"/>
              </w:rPr>
            </w:pPr>
            <w:r w:rsidRPr="002051F7">
              <w:rPr>
                <w:rFonts w:ascii="Georgia" w:eastAsia="Georgia" w:hAnsi="Georgia" w:cs="Times New Roman"/>
                <w:color w:val="FFFFFF" w:themeColor="background1"/>
                <w:spacing w:val="4"/>
                <w:sz w:val="19"/>
                <w:szCs w:val="19"/>
                <w:lang w:val="en-GB" w:eastAsia="en-US"/>
              </w:rPr>
              <w:t>Maximum outage period before adverse impact on business</w:t>
            </w:r>
          </w:p>
        </w:tc>
      </w:tr>
      <w:tr w:rsidR="002051F7" w:rsidRPr="002051F7" w:rsidTr="002051F7">
        <w:tc>
          <w:tcPr>
            <w:tcW w:w="3960" w:type="dxa"/>
            <w:vMerge/>
            <w:tcBorders>
              <w:top w:val="single" w:sz="4" w:space="0" w:color="FFFFFF" w:themeColor="background1"/>
              <w:right w:val="single" w:sz="4" w:space="0" w:color="FFFFFF" w:themeColor="background1"/>
            </w:tcBorders>
            <w:shd w:val="clear" w:color="auto" w:fill="6E27C5" w:themeFill="accent3"/>
          </w:tcPr>
          <w:p w:rsidR="00260CA6" w:rsidRPr="002051F7" w:rsidRDefault="00260CA6" w:rsidP="00260CA6">
            <w:pPr>
              <w:spacing w:before="40" w:after="40" w:line="240" w:lineRule="auto"/>
              <w:rPr>
                <w:rFonts w:ascii="Georgia" w:eastAsia="Georgia" w:hAnsi="Georgia" w:cs="Times New Roman"/>
                <w:color w:val="FFFFFF" w:themeColor="background1"/>
                <w:spacing w:val="4"/>
                <w:sz w:val="19"/>
                <w:szCs w:val="19"/>
                <w:lang w:val="en-GB" w:eastAsia="en-US"/>
              </w:rPr>
            </w:pPr>
          </w:p>
        </w:tc>
        <w:tc>
          <w:tcPr>
            <w:tcW w:w="1314" w:type="dxa"/>
            <w:tcBorders>
              <w:top w:val="single" w:sz="4" w:space="0" w:color="FFFFFF" w:themeColor="background1"/>
              <w:left w:val="single" w:sz="4" w:space="0" w:color="FFFFFF" w:themeColor="background1"/>
              <w:right w:val="single" w:sz="4" w:space="0" w:color="FFFFFF" w:themeColor="background1"/>
            </w:tcBorders>
            <w:shd w:val="clear" w:color="auto" w:fill="6E27C5" w:themeFill="accent3"/>
          </w:tcPr>
          <w:p w:rsidR="00260CA6" w:rsidRPr="002051F7" w:rsidRDefault="00260CA6" w:rsidP="00260CA6">
            <w:pPr>
              <w:spacing w:before="40" w:after="40" w:line="240" w:lineRule="auto"/>
              <w:rPr>
                <w:rFonts w:ascii="Georgia" w:eastAsia="Georgia" w:hAnsi="Georgia" w:cs="Times New Roman"/>
                <w:color w:val="FFFFFF" w:themeColor="background1"/>
                <w:spacing w:val="4"/>
                <w:sz w:val="19"/>
                <w:szCs w:val="19"/>
                <w:lang w:val="en-GB" w:eastAsia="en-US"/>
              </w:rPr>
            </w:pPr>
            <w:r w:rsidRPr="002051F7">
              <w:rPr>
                <w:rFonts w:ascii="Georgia" w:eastAsia="Georgia" w:hAnsi="Georgia" w:cs="Times New Roman"/>
                <w:color w:val="FFFFFF" w:themeColor="background1"/>
                <w:spacing w:val="4"/>
                <w:sz w:val="19"/>
                <w:szCs w:val="19"/>
                <w:lang w:val="en-GB" w:eastAsia="en-US"/>
              </w:rPr>
              <w:t>Immediate</w:t>
            </w:r>
          </w:p>
        </w:tc>
        <w:tc>
          <w:tcPr>
            <w:tcW w:w="1314" w:type="dxa"/>
            <w:tcBorders>
              <w:top w:val="single" w:sz="4" w:space="0" w:color="FFFFFF" w:themeColor="background1"/>
              <w:left w:val="single" w:sz="4" w:space="0" w:color="FFFFFF" w:themeColor="background1"/>
              <w:right w:val="single" w:sz="4" w:space="0" w:color="FFFFFF" w:themeColor="background1"/>
            </w:tcBorders>
            <w:shd w:val="clear" w:color="auto" w:fill="6E27C5" w:themeFill="accent3"/>
          </w:tcPr>
          <w:p w:rsidR="00260CA6" w:rsidRPr="002051F7" w:rsidRDefault="00260CA6" w:rsidP="006B7C3D">
            <w:pPr>
              <w:spacing w:before="40" w:after="40" w:line="240" w:lineRule="auto"/>
              <w:rPr>
                <w:rFonts w:ascii="Georgia" w:eastAsia="SimSun" w:hAnsi="Georgia" w:cs="Times New Roman"/>
                <w:noProof w:val="0"/>
                <w:color w:val="FFFFFF" w:themeColor="background1"/>
                <w:spacing w:val="0"/>
                <w:sz w:val="19"/>
                <w:szCs w:val="19"/>
                <w:lang w:val="en-GB" w:eastAsia="en-US"/>
              </w:rPr>
            </w:pPr>
            <w:r w:rsidRPr="002051F7">
              <w:rPr>
                <w:rFonts w:ascii="Georgia" w:eastAsia="SimSun" w:hAnsi="Georgia" w:cs="Times New Roman"/>
                <w:noProof w:val="0"/>
                <w:color w:val="FFFFFF" w:themeColor="background1"/>
                <w:spacing w:val="0"/>
                <w:sz w:val="19"/>
                <w:szCs w:val="19"/>
                <w:lang w:val="en-GB" w:eastAsia="en-US"/>
              </w:rPr>
              <w:t>&gt; 12 h</w:t>
            </w:r>
          </w:p>
        </w:tc>
        <w:tc>
          <w:tcPr>
            <w:tcW w:w="1314" w:type="dxa"/>
            <w:tcBorders>
              <w:top w:val="single" w:sz="4" w:space="0" w:color="FFFFFF" w:themeColor="background1"/>
              <w:left w:val="single" w:sz="4" w:space="0" w:color="FFFFFF" w:themeColor="background1"/>
              <w:right w:val="single" w:sz="4" w:space="0" w:color="FFFFFF" w:themeColor="background1"/>
            </w:tcBorders>
            <w:shd w:val="clear" w:color="auto" w:fill="6E27C5" w:themeFill="accent3"/>
          </w:tcPr>
          <w:p w:rsidR="00260CA6" w:rsidRPr="002051F7" w:rsidRDefault="00260CA6" w:rsidP="00260CA6">
            <w:pPr>
              <w:spacing w:before="40" w:after="40" w:line="240" w:lineRule="auto"/>
              <w:rPr>
                <w:rFonts w:ascii="Georgia" w:eastAsia="Georgia" w:hAnsi="Georgia" w:cs="Times New Roman"/>
                <w:color w:val="FFFFFF" w:themeColor="background1"/>
                <w:spacing w:val="4"/>
                <w:sz w:val="19"/>
                <w:szCs w:val="19"/>
                <w:lang w:val="en-GB" w:eastAsia="en-US"/>
              </w:rPr>
            </w:pPr>
            <w:r w:rsidRPr="002051F7">
              <w:rPr>
                <w:rFonts w:ascii="Georgia" w:eastAsia="SimSun" w:hAnsi="Georgia" w:cs="Times New Roman"/>
                <w:color w:val="FFFFFF" w:themeColor="background1"/>
                <w:spacing w:val="4"/>
                <w:sz w:val="19"/>
                <w:szCs w:val="19"/>
                <w:lang w:val="en-GB" w:eastAsia="en-US"/>
              </w:rPr>
              <w:t>&gt; 24 h</w:t>
            </w:r>
          </w:p>
        </w:tc>
        <w:tc>
          <w:tcPr>
            <w:tcW w:w="1314" w:type="dxa"/>
            <w:tcBorders>
              <w:top w:val="single" w:sz="4" w:space="0" w:color="FFFFFF" w:themeColor="background1"/>
              <w:left w:val="single" w:sz="4" w:space="0" w:color="FFFFFF" w:themeColor="background1"/>
              <w:right w:val="single" w:sz="4" w:space="0" w:color="FFFFFF" w:themeColor="background1"/>
            </w:tcBorders>
            <w:shd w:val="clear" w:color="auto" w:fill="6E27C5" w:themeFill="accent3"/>
          </w:tcPr>
          <w:p w:rsidR="00260CA6" w:rsidRPr="002051F7" w:rsidRDefault="00260CA6" w:rsidP="00260CA6">
            <w:pPr>
              <w:spacing w:before="40" w:after="40" w:line="240" w:lineRule="auto"/>
              <w:rPr>
                <w:rFonts w:ascii="Georgia" w:eastAsia="Georgia" w:hAnsi="Georgia" w:cs="Times New Roman"/>
                <w:color w:val="FFFFFF" w:themeColor="background1"/>
                <w:spacing w:val="4"/>
                <w:sz w:val="19"/>
                <w:szCs w:val="19"/>
                <w:lang w:val="en-GB" w:eastAsia="en-US"/>
              </w:rPr>
            </w:pPr>
            <w:r w:rsidRPr="002051F7">
              <w:rPr>
                <w:rFonts w:ascii="Georgia" w:eastAsia="SimSun" w:hAnsi="Georgia" w:cs="Times New Roman"/>
                <w:color w:val="FFFFFF" w:themeColor="background1"/>
                <w:spacing w:val="4"/>
                <w:sz w:val="19"/>
                <w:szCs w:val="19"/>
                <w:lang w:val="en-GB" w:eastAsia="en-US"/>
              </w:rPr>
              <w:t>&gt; 48 h</w:t>
            </w:r>
          </w:p>
        </w:tc>
        <w:tc>
          <w:tcPr>
            <w:tcW w:w="1314" w:type="dxa"/>
            <w:tcBorders>
              <w:top w:val="single" w:sz="4" w:space="0" w:color="FFFFFF" w:themeColor="background1"/>
              <w:left w:val="single" w:sz="4" w:space="0" w:color="FFFFFF" w:themeColor="background1"/>
            </w:tcBorders>
            <w:shd w:val="clear" w:color="auto" w:fill="6E27C5" w:themeFill="accent3"/>
          </w:tcPr>
          <w:p w:rsidR="00260CA6" w:rsidRPr="002051F7" w:rsidRDefault="00260CA6" w:rsidP="00260CA6">
            <w:pPr>
              <w:spacing w:before="40" w:after="40" w:line="240" w:lineRule="auto"/>
              <w:rPr>
                <w:rFonts w:ascii="Georgia" w:eastAsia="Georgia" w:hAnsi="Georgia" w:cs="Times New Roman"/>
                <w:color w:val="FFFFFF" w:themeColor="background1"/>
                <w:spacing w:val="4"/>
                <w:sz w:val="19"/>
                <w:szCs w:val="19"/>
                <w:lang w:val="en-GB" w:eastAsia="en-US"/>
              </w:rPr>
            </w:pPr>
            <w:r w:rsidRPr="002051F7">
              <w:rPr>
                <w:rFonts w:ascii="Georgia" w:eastAsia="SimSun" w:hAnsi="Georgia" w:cs="Times New Roman"/>
                <w:color w:val="FFFFFF" w:themeColor="background1"/>
                <w:spacing w:val="4"/>
                <w:sz w:val="19"/>
                <w:szCs w:val="19"/>
                <w:lang w:val="en-GB" w:eastAsia="en-US"/>
              </w:rPr>
              <w:t>&gt; 5 days</w:t>
            </w:r>
          </w:p>
        </w:tc>
      </w:tr>
      <w:tr w:rsidR="00260CA6" w:rsidRPr="00260CA6" w:rsidTr="002051F7">
        <w:tc>
          <w:tcPr>
            <w:tcW w:w="3960" w:type="dxa"/>
            <w:tcBorders>
              <w:bottom w:val="single" w:sz="4" w:space="0" w:color="auto"/>
              <w:right w:val="single" w:sz="4" w:space="0" w:color="auto"/>
            </w:tcBorders>
          </w:tcPr>
          <w:p w:rsidR="00260CA6" w:rsidRPr="00260CA6" w:rsidRDefault="00260CA6" w:rsidP="00260CA6">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left w:val="single" w:sz="4" w:space="0" w:color="auto"/>
              <w:bottom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r>
      <w:tr w:rsidR="00260CA6" w:rsidRPr="00260CA6" w:rsidTr="002051F7">
        <w:tc>
          <w:tcPr>
            <w:tcW w:w="3960" w:type="dxa"/>
            <w:tcBorders>
              <w:top w:val="single" w:sz="4" w:space="0" w:color="auto"/>
              <w:bottom w:val="single" w:sz="4" w:space="0" w:color="auto"/>
              <w:right w:val="single" w:sz="4" w:space="0" w:color="auto"/>
            </w:tcBorders>
          </w:tcPr>
          <w:p w:rsidR="00260CA6" w:rsidRPr="00260CA6" w:rsidRDefault="00260CA6" w:rsidP="00260CA6">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r>
      <w:tr w:rsidR="00260CA6" w:rsidRPr="00260CA6" w:rsidTr="002051F7">
        <w:tc>
          <w:tcPr>
            <w:tcW w:w="3960" w:type="dxa"/>
            <w:tcBorders>
              <w:top w:val="single" w:sz="4" w:space="0" w:color="auto"/>
              <w:bottom w:val="single" w:sz="4" w:space="0" w:color="auto"/>
              <w:right w:val="single" w:sz="4" w:space="0" w:color="auto"/>
            </w:tcBorders>
          </w:tcPr>
          <w:p w:rsidR="00260CA6" w:rsidRPr="00260CA6" w:rsidRDefault="00260CA6" w:rsidP="00260CA6">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r>
      <w:tr w:rsidR="00260CA6" w:rsidRPr="00260CA6" w:rsidTr="002051F7">
        <w:tc>
          <w:tcPr>
            <w:tcW w:w="3960" w:type="dxa"/>
            <w:tcBorders>
              <w:top w:val="single" w:sz="4" w:space="0" w:color="auto"/>
              <w:bottom w:val="single" w:sz="4" w:space="0" w:color="auto"/>
              <w:right w:val="single" w:sz="4" w:space="0" w:color="auto"/>
            </w:tcBorders>
          </w:tcPr>
          <w:p w:rsidR="00260CA6" w:rsidRPr="00260CA6" w:rsidRDefault="00260CA6" w:rsidP="00260CA6">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right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c>
          <w:tcPr>
            <w:tcW w:w="1314" w:type="dxa"/>
            <w:tcBorders>
              <w:top w:val="single" w:sz="4" w:space="0" w:color="auto"/>
              <w:left w:val="single" w:sz="4" w:space="0" w:color="auto"/>
              <w:bottom w:val="single" w:sz="4" w:space="0" w:color="auto"/>
            </w:tcBorders>
          </w:tcPr>
          <w:p w:rsidR="00260CA6" w:rsidRPr="00260CA6" w:rsidRDefault="00260CA6" w:rsidP="0078727D">
            <w:pPr>
              <w:spacing w:before="40" w:after="40" w:line="230" w:lineRule="exact"/>
              <w:rPr>
                <w:rFonts w:ascii="Georgia" w:eastAsia="SimSun" w:hAnsi="Georgia" w:cs="Times New Roman"/>
                <w:spacing w:val="4"/>
                <w:szCs w:val="24"/>
              </w:rPr>
            </w:pPr>
            <w:r w:rsidRPr="00260CA6">
              <w:rPr>
                <w:rFonts w:ascii="Georgia" w:eastAsia="SimSun" w:hAnsi="Georgia" w:cs="Arial"/>
                <w:spacing w:val="4"/>
                <w:sz w:val="18"/>
                <w:szCs w:val="18"/>
                <w:lang w:val="en-GB"/>
              </w:rPr>
              <w:fldChar w:fldCharType="begin">
                <w:ffData>
                  <w:name w:val="Text337"/>
                  <w:enabled/>
                  <w:calcOnExit w:val="0"/>
                  <w:textInput/>
                </w:ffData>
              </w:fldChar>
            </w:r>
            <w:r w:rsidRPr="00260CA6">
              <w:rPr>
                <w:rFonts w:ascii="Georgia" w:eastAsia="SimSun" w:hAnsi="Georgia" w:cs="Arial"/>
                <w:spacing w:val="4"/>
                <w:sz w:val="18"/>
                <w:szCs w:val="18"/>
                <w:lang w:val="en-GB"/>
              </w:rPr>
              <w:instrText xml:space="preserve"> FORMTEXT </w:instrText>
            </w:r>
            <w:r w:rsidRPr="00260CA6">
              <w:rPr>
                <w:rFonts w:ascii="Georgia" w:eastAsia="SimSun" w:hAnsi="Georgia" w:cs="Arial"/>
                <w:spacing w:val="4"/>
                <w:sz w:val="18"/>
                <w:szCs w:val="18"/>
                <w:lang w:val="en-GB"/>
              </w:rPr>
            </w:r>
            <w:r w:rsidRPr="00260CA6">
              <w:rPr>
                <w:rFonts w:ascii="Georgia" w:eastAsia="SimSun" w:hAnsi="Georgia" w:cs="Arial"/>
                <w:spacing w:val="4"/>
                <w:sz w:val="18"/>
                <w:szCs w:val="18"/>
                <w:lang w:val="en-GB"/>
              </w:rPr>
              <w:fldChar w:fldCharType="separate"/>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t> </w:t>
            </w:r>
            <w:r w:rsidRPr="00260CA6">
              <w:rPr>
                <w:rFonts w:ascii="Georgia" w:eastAsia="SimSun" w:hAnsi="Georgia" w:cs="Arial"/>
                <w:spacing w:val="4"/>
                <w:sz w:val="18"/>
                <w:szCs w:val="18"/>
                <w:lang w:val="en-GB"/>
              </w:rPr>
              <w:fldChar w:fldCharType="end"/>
            </w:r>
          </w:p>
        </w:tc>
      </w:tr>
    </w:tbl>
    <w:p w:rsidR="00260CA6" w:rsidRPr="00260CA6" w:rsidRDefault="00260CA6" w:rsidP="00260CA6">
      <w:pPr>
        <w:keepNext/>
        <w:keepLines/>
        <w:pBdr>
          <w:bottom w:val="single" w:sz="8" w:space="1" w:color="6E27C5"/>
        </w:pBdr>
        <w:spacing w:before="360" w:after="230" w:line="230" w:lineRule="atLeast"/>
        <w:outlineLvl w:val="0"/>
        <w:rPr>
          <w:rFonts w:ascii="Georgia" w:eastAsia="SimHei" w:hAnsi="Georgia" w:cs="Times New Roman"/>
          <w:noProof w:val="0"/>
          <w:spacing w:val="0"/>
          <w:sz w:val="27"/>
          <w:szCs w:val="27"/>
          <w:lang w:val="en-GB"/>
        </w:rPr>
      </w:pPr>
      <w:r w:rsidRPr="00260CA6">
        <w:rPr>
          <w:rFonts w:ascii="Georgia" w:eastAsia="SimHei" w:hAnsi="Georgia" w:cs="Times New Roman"/>
          <w:noProof w:val="0"/>
          <w:spacing w:val="0"/>
          <w:sz w:val="27"/>
          <w:szCs w:val="27"/>
          <w:lang w:val="en-GB"/>
        </w:rPr>
        <w:lastRenderedPageBreak/>
        <w:t>3. Information Systems</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1792"/>
        <w:gridCol w:w="1471"/>
        <w:gridCol w:w="321"/>
        <w:gridCol w:w="896"/>
        <w:gridCol w:w="897"/>
      </w:tblGrid>
      <w:tr w:rsidR="002051F7" w:rsidRPr="002051F7" w:rsidTr="002051F7">
        <w:tc>
          <w:tcPr>
            <w:tcW w:w="5091" w:type="dxa"/>
            <w:tcBorders>
              <w:right w:val="single" w:sz="4" w:space="0" w:color="FFFFFF" w:themeColor="background1"/>
            </w:tcBorders>
            <w:shd w:val="clear" w:color="auto" w:fill="6E27C5" w:themeFill="accent3"/>
          </w:tcPr>
          <w:p w:rsidR="00260CA6" w:rsidRPr="002051F7" w:rsidRDefault="00260CA6" w:rsidP="00260CA6">
            <w:pPr>
              <w:spacing w:before="40" w:after="40" w:line="240" w:lineRule="auto"/>
              <w:rPr>
                <w:rFonts w:ascii="Georgia" w:eastAsia="SimSun" w:hAnsi="Georgia" w:cs="Times New Roman"/>
                <w:color w:val="FFFFFF" w:themeColor="background1"/>
                <w:spacing w:val="4"/>
                <w:sz w:val="19"/>
                <w:szCs w:val="19"/>
                <w:lang w:val="en-GB"/>
              </w:rPr>
            </w:pPr>
          </w:p>
        </w:tc>
        <w:tc>
          <w:tcPr>
            <w:tcW w:w="1792" w:type="dxa"/>
            <w:tcBorders>
              <w:left w:val="single" w:sz="4" w:space="0" w:color="FFFFFF" w:themeColor="background1"/>
              <w:right w:val="single" w:sz="4" w:space="0" w:color="FFFFFF" w:themeColor="background1"/>
            </w:tcBorders>
            <w:shd w:val="clear" w:color="auto" w:fill="6E27C5" w:themeFill="accent3"/>
          </w:tcPr>
          <w:p w:rsidR="00260CA6" w:rsidRPr="002051F7" w:rsidRDefault="00260CA6" w:rsidP="009E1E8F">
            <w:pPr>
              <w:spacing w:before="40" w:after="40" w:line="240" w:lineRule="auto"/>
              <w:rPr>
                <w:rFonts w:ascii="Georgia" w:eastAsia="SimSun" w:hAnsi="Georgia" w:cs="Times New Roman"/>
                <w:color w:val="FFFFFF" w:themeColor="background1"/>
                <w:spacing w:val="4"/>
                <w:sz w:val="19"/>
                <w:szCs w:val="19"/>
                <w:lang w:val="en-GB"/>
              </w:rPr>
            </w:pPr>
            <w:r w:rsidRPr="002051F7">
              <w:rPr>
                <w:rFonts w:ascii="Georgia" w:eastAsia="SimSun" w:hAnsi="Georgia" w:cs="Times New Roman"/>
                <w:color w:val="FFFFFF" w:themeColor="background1"/>
                <w:spacing w:val="4"/>
                <w:sz w:val="19"/>
                <w:szCs w:val="19"/>
                <w:lang w:val="en-GB"/>
              </w:rPr>
              <w:t>&lt; 100</w:t>
            </w:r>
          </w:p>
        </w:tc>
        <w:tc>
          <w:tcPr>
            <w:tcW w:w="1792" w:type="dxa"/>
            <w:gridSpan w:val="2"/>
            <w:tcBorders>
              <w:left w:val="single" w:sz="4" w:space="0" w:color="FFFFFF" w:themeColor="background1"/>
              <w:right w:val="single" w:sz="4" w:space="0" w:color="FFFFFF" w:themeColor="background1"/>
            </w:tcBorders>
            <w:shd w:val="clear" w:color="auto" w:fill="6E27C5" w:themeFill="accent3"/>
          </w:tcPr>
          <w:p w:rsidR="00260CA6" w:rsidRPr="002051F7" w:rsidRDefault="00260CA6" w:rsidP="009E1E8F">
            <w:pPr>
              <w:spacing w:before="40" w:after="40" w:line="240" w:lineRule="auto"/>
              <w:rPr>
                <w:rFonts w:ascii="Georgia" w:eastAsia="SimSun" w:hAnsi="Georgia" w:cs="Times New Roman"/>
                <w:color w:val="FFFFFF" w:themeColor="background1"/>
                <w:spacing w:val="4"/>
                <w:sz w:val="19"/>
                <w:szCs w:val="19"/>
                <w:lang w:val="en-GB"/>
              </w:rPr>
            </w:pPr>
            <w:r w:rsidRPr="002051F7">
              <w:rPr>
                <w:rFonts w:ascii="Georgia" w:eastAsia="SimSun" w:hAnsi="Georgia" w:cs="Times New Roman"/>
                <w:color w:val="FFFFFF" w:themeColor="background1"/>
                <w:spacing w:val="4"/>
                <w:sz w:val="19"/>
                <w:szCs w:val="19"/>
                <w:lang w:val="en-GB"/>
              </w:rPr>
              <w:t>101 - 1000</w:t>
            </w:r>
          </w:p>
        </w:tc>
        <w:tc>
          <w:tcPr>
            <w:tcW w:w="1793" w:type="dxa"/>
            <w:gridSpan w:val="2"/>
            <w:tcBorders>
              <w:left w:val="single" w:sz="4" w:space="0" w:color="FFFFFF" w:themeColor="background1"/>
            </w:tcBorders>
            <w:shd w:val="clear" w:color="auto" w:fill="6E27C5" w:themeFill="accent3"/>
          </w:tcPr>
          <w:p w:rsidR="00260CA6" w:rsidRPr="002051F7" w:rsidRDefault="00260CA6" w:rsidP="009E1E8F">
            <w:pPr>
              <w:spacing w:before="40" w:after="40" w:line="240" w:lineRule="auto"/>
              <w:rPr>
                <w:rFonts w:ascii="Georgia" w:eastAsia="SimSun" w:hAnsi="Georgia" w:cs="Times New Roman"/>
                <w:color w:val="FFFFFF" w:themeColor="background1"/>
                <w:spacing w:val="4"/>
                <w:sz w:val="19"/>
                <w:szCs w:val="19"/>
                <w:lang w:val="en-GB"/>
              </w:rPr>
            </w:pPr>
            <w:r w:rsidRPr="002051F7">
              <w:rPr>
                <w:rFonts w:ascii="Georgia" w:eastAsia="SimSun" w:hAnsi="Georgia" w:cs="Times New Roman"/>
                <w:color w:val="FFFFFF" w:themeColor="background1"/>
                <w:spacing w:val="4"/>
                <w:sz w:val="19"/>
                <w:szCs w:val="19"/>
                <w:lang w:val="en-GB"/>
              </w:rPr>
              <w:t>&gt; 1000</w:t>
            </w:r>
          </w:p>
        </w:tc>
      </w:tr>
      <w:tr w:rsidR="00260CA6" w:rsidRPr="00260CA6" w:rsidTr="002051F7">
        <w:trPr>
          <w:trHeight w:val="317"/>
        </w:trPr>
        <w:tc>
          <w:tcPr>
            <w:tcW w:w="5091" w:type="dxa"/>
            <w:tcBorders>
              <w:bottom w:val="single" w:sz="4" w:space="0" w:color="000000" w:themeColor="text1"/>
              <w:right w:val="single" w:sz="4" w:space="0" w:color="000000" w:themeColor="text1"/>
            </w:tcBorders>
          </w:tcPr>
          <w:p w:rsidR="00260CA6" w:rsidRPr="00260CA6" w:rsidRDefault="00260CA6" w:rsidP="00260CA6">
            <w:pPr>
              <w:spacing w:before="40" w:after="40" w:line="240" w:lineRule="auto"/>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Number of Information Systems users</w:t>
            </w:r>
          </w:p>
        </w:tc>
        <w:tc>
          <w:tcPr>
            <w:tcW w:w="1792" w:type="dxa"/>
            <w:tcBorders>
              <w:left w:val="single" w:sz="4" w:space="0" w:color="000000" w:themeColor="text1"/>
              <w:bottom w:val="single" w:sz="4" w:space="0" w:color="000000" w:themeColor="text1"/>
              <w:right w:val="single" w:sz="4" w:space="0" w:color="000000" w:themeColor="text1"/>
            </w:tcBorders>
          </w:tcPr>
          <w:p w:rsidR="00260CA6" w:rsidRPr="00260CA6" w:rsidRDefault="00260CA6" w:rsidP="00260CA6">
            <w:pPr>
              <w:spacing w:before="40" w:after="40" w:line="230" w:lineRule="exact"/>
              <w:jc w:val="right"/>
              <w:rPr>
                <w:rFonts w:ascii="Georgia" w:eastAsia="SimSun" w:hAnsi="Georgia" w:cs="Times New Roman"/>
                <w:spacing w:val="4"/>
                <w:szCs w:val="24"/>
              </w:rPr>
            </w:pPr>
          </w:p>
        </w:tc>
        <w:tc>
          <w:tcPr>
            <w:tcW w:w="1792" w:type="dxa"/>
            <w:gridSpan w:val="2"/>
            <w:tcBorders>
              <w:left w:val="single" w:sz="4" w:space="0" w:color="000000" w:themeColor="text1"/>
              <w:bottom w:val="single" w:sz="4" w:space="0" w:color="000000" w:themeColor="text1"/>
              <w:right w:val="single" w:sz="4" w:space="0" w:color="000000" w:themeColor="text1"/>
            </w:tcBorders>
          </w:tcPr>
          <w:p w:rsidR="00260CA6" w:rsidRPr="00260CA6" w:rsidRDefault="00260CA6" w:rsidP="00260CA6">
            <w:pPr>
              <w:spacing w:before="40" w:after="40" w:line="230" w:lineRule="exact"/>
              <w:jc w:val="right"/>
              <w:rPr>
                <w:rFonts w:ascii="Georgia" w:eastAsia="SimSun" w:hAnsi="Georgia" w:cs="Times New Roman"/>
                <w:spacing w:val="4"/>
                <w:szCs w:val="24"/>
              </w:rPr>
            </w:pPr>
          </w:p>
        </w:tc>
        <w:tc>
          <w:tcPr>
            <w:tcW w:w="1793" w:type="dxa"/>
            <w:gridSpan w:val="2"/>
            <w:tcBorders>
              <w:left w:val="single" w:sz="4" w:space="0" w:color="000000" w:themeColor="text1"/>
              <w:bottom w:val="single" w:sz="4" w:space="0" w:color="000000" w:themeColor="text1"/>
            </w:tcBorders>
          </w:tcPr>
          <w:p w:rsidR="00260CA6" w:rsidRPr="00260CA6" w:rsidRDefault="00260CA6" w:rsidP="00260CA6">
            <w:pPr>
              <w:spacing w:before="40" w:after="40" w:line="230" w:lineRule="exact"/>
              <w:jc w:val="right"/>
              <w:rPr>
                <w:rFonts w:ascii="Georgia" w:eastAsia="SimSun" w:hAnsi="Georgia" w:cs="Times New Roman"/>
                <w:spacing w:val="4"/>
                <w:szCs w:val="24"/>
              </w:rPr>
            </w:pPr>
          </w:p>
        </w:tc>
      </w:tr>
      <w:tr w:rsidR="00260CA6" w:rsidRPr="00260CA6" w:rsidTr="002051F7">
        <w:trPr>
          <w:trHeight w:val="317"/>
        </w:trPr>
        <w:tc>
          <w:tcPr>
            <w:tcW w:w="5091" w:type="dxa"/>
            <w:tcBorders>
              <w:top w:val="single" w:sz="4" w:space="0" w:color="000000" w:themeColor="text1"/>
              <w:bottom w:val="single" w:sz="4" w:space="0" w:color="000000" w:themeColor="text1"/>
              <w:right w:val="single" w:sz="4" w:space="0" w:color="000000" w:themeColor="text1"/>
            </w:tcBorders>
          </w:tcPr>
          <w:p w:rsidR="00260CA6" w:rsidRPr="00260CA6" w:rsidRDefault="00260CA6" w:rsidP="00260CA6">
            <w:pPr>
              <w:spacing w:before="40" w:after="40" w:line="240" w:lineRule="auto"/>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Number of Laptops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CA6" w:rsidRPr="00260CA6" w:rsidRDefault="00260CA6" w:rsidP="00260CA6">
            <w:pPr>
              <w:spacing w:before="40" w:after="40" w:line="230" w:lineRule="exact"/>
              <w:jc w:val="right"/>
              <w:rPr>
                <w:rFonts w:ascii="Georgia" w:eastAsia="SimSun" w:hAnsi="Georgia" w:cs="Times New Roman"/>
                <w:spacing w:val="4"/>
                <w:szCs w:val="24"/>
              </w:rPr>
            </w:pPr>
          </w:p>
        </w:tc>
        <w:tc>
          <w:tcPr>
            <w:tcW w:w="1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CA6" w:rsidRPr="00260CA6" w:rsidRDefault="00260CA6" w:rsidP="00260CA6">
            <w:pPr>
              <w:spacing w:before="40" w:after="40" w:line="230" w:lineRule="exact"/>
              <w:jc w:val="right"/>
              <w:rPr>
                <w:rFonts w:ascii="Georgia" w:eastAsia="SimSun" w:hAnsi="Georgia" w:cs="Times New Roman"/>
                <w:spacing w:val="4"/>
                <w:szCs w:val="24"/>
              </w:rPr>
            </w:pPr>
          </w:p>
        </w:tc>
        <w:tc>
          <w:tcPr>
            <w:tcW w:w="1793" w:type="dxa"/>
            <w:gridSpan w:val="2"/>
            <w:tcBorders>
              <w:top w:val="single" w:sz="4" w:space="0" w:color="000000" w:themeColor="text1"/>
              <w:left w:val="single" w:sz="4" w:space="0" w:color="000000" w:themeColor="text1"/>
              <w:bottom w:val="single" w:sz="4" w:space="0" w:color="000000" w:themeColor="text1"/>
            </w:tcBorders>
          </w:tcPr>
          <w:p w:rsidR="00260CA6" w:rsidRPr="00260CA6" w:rsidRDefault="00260CA6" w:rsidP="00260CA6">
            <w:pPr>
              <w:spacing w:before="40" w:after="40" w:line="230" w:lineRule="exact"/>
              <w:jc w:val="right"/>
              <w:rPr>
                <w:rFonts w:ascii="Georgia" w:eastAsia="SimSun" w:hAnsi="Georgia" w:cs="Times New Roman"/>
                <w:spacing w:val="4"/>
                <w:szCs w:val="24"/>
              </w:rPr>
            </w:pPr>
          </w:p>
        </w:tc>
      </w:tr>
      <w:tr w:rsidR="00260CA6" w:rsidRPr="00260CA6" w:rsidTr="002051F7">
        <w:trPr>
          <w:trHeight w:val="317"/>
        </w:trPr>
        <w:tc>
          <w:tcPr>
            <w:tcW w:w="5091" w:type="dxa"/>
            <w:tcBorders>
              <w:top w:val="single" w:sz="4" w:space="0" w:color="000000" w:themeColor="text1"/>
              <w:bottom w:val="single" w:sz="4" w:space="0" w:color="000000" w:themeColor="text1"/>
              <w:right w:val="single" w:sz="4" w:space="0" w:color="000000" w:themeColor="text1"/>
            </w:tcBorders>
          </w:tcPr>
          <w:p w:rsidR="00260CA6" w:rsidRPr="00260CA6" w:rsidRDefault="00260CA6" w:rsidP="002051F7">
            <w:pPr>
              <w:spacing w:before="40" w:after="0" w:line="240" w:lineRule="auto"/>
              <w:rPr>
                <w:rFonts w:ascii="Georgia" w:eastAsia="SimSun" w:hAnsi="Georgia" w:cs="Times New Roman"/>
                <w:spacing w:val="4"/>
                <w:sz w:val="19"/>
                <w:szCs w:val="19"/>
                <w:lang w:val="en-GB"/>
              </w:rPr>
            </w:pPr>
            <w:r w:rsidRPr="00260CA6">
              <w:rPr>
                <w:rFonts w:ascii="Georgia" w:eastAsia="SimSun" w:hAnsi="Georgia" w:cs="Times New Roman"/>
                <w:spacing w:val="4"/>
                <w:sz w:val="19"/>
                <w:szCs w:val="19"/>
                <w:lang w:val="en-GB"/>
              </w:rPr>
              <w:t>Number of Servers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CA6" w:rsidRPr="00260CA6" w:rsidRDefault="00260CA6" w:rsidP="002051F7">
            <w:pPr>
              <w:spacing w:before="40" w:after="0" w:line="230" w:lineRule="exact"/>
              <w:jc w:val="right"/>
              <w:rPr>
                <w:rFonts w:ascii="Georgia" w:eastAsia="SimSun" w:hAnsi="Georgia" w:cs="Times New Roman"/>
                <w:spacing w:val="4"/>
                <w:szCs w:val="24"/>
              </w:rPr>
            </w:pPr>
          </w:p>
        </w:tc>
        <w:tc>
          <w:tcPr>
            <w:tcW w:w="1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CA6" w:rsidRPr="00260CA6" w:rsidRDefault="00260CA6" w:rsidP="002051F7">
            <w:pPr>
              <w:spacing w:before="40" w:after="0" w:line="230" w:lineRule="exact"/>
              <w:jc w:val="right"/>
              <w:rPr>
                <w:rFonts w:ascii="Georgia" w:eastAsia="SimSun" w:hAnsi="Georgia" w:cs="Times New Roman"/>
                <w:spacing w:val="4"/>
                <w:szCs w:val="24"/>
              </w:rPr>
            </w:pPr>
          </w:p>
        </w:tc>
        <w:tc>
          <w:tcPr>
            <w:tcW w:w="1793" w:type="dxa"/>
            <w:gridSpan w:val="2"/>
            <w:tcBorders>
              <w:top w:val="single" w:sz="4" w:space="0" w:color="000000" w:themeColor="text1"/>
              <w:left w:val="single" w:sz="4" w:space="0" w:color="000000" w:themeColor="text1"/>
              <w:bottom w:val="single" w:sz="4" w:space="0" w:color="000000" w:themeColor="text1"/>
            </w:tcBorders>
          </w:tcPr>
          <w:p w:rsidR="00260CA6" w:rsidRPr="00260CA6" w:rsidRDefault="00260CA6" w:rsidP="002051F7">
            <w:pPr>
              <w:spacing w:before="40" w:after="0" w:line="230" w:lineRule="exact"/>
              <w:jc w:val="right"/>
              <w:rPr>
                <w:rFonts w:ascii="Georgia" w:eastAsia="SimSun" w:hAnsi="Georgia" w:cs="Times New Roman"/>
                <w:spacing w:val="4"/>
                <w:szCs w:val="24"/>
              </w:rPr>
            </w:pPr>
          </w:p>
        </w:tc>
      </w:tr>
      <w:tr w:rsidR="00260CA6" w:rsidRPr="00260CA6" w:rsidTr="002051F7">
        <w:tc>
          <w:tcPr>
            <w:tcW w:w="5091" w:type="dxa"/>
            <w:tcBorders>
              <w:top w:val="single" w:sz="4" w:space="0" w:color="000000" w:themeColor="text1"/>
            </w:tcBorders>
          </w:tcPr>
          <w:p w:rsidR="00260CA6" w:rsidRPr="00260CA6" w:rsidRDefault="00260CA6" w:rsidP="00260CA6">
            <w:pPr>
              <w:spacing w:before="40" w:after="40" w:line="240" w:lineRule="auto"/>
              <w:rPr>
                <w:rFonts w:ascii="Georgia" w:eastAsia="SimSun" w:hAnsi="Georgia" w:cs="Times New Roman"/>
                <w:spacing w:val="4"/>
                <w:sz w:val="19"/>
                <w:szCs w:val="19"/>
                <w:lang w:val="en-GB"/>
              </w:rPr>
            </w:pPr>
          </w:p>
        </w:tc>
        <w:tc>
          <w:tcPr>
            <w:tcW w:w="1792" w:type="dxa"/>
            <w:tcBorders>
              <w:top w:val="single" w:sz="4" w:space="0" w:color="000000" w:themeColor="text1"/>
            </w:tcBorders>
          </w:tcPr>
          <w:p w:rsidR="00260CA6" w:rsidRPr="00260CA6" w:rsidRDefault="00260CA6" w:rsidP="00260CA6">
            <w:pPr>
              <w:spacing w:before="40" w:after="40" w:line="230" w:lineRule="exact"/>
              <w:rPr>
                <w:rFonts w:ascii="Georgia" w:eastAsia="SimSun" w:hAnsi="Georgia" w:cs="Arial"/>
                <w:spacing w:val="4"/>
                <w:sz w:val="18"/>
                <w:szCs w:val="18"/>
                <w:lang w:val="en-GB"/>
              </w:rPr>
            </w:pPr>
          </w:p>
        </w:tc>
        <w:tc>
          <w:tcPr>
            <w:tcW w:w="1792" w:type="dxa"/>
            <w:gridSpan w:val="2"/>
            <w:tcBorders>
              <w:top w:val="single" w:sz="4" w:space="0" w:color="000000" w:themeColor="text1"/>
            </w:tcBorders>
          </w:tcPr>
          <w:p w:rsidR="00260CA6" w:rsidRPr="00260CA6" w:rsidRDefault="00260CA6" w:rsidP="00260CA6">
            <w:pPr>
              <w:spacing w:before="40" w:after="40" w:line="230" w:lineRule="exact"/>
              <w:rPr>
                <w:rFonts w:ascii="Georgia" w:eastAsia="SimSun" w:hAnsi="Georgia" w:cs="Arial"/>
                <w:spacing w:val="4"/>
                <w:sz w:val="18"/>
                <w:szCs w:val="18"/>
                <w:lang w:val="en-GB"/>
              </w:rPr>
            </w:pPr>
          </w:p>
        </w:tc>
        <w:tc>
          <w:tcPr>
            <w:tcW w:w="896" w:type="dxa"/>
            <w:tcBorders>
              <w:top w:val="single" w:sz="4" w:space="0" w:color="000000" w:themeColor="text1"/>
            </w:tcBorders>
            <w:vAlign w:val="center"/>
          </w:tcPr>
          <w:p w:rsidR="00260CA6" w:rsidRPr="00260CA6" w:rsidRDefault="00260CA6" w:rsidP="00260CA6">
            <w:pPr>
              <w:spacing w:before="40" w:after="40" w:line="230" w:lineRule="exact"/>
              <w:jc w:val="center"/>
              <w:rPr>
                <w:rFonts w:ascii="Georgia" w:eastAsia="SimSun" w:hAnsi="Georgia" w:cs="Arial"/>
                <w:spacing w:val="4"/>
                <w:sz w:val="18"/>
                <w:szCs w:val="18"/>
                <w:lang w:val="en-GB"/>
              </w:rPr>
            </w:pPr>
            <w:r w:rsidRPr="00260CA6">
              <w:rPr>
                <w:rFonts w:ascii="Georgia" w:eastAsia="SimSun" w:hAnsi="Georgia" w:cs="Arial"/>
                <w:spacing w:val="4"/>
                <w:sz w:val="18"/>
                <w:szCs w:val="18"/>
                <w:lang w:val="en-GB"/>
              </w:rPr>
              <w:t>Yes</w:t>
            </w:r>
          </w:p>
        </w:tc>
        <w:tc>
          <w:tcPr>
            <w:tcW w:w="897" w:type="dxa"/>
            <w:tcBorders>
              <w:top w:val="single" w:sz="4" w:space="0" w:color="000000" w:themeColor="text1"/>
            </w:tcBorders>
            <w:vAlign w:val="center"/>
          </w:tcPr>
          <w:p w:rsidR="00260CA6" w:rsidRPr="00260CA6" w:rsidRDefault="00260CA6" w:rsidP="00260CA6">
            <w:pPr>
              <w:spacing w:before="40" w:after="40" w:line="230" w:lineRule="exact"/>
              <w:jc w:val="center"/>
              <w:rPr>
                <w:rFonts w:ascii="Georgia" w:eastAsia="SimSun" w:hAnsi="Georgia" w:cs="Arial"/>
                <w:spacing w:val="4"/>
                <w:sz w:val="18"/>
                <w:szCs w:val="18"/>
                <w:lang w:val="en-GB"/>
              </w:rPr>
            </w:pPr>
            <w:r w:rsidRPr="00260CA6">
              <w:rPr>
                <w:rFonts w:ascii="Georgia" w:eastAsia="SimSun" w:hAnsi="Georgia" w:cs="Arial"/>
                <w:spacing w:val="4"/>
                <w:sz w:val="18"/>
                <w:szCs w:val="18"/>
                <w:lang w:val="en-GB"/>
              </w:rPr>
              <w:t>No</w:t>
            </w:r>
          </w:p>
        </w:tc>
      </w:tr>
      <w:tr w:rsidR="00260CA6" w:rsidRPr="00260CA6" w:rsidTr="006B7C3D">
        <w:tc>
          <w:tcPr>
            <w:tcW w:w="8675" w:type="dxa"/>
            <w:gridSpan w:val="4"/>
          </w:tcPr>
          <w:p w:rsidR="00260CA6" w:rsidRPr="00260CA6" w:rsidRDefault="00260CA6" w:rsidP="00260CA6">
            <w:pPr>
              <w:tabs>
                <w:tab w:val="left" w:pos="2865"/>
              </w:tabs>
              <w:spacing w:before="40" w:line="230" w:lineRule="exact"/>
              <w:rPr>
                <w:rFonts w:ascii="Georgia" w:eastAsia="SimSun" w:hAnsi="Georgia" w:cs="Arial"/>
                <w:spacing w:val="4"/>
                <w:sz w:val="18"/>
                <w:szCs w:val="18"/>
                <w:lang w:val="en-GB"/>
              </w:rPr>
            </w:pPr>
            <w:r w:rsidRPr="00260CA6">
              <w:rPr>
                <w:rFonts w:ascii="Georgia" w:eastAsia="SimSun" w:hAnsi="Georgia" w:cs="Times New Roman"/>
                <w:spacing w:val="4"/>
                <w:sz w:val="19"/>
                <w:szCs w:val="19"/>
                <w:lang w:val="en-GB"/>
              </w:rPr>
              <w:t xml:space="preserve">Do you have an e-commerce or an online service website? </w:t>
            </w:r>
          </w:p>
        </w:tc>
        <w:tc>
          <w:tcPr>
            <w:tcW w:w="896" w:type="dxa"/>
            <w:vAlign w:val="center"/>
          </w:tcPr>
          <w:p w:rsidR="00260CA6" w:rsidRPr="00260CA6" w:rsidRDefault="00260CA6" w:rsidP="00260CA6">
            <w:pPr>
              <w:spacing w:after="0" w:line="240" w:lineRule="auto"/>
              <w:jc w:val="center"/>
              <w:rPr>
                <w:rFonts w:ascii="Georgia" w:eastAsia="SimSun" w:hAnsi="Georgia" w:cs="Arial"/>
                <w:spacing w:val="4"/>
                <w:sz w:val="18"/>
                <w:szCs w:val="18"/>
                <w:lang w:val="en-GB"/>
              </w:rPr>
            </w:pPr>
            <w:r w:rsidRPr="00260CA6">
              <w:rPr>
                <w:rFonts w:ascii="Georgia" w:eastAsia="SimSun" w:hAnsi="Georgia" w:cs="Times New Roman"/>
                <w:spacing w:val="4"/>
                <w:sz w:val="15"/>
                <w:szCs w:val="15"/>
                <w:lang w:bidi="th-TH"/>
              </w:rPr>
              <mc:AlternateContent>
                <mc:Choice Requires="wps">
                  <w:drawing>
                    <wp:inline distT="0" distB="0" distL="0" distR="0" wp14:anchorId="2FBE8C32" wp14:editId="3C151DFA">
                      <wp:extent cx="136525" cy="130175"/>
                      <wp:effectExtent l="0" t="0" r="15875" b="22225"/>
                      <wp:docPr id="29" name="Rectangle 2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67775E" id="Rectangle 2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UWcQIAANw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B8k1UW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897" w:type="dxa"/>
            <w:vAlign w:val="center"/>
          </w:tcPr>
          <w:p w:rsidR="00260CA6" w:rsidRPr="00260CA6" w:rsidRDefault="00260CA6" w:rsidP="00260CA6">
            <w:pPr>
              <w:spacing w:after="0" w:line="240" w:lineRule="auto"/>
              <w:jc w:val="center"/>
              <w:rPr>
                <w:rFonts w:ascii="Georgia" w:eastAsia="SimSun" w:hAnsi="Georgia" w:cs="Arial"/>
                <w:spacing w:val="4"/>
                <w:sz w:val="18"/>
                <w:szCs w:val="18"/>
                <w:lang w:val="en-GB"/>
              </w:rPr>
            </w:pPr>
            <w:r w:rsidRPr="00260CA6">
              <w:rPr>
                <w:rFonts w:ascii="Georgia" w:eastAsia="SimSun" w:hAnsi="Georgia" w:cs="Times New Roman"/>
                <w:spacing w:val="4"/>
                <w:sz w:val="15"/>
                <w:szCs w:val="15"/>
                <w:lang w:bidi="th-TH"/>
              </w:rPr>
              <mc:AlternateContent>
                <mc:Choice Requires="wps">
                  <w:drawing>
                    <wp:inline distT="0" distB="0" distL="0" distR="0" wp14:anchorId="112BC20F" wp14:editId="56C082CE">
                      <wp:extent cx="136525" cy="130175"/>
                      <wp:effectExtent l="0" t="0" r="15875" b="22225"/>
                      <wp:docPr id="11" name="Rectangle 1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DCED58" id="Rectangle 1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W1cA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E17xbV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r>
      <w:tr w:rsidR="00260CA6" w:rsidRPr="00260CA6" w:rsidTr="006B7C3D">
        <w:tc>
          <w:tcPr>
            <w:tcW w:w="8354" w:type="dxa"/>
            <w:gridSpan w:val="3"/>
          </w:tcPr>
          <w:p w:rsidR="00260CA6" w:rsidRPr="00260CA6" w:rsidRDefault="00260CA6" w:rsidP="00260CA6">
            <w:pPr>
              <w:spacing w:before="40" w:after="40" w:line="230" w:lineRule="exact"/>
              <w:rPr>
                <w:rFonts w:ascii="Georgia" w:eastAsia="SimSun" w:hAnsi="Georgia" w:cs="Arial"/>
                <w:spacing w:val="4"/>
                <w:sz w:val="18"/>
                <w:szCs w:val="18"/>
                <w:lang w:val="en-GB"/>
              </w:rPr>
            </w:pPr>
            <w:r w:rsidRPr="00260CA6">
              <w:rPr>
                <w:rFonts w:ascii="Georgia" w:eastAsia="SimSun" w:hAnsi="Georgia" w:cs="Times New Roman"/>
                <w:spacing w:val="4"/>
                <w:sz w:val="19"/>
                <w:szCs w:val="19"/>
                <w:lang w:val="en-GB"/>
              </w:rPr>
              <w:t xml:space="preserve">If </w:t>
            </w:r>
            <w:r w:rsidRPr="00260CA6">
              <w:rPr>
                <w:rFonts w:ascii="Georgia" w:eastAsia="SimSun" w:hAnsi="Georgia" w:cs="Times New Roman"/>
                <w:b/>
                <w:spacing w:val="4"/>
                <w:sz w:val="19"/>
                <w:szCs w:val="19"/>
                <w:lang w:val="en-GB"/>
              </w:rPr>
              <w:t>Yes</w:t>
            </w:r>
            <w:r w:rsidRPr="00260CA6">
              <w:rPr>
                <w:rFonts w:ascii="Georgia" w:eastAsia="SimSun" w:hAnsi="Georgia" w:cs="Times New Roman"/>
                <w:spacing w:val="4"/>
                <w:sz w:val="19"/>
                <w:szCs w:val="19"/>
                <w:lang w:val="en-GB"/>
              </w:rPr>
              <w:t>:</w:t>
            </w:r>
            <w:r w:rsidRPr="00260CA6">
              <w:rPr>
                <w:rFonts w:ascii="Georgia" w:eastAsia="SimSun" w:hAnsi="Georgia" w:cs="Times New Roman"/>
                <w:spacing w:val="4"/>
                <w:sz w:val="19"/>
                <w:szCs w:val="19"/>
                <w:lang w:val="en-GB"/>
              </w:rPr>
              <w:br/>
              <w:t>What is the revenue share generated or supported by the website? (estimate)</w:t>
            </w:r>
          </w:p>
        </w:tc>
        <w:tc>
          <w:tcPr>
            <w:tcW w:w="2114" w:type="dxa"/>
            <w:gridSpan w:val="3"/>
            <w:vAlign w:val="bottom"/>
          </w:tcPr>
          <w:p w:rsidR="00260CA6" w:rsidRPr="00260CA6" w:rsidRDefault="002051F7" w:rsidP="00260CA6">
            <w:pPr>
              <w:spacing w:before="40" w:after="40" w:line="230" w:lineRule="exact"/>
              <w:rPr>
                <w:rFonts w:ascii="Georgia" w:eastAsia="SimSun" w:hAnsi="Georgia" w:cs="Arial"/>
                <w:spacing w:val="4"/>
                <w:sz w:val="18"/>
                <w:szCs w:val="18"/>
                <w:lang w:val="en-GB"/>
              </w:rPr>
            </w:pPr>
            <w:r>
              <w:rPr>
                <w:rFonts w:ascii="Georgia" w:eastAsia="SimSun" w:hAnsi="Georgia" w:cs="Arial"/>
                <w:spacing w:val="4"/>
                <w:sz w:val="18"/>
                <w:szCs w:val="18"/>
                <w:lang w:val="en-GB"/>
              </w:rPr>
              <w:t xml:space="preserve">________ </w:t>
            </w:r>
            <w:r w:rsidR="00260CA6" w:rsidRPr="00260CA6">
              <w:rPr>
                <w:rFonts w:ascii="Georgia" w:eastAsia="SimSun" w:hAnsi="Georgia" w:cs="Arial"/>
                <w:spacing w:val="4"/>
                <w:sz w:val="18"/>
                <w:szCs w:val="18"/>
                <w:lang w:val="en-GB"/>
              </w:rPr>
              <w:t>(% or ME)</w:t>
            </w:r>
          </w:p>
        </w:tc>
      </w:tr>
    </w:tbl>
    <w:p w:rsidR="00260CA6" w:rsidRPr="00260CA6" w:rsidRDefault="00260CA6" w:rsidP="00260CA6">
      <w:pPr>
        <w:keepNext/>
        <w:keepLines/>
        <w:pBdr>
          <w:bottom w:val="single" w:sz="8" w:space="1" w:color="6E27C5"/>
        </w:pBdr>
        <w:spacing w:before="360" w:after="230" w:line="230" w:lineRule="atLeast"/>
        <w:outlineLvl w:val="0"/>
        <w:rPr>
          <w:rFonts w:ascii="Georgia" w:eastAsia="SimHei" w:hAnsi="Georgia" w:cs="Times New Roman"/>
          <w:noProof w:val="0"/>
          <w:spacing w:val="0"/>
          <w:sz w:val="27"/>
          <w:szCs w:val="27"/>
          <w:lang w:val="en-GB"/>
        </w:rPr>
      </w:pPr>
      <w:r w:rsidRPr="00260CA6">
        <w:rPr>
          <w:rFonts w:ascii="Georgia" w:eastAsia="SimHei" w:hAnsi="Georgia" w:cs="Times New Roman"/>
          <w:noProof w:val="0"/>
          <w:spacing w:val="0"/>
          <w:sz w:val="27"/>
          <w:szCs w:val="27"/>
          <w:lang w:val="en-GB"/>
        </w:rPr>
        <w:t>4. Information Security (IS)</w:t>
      </w:r>
    </w:p>
    <w:tbl>
      <w:tblPr>
        <w:tblStyle w:val="aa"/>
        <w:tblW w:w="104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54"/>
        <w:gridCol w:w="896"/>
        <w:gridCol w:w="907"/>
      </w:tblGrid>
      <w:tr w:rsidR="00260CA6" w:rsidRPr="009E1E8F" w:rsidTr="006B7C3D">
        <w:tc>
          <w:tcPr>
            <w:tcW w:w="8675" w:type="dxa"/>
            <w:gridSpan w:val="2"/>
            <w:shd w:val="clear" w:color="auto" w:fill="6E27C5"/>
          </w:tcPr>
          <w:p w:rsidR="00260CA6" w:rsidRPr="009E1E8F" w:rsidRDefault="00260CA6" w:rsidP="00260CA6">
            <w:pPr>
              <w:spacing w:before="40" w:after="40" w:line="230" w:lineRule="exact"/>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4.1 Security Policy and Risk Management</w:t>
            </w:r>
          </w:p>
        </w:tc>
        <w:tc>
          <w:tcPr>
            <w:tcW w:w="896"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Yes</w:t>
            </w:r>
          </w:p>
        </w:tc>
        <w:tc>
          <w:tcPr>
            <w:tcW w:w="907"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No</w: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1</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An IS policy is formalised and approved by company management and/or security rules are defined and communicated to all staff and approved by the staff representatives.</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2D94267" wp14:editId="33D5152D">
                      <wp:extent cx="136525" cy="130175"/>
                      <wp:effectExtent l="0" t="0" r="15875" b="22225"/>
                      <wp:docPr id="60" name="Rectangle 6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D7BD92" id="Rectangle 6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UJcA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KVJJQl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09A3C30" wp14:editId="0803B2F1">
                      <wp:extent cx="136525" cy="130175"/>
                      <wp:effectExtent l="0" t="0" r="15875" b="22225"/>
                      <wp:docPr id="61" name="Rectangle 6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80638A" id="Rectangle 6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x0cA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GzLDHR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2</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Formalised awareness training on the IS is required of all staff at least annually.</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0F46F31" wp14:editId="0C5A61A7">
                      <wp:extent cx="136525" cy="130175"/>
                      <wp:effectExtent l="0" t="0" r="15875" b="22225"/>
                      <wp:docPr id="62" name="Rectangle 6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F10A32" id="Rectangle 6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bzcAIAANw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DdMdvN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260F5A6" wp14:editId="5CBC9AB3">
                      <wp:extent cx="136525" cy="130175"/>
                      <wp:effectExtent l="0" t="0" r="15875" b="22225"/>
                      <wp:docPr id="63" name="Rectangle 6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0E2799" id="Rectangle 6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cA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P7OX45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3</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You identify critical information systems risks and implement appropriate controls to mitigate them.</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A87A41D" wp14:editId="50AFCA45">
                      <wp:extent cx="136525" cy="130175"/>
                      <wp:effectExtent l="0" t="0" r="15875" b="22225"/>
                      <wp:docPr id="256" name="Rectangle 25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497AD9" id="Rectangle 25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6Gjbk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2EF9BD3" wp14:editId="3D39B090">
                      <wp:extent cx="136525" cy="130175"/>
                      <wp:effectExtent l="0" t="0" r="15875" b="22225"/>
                      <wp:docPr id="257" name="Rectangle 25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EF2B9C" id="Rectangle 25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t/cgIAAN4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uuS7f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4</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Regular audits of the IS are conducted and resulting recommendations are prioritised and implemented</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9376605" wp14:editId="0D51B944">
                      <wp:extent cx="136525" cy="130175"/>
                      <wp:effectExtent l="0" t="0" r="15875" b="22225"/>
                      <wp:docPr id="3" name="Rectangle 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D8801C" id="Rectangle 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m0jEKcQIAANo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33D2B51" wp14:editId="2CB36C16">
                      <wp:extent cx="136525" cy="130175"/>
                      <wp:effectExtent l="0" t="0" r="15875" b="22225"/>
                      <wp:docPr id="30" name="Rectangle 3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132453" id="Rectangle 3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fWcAIAANw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OlYF9Z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r>
      <w:tr w:rsidR="00260CA6" w:rsidRPr="009E1E8F" w:rsidTr="006B7C3D">
        <w:trPr>
          <w:trHeight w:val="354"/>
        </w:trPr>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5</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Information resources are inventoried and classifed according to their criticality and sensitivity. </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A466187" wp14:editId="79187A91">
                      <wp:extent cx="136525" cy="130175"/>
                      <wp:effectExtent l="0" t="0" r="15875" b="22225"/>
                      <wp:docPr id="258" name="Rectangle 25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77DADC" id="Rectangle 25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uIcgIAAN4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UzDLi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3B22F6B3" wp14:editId="475F0BC4">
                      <wp:extent cx="136525" cy="130175"/>
                      <wp:effectExtent l="0" t="0" r="15875" b="22225"/>
                      <wp:docPr id="6" name="Rectangle 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8CFD70" id="Rectangle 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6</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Security requirements that apply to information resources are defined according to classification.</w:t>
            </w:r>
          </w:p>
        </w:tc>
        <w:tc>
          <w:tcPr>
            <w:tcW w:w="896" w:type="dxa"/>
          </w:tcPr>
          <w:p w:rsidR="00260CA6" w:rsidRPr="009E1E8F" w:rsidRDefault="00260CA6" w:rsidP="00260CA6">
            <w:pPr>
              <w:spacing w:before="40"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245336C5" wp14:editId="2768F1DE">
                      <wp:extent cx="136525" cy="130175"/>
                      <wp:effectExtent l="0" t="0" r="15875" b="22225"/>
                      <wp:docPr id="36" name="Rectangle 3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A35723" id="Rectangle 3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eUJMD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0013A460" wp14:editId="0C95985F">
                      <wp:extent cx="136525" cy="130175"/>
                      <wp:effectExtent l="0" t="0" r="15875" b="22225"/>
                      <wp:docPr id="35" name="Rectangle 3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99F27" id="Rectangle 3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RdfphHICAADc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bl>
    <w:p w:rsidR="00260CA6" w:rsidRPr="00260CA6" w:rsidRDefault="00260CA6" w:rsidP="00260CA6">
      <w:pPr>
        <w:spacing w:after="0" w:line="240" w:lineRule="auto"/>
        <w:rPr>
          <w:rFonts w:ascii="Georgia" w:eastAsia="Georgia" w:hAnsi="Georgia" w:cs="Times New Roman"/>
          <w:spacing w:val="4"/>
          <w:szCs w:val="22"/>
          <w:lang w:val="en-GB"/>
        </w:rPr>
      </w:pPr>
    </w:p>
    <w:tbl>
      <w:tblPr>
        <w:tblStyle w:val="aa"/>
        <w:tblW w:w="104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8252"/>
        <w:gridCol w:w="896"/>
        <w:gridCol w:w="907"/>
      </w:tblGrid>
      <w:tr w:rsidR="00260CA6" w:rsidRPr="009E1E8F" w:rsidTr="006B7C3D">
        <w:tc>
          <w:tcPr>
            <w:tcW w:w="8675" w:type="dxa"/>
            <w:gridSpan w:val="2"/>
            <w:shd w:val="clear" w:color="auto" w:fill="6E27C5"/>
          </w:tcPr>
          <w:p w:rsidR="00260CA6" w:rsidRPr="009E1E8F" w:rsidRDefault="00260CA6" w:rsidP="00260CA6">
            <w:pPr>
              <w:spacing w:before="40" w:after="40" w:line="230" w:lineRule="exact"/>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4.2 Information Systems Protection</w:t>
            </w:r>
          </w:p>
        </w:tc>
        <w:tc>
          <w:tcPr>
            <w:tcW w:w="896"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Yes</w:t>
            </w:r>
          </w:p>
        </w:tc>
        <w:tc>
          <w:tcPr>
            <w:tcW w:w="907"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No</w:t>
            </w:r>
          </w:p>
        </w:tc>
      </w:tr>
      <w:tr w:rsidR="00260CA6" w:rsidRPr="009E1E8F" w:rsidTr="006B7C3D">
        <w:trPr>
          <w:trHeight w:val="394"/>
        </w:trPr>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1</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Access to critical information systems requires dual authentication</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E2F1BC6" wp14:editId="104935C0">
                      <wp:extent cx="136525" cy="130175"/>
                      <wp:effectExtent l="0" t="0" r="15875" b="22225"/>
                      <wp:docPr id="7" name="Rectangle 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97FA42" id="Rectangle 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w1nUmcQIAANo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39FD0C7" wp14:editId="05194DD2">
                      <wp:extent cx="136525" cy="130175"/>
                      <wp:effectExtent l="0" t="0" r="15875" b="22225"/>
                      <wp:docPr id="259" name="Rectangle 25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B18413" id="Rectangle 25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tncgIAAN4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AbyrZ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6B7C3D">
        <w:trPr>
          <w:trHeight w:val="367"/>
        </w:trPr>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2</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Users are required to regularly update passwords</w:t>
            </w:r>
          </w:p>
        </w:tc>
        <w:tc>
          <w:tcPr>
            <w:tcW w:w="896" w:type="dxa"/>
          </w:tcPr>
          <w:p w:rsidR="00260CA6" w:rsidRPr="009E1E8F" w:rsidRDefault="00260CA6" w:rsidP="00260CA6">
            <w:pPr>
              <w:spacing w:before="40"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36CB1781" wp14:editId="28517BC4">
                      <wp:extent cx="136525" cy="130175"/>
                      <wp:effectExtent l="0" t="0" r="15875" b="22225"/>
                      <wp:docPr id="39" name="Rectangle 3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ECD54C" id="Rectangle 3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DqwJD0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5905E81E" wp14:editId="52A69F8A">
                      <wp:extent cx="136525" cy="130175"/>
                      <wp:effectExtent l="0" t="0" r="15875" b="22225"/>
                      <wp:docPr id="40" name="Rectangle 4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ABB805" id="Rectangle 4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4XcA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Mjo3hd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3</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Access authorisations are based on user roles and a procedure for authorisation management is implemented </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D434666" wp14:editId="78F0AC04">
                      <wp:extent cx="136525" cy="130175"/>
                      <wp:effectExtent l="0" t="0" r="15875" b="22225"/>
                      <wp:docPr id="9" name="Rectangle 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BAA82D" id="Rectangle 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BB2ZtEcQIAANo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404040C" wp14:editId="691C1E18">
                      <wp:extent cx="136525" cy="130175"/>
                      <wp:effectExtent l="0" t="0" r="15875" b="22225"/>
                      <wp:docPr id="10" name="Rectangle 1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EDD044" id="Rectangle 1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IcA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IT57Mh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4</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Secured configurations references are defined for workstations, laptops, servers and mobile devices</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6BB6179" wp14:editId="0D97483C">
                      <wp:extent cx="136525" cy="130175"/>
                      <wp:effectExtent l="0" t="0" r="15875" b="22225"/>
                      <wp:docPr id="64" name="Rectangle 6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278AED" id="Rectangle 6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MBE8iZ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FBAE136" wp14:editId="3F5ED665">
                      <wp:extent cx="136525" cy="130175"/>
                      <wp:effectExtent l="0" t="0" r="15875" b="22225"/>
                      <wp:docPr id="12" name="Rectangle 1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094BCC" id="Rectangle 1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ycQIAANw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W/L8y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5</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Centralised management and configuration monitoring of computer systems are in place</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3453AB3F" wp14:editId="08DD5F77">
                      <wp:extent cx="136525" cy="130175"/>
                      <wp:effectExtent l="0" t="0" r="15875" b="22225"/>
                      <wp:docPr id="13" name="Rectangle 1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2516A1" id="Rectangle 1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ZPcQIAANw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DffpZP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FA407F6" wp14:editId="42D236E4">
                      <wp:extent cx="136525" cy="130175"/>
                      <wp:effectExtent l="0" t="0" r="15875" b="22225"/>
                      <wp:docPr id="14" name="Rectangle 1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4CFCE4" id="Rectangle 1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Dh9Dvn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6</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Laptops are protected by a personal firewall</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590B075" wp14:editId="6ACE33FF">
                      <wp:extent cx="136525" cy="130175"/>
                      <wp:effectExtent l="0" t="0" r="15875" b="22225"/>
                      <wp:docPr id="15" name="Rectangle 1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ECAD7F" id="Rectangle 1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odhKa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3ADA006" wp14:editId="36E0A653">
                      <wp:extent cx="136525" cy="130175"/>
                      <wp:effectExtent l="0" t="0" r="15875" b="22225"/>
                      <wp:docPr id="16" name="Rectangle 1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3F0400" id="Rectangle 1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Bz8Wgd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7</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Antivirus software is installed on all systems and antivirus updates are monitored</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3599511" wp14:editId="7EB8A1FC">
                      <wp:extent cx="136525" cy="130175"/>
                      <wp:effectExtent l="0" t="0" r="15875" b="22225"/>
                      <wp:docPr id="17" name="Rectangle 1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597689" id="Rectangle 1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FgcQ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6c0Fg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C2B4792" wp14:editId="73656BCD">
                      <wp:extent cx="136525" cy="130175"/>
                      <wp:effectExtent l="0" t="0" r="15875" b="22225"/>
                      <wp:docPr id="18" name="Rectangle 1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EF2E94" id="Rectangle 1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KXcA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E7jQpd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8</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Security patches are regularly deployed</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4E5876B" wp14:editId="4488D5BC">
                      <wp:extent cx="136525" cy="130175"/>
                      <wp:effectExtent l="0" t="0" r="15875" b="22225"/>
                      <wp:docPr id="69" name="Rectangle 6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C86825" id="Rectangle 6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IrcQIAANw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m0aIr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07C5A2C" wp14:editId="4D9C31C2">
                      <wp:extent cx="136525" cy="130175"/>
                      <wp:effectExtent l="0" t="0" r="15875" b="22225"/>
                      <wp:docPr id="20" name="Rectangle 2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ACAE25" id="Rectangle 2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0cA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H8L0jR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9</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 Disaster Recovery Plan is implemented and updated regularly</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C2DCF44" wp14:editId="04756436">
                      <wp:extent cx="136525" cy="130175"/>
                      <wp:effectExtent l="0" t="0" r="15875" b="22225"/>
                      <wp:docPr id="21" name="Rectangle 2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3A72FD" id="Rectangle 2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tJcAIAANw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LaJ+0l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6920C83" wp14:editId="4BF6CD77">
                      <wp:extent cx="136525" cy="130175"/>
                      <wp:effectExtent l="0" t="0" r="15875" b="22225"/>
                      <wp:docPr id="22" name="Rectangle 2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79B40E" id="Rectangle 2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HOcQIAANw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DtDoHO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10</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Data backups are performed daily, backups are tested regularly and a backup copies are placed regularly in a remote location</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63519D5" wp14:editId="4E2CE4C8">
                      <wp:extent cx="136525" cy="130175"/>
                      <wp:effectExtent l="0" t="0" r="15875" b="22225"/>
                      <wp:docPr id="31" name="Rectangle 3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094168" id="Rectangle 3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6rcAIAANw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CDaPqt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B51B5C8" wp14:editId="78B78D6C">
                      <wp:extent cx="136525" cy="130175"/>
                      <wp:effectExtent l="0" t="0" r="15875" b="22225"/>
                      <wp:docPr id="32" name="Rectangle 3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9209A2" id="Rectangle 3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QscQIAANw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B7XUQs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bl>
    <w:p w:rsidR="00260CA6" w:rsidRPr="00260CA6" w:rsidRDefault="00260CA6" w:rsidP="00260CA6">
      <w:pPr>
        <w:spacing w:after="230" w:line="230" w:lineRule="exact"/>
        <w:rPr>
          <w:rFonts w:ascii="Georgia" w:eastAsia="Georgia" w:hAnsi="Georgia" w:cs="Times New Roman"/>
          <w:spacing w:val="4"/>
          <w:szCs w:val="22"/>
        </w:rPr>
      </w:pPr>
      <w:r w:rsidRPr="00260CA6">
        <w:rPr>
          <w:rFonts w:ascii="Georgia" w:eastAsia="Georgia" w:hAnsi="Georgia" w:cs="Times New Roman"/>
          <w:spacing w:val="4"/>
          <w:szCs w:val="22"/>
        </w:rPr>
        <w:br w:type="page"/>
      </w:r>
    </w:p>
    <w:tbl>
      <w:tblPr>
        <w:tblStyle w:val="aa"/>
        <w:tblW w:w="104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54"/>
        <w:gridCol w:w="896"/>
        <w:gridCol w:w="907"/>
      </w:tblGrid>
      <w:tr w:rsidR="00260CA6" w:rsidRPr="009E1E8F" w:rsidTr="006B7C3D">
        <w:tc>
          <w:tcPr>
            <w:tcW w:w="8675" w:type="dxa"/>
            <w:gridSpan w:val="2"/>
            <w:shd w:val="clear" w:color="auto" w:fill="6E27C5"/>
          </w:tcPr>
          <w:p w:rsidR="00260CA6" w:rsidRPr="009E1E8F" w:rsidRDefault="00260CA6" w:rsidP="00260CA6">
            <w:pPr>
              <w:spacing w:before="40" w:after="40" w:line="230" w:lineRule="exact"/>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lastRenderedPageBreak/>
              <w:t>4.3 Network Security and Operations</w:t>
            </w:r>
          </w:p>
        </w:tc>
        <w:tc>
          <w:tcPr>
            <w:tcW w:w="896"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Yes</w:t>
            </w:r>
          </w:p>
        </w:tc>
        <w:tc>
          <w:tcPr>
            <w:tcW w:w="907"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No</w: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1</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Traffic filtering between the internal network and internet is updated and monitored regularly</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8092C4E" wp14:editId="22F59443">
                      <wp:extent cx="136525" cy="130175"/>
                      <wp:effectExtent l="0" t="0" r="15875" b="22225"/>
                      <wp:docPr id="80" name="Rectangle 8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510E1E" id="Rectangle 8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mL8dR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245A5B5" wp14:editId="04F2E2A8">
                      <wp:extent cx="136525" cy="130175"/>
                      <wp:effectExtent l="0" t="0" r="15875" b="22225"/>
                      <wp:docPr id="81" name="Rectangle 8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FE4C2E" id="Rectangle 8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4scA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G+t7ix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2</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Intrusion detection/prevention system is implemented, updated and monitored regularly</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4EDE899" wp14:editId="66011DCE">
                      <wp:extent cx="136525" cy="130175"/>
                      <wp:effectExtent l="0" t="0" r="15875" b="22225"/>
                      <wp:docPr id="82" name="Rectangle 8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84EC3B" id="Rectangle 8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SrcAIAANw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DQqlKt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3E15B26" wp14:editId="0772AF8D">
                      <wp:extent cx="136525" cy="130175"/>
                      <wp:effectExtent l="0" t="0" r="15875" b="22225"/>
                      <wp:docPr id="83" name="Rectangle 8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022D4C" id="Rectangle 8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3WcAIAANw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P2ovdZ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3</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Internal users have access to Internet web site browsing through a network device (proxy) equipped with antivirus and website filtering</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5C57988" wp14:editId="13D430EC">
                      <wp:extent cx="136525" cy="130175"/>
                      <wp:effectExtent l="0" t="0" r="15875" b="22225"/>
                      <wp:docPr id="84" name="Rectangle 8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9CCA97" id="Rectangle 8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MMiEH5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E659165" wp14:editId="2987AA5B">
                      <wp:extent cx="136525" cy="130175"/>
                      <wp:effectExtent l="0" t="0" r="15875" b="22225"/>
                      <wp:docPr id="85" name="Rectangle 8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B87770" id="Rectangle 8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KoDkD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4</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Network segmentation is implemented to separate critical areas from non critical areas </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49F36A8" wp14:editId="7B009D73">
                      <wp:extent cx="136525" cy="130175"/>
                      <wp:effectExtent l="0" t="0" r="15875" b="22225"/>
                      <wp:docPr id="33" name="Rectangle 3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6A4CE3" id="Rectangle 3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21RcQIAANw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y321R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1A53D7C" wp14:editId="1B34AFDE">
                      <wp:extent cx="136525" cy="130175"/>
                      <wp:effectExtent l="0" t="0" r="15875" b="22225"/>
                      <wp:docPr id="87" name="Rectangle 8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8C8443" id="Rectangle 8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r5cQ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YpWr5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5</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Penetration testing is conducted regularly and a remediation plan is implemented where necessary</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F4B87C0" wp14:editId="1FA3C21E">
                      <wp:extent cx="136525" cy="130175"/>
                      <wp:effectExtent l="0" t="0" r="15875" b="22225"/>
                      <wp:docPr id="34" name="Rectangle 3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F8071D" id="Rectangle 3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MVcD5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85ACBEB" wp14:editId="7E4DDA19">
                      <wp:extent cx="136525" cy="130175"/>
                      <wp:effectExtent l="0" t="0" r="15875" b="22225"/>
                      <wp:docPr id="89" name="Rectangle 8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6C7F3F" id="Rectangle 8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BzcQIAANw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lt0Bz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6</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Vulnerability assessments are conducted regularly and a remediation plan is implemented where necessary</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BB4E839" wp14:editId="363D7EFE">
                      <wp:extent cx="136525" cy="130175"/>
                      <wp:effectExtent l="0" t="0" r="15875" b="22225"/>
                      <wp:docPr id="90" name="Rectangle 9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A435EE" id="Rectangle 9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KzcAIAANw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DB8ArN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03D9729" wp14:editId="05DCE547">
                      <wp:extent cx="136525" cy="130175"/>
                      <wp:effectExtent l="0" t="0" r="15875" b="22225"/>
                      <wp:docPr id="91" name="Rectangle 9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20E335" id="Rectangle 9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OcQIAANw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D5/ivO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7</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Procedures for incident management and change management are implemented</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6547F22" wp14:editId="729DE083">
                      <wp:extent cx="136525" cy="130175"/>
                      <wp:effectExtent l="0" t="0" r="15875" b="22225"/>
                      <wp:docPr id="92" name="Rectangle 9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4B0AC6" id="Rectangle 9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JcQIAANw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ieVFJ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DBB0564" wp14:editId="7ACA9448">
                      <wp:extent cx="136525" cy="130175"/>
                      <wp:effectExtent l="0" t="0" r="15875" b="22225"/>
                      <wp:docPr id="93" name="Rectangle 9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35FA32" id="Rectangle 9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Br+3g0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8</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Security events such as virus detection, access attempts, etc…, are logged and monitored regularly</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8A78EE2" wp14:editId="5F215056">
                      <wp:extent cx="136525" cy="130175"/>
                      <wp:effectExtent l="0" t="0" r="15875" b="22225"/>
                      <wp:docPr id="94" name="Rectangle 9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0A1C68" id="Rectangle 9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VXHVnHICAADc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C13E416" wp14:editId="4221E899">
                      <wp:extent cx="136525" cy="130175"/>
                      <wp:effectExtent l="0" t="0" r="15875" b="22225"/>
                      <wp:docPr id="95" name="Rectangle 9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F4058C" id="Rectangle 9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nPP84XICAADc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bl>
    <w:p w:rsidR="00260CA6" w:rsidRPr="00260CA6" w:rsidRDefault="00260CA6" w:rsidP="00260CA6">
      <w:pPr>
        <w:spacing w:after="0" w:line="240" w:lineRule="auto"/>
        <w:rPr>
          <w:rFonts w:ascii="Georgia" w:eastAsia="Georgia" w:hAnsi="Georgia" w:cs="Times New Roman"/>
          <w:spacing w:val="4"/>
          <w:szCs w:val="22"/>
          <w:lang w:val="en-GB"/>
        </w:rPr>
      </w:pPr>
    </w:p>
    <w:tbl>
      <w:tblPr>
        <w:tblStyle w:val="aa"/>
        <w:tblW w:w="104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54"/>
        <w:gridCol w:w="896"/>
        <w:gridCol w:w="907"/>
      </w:tblGrid>
      <w:tr w:rsidR="00260CA6" w:rsidRPr="009E1E8F" w:rsidTr="006B7C3D">
        <w:tc>
          <w:tcPr>
            <w:tcW w:w="8675" w:type="dxa"/>
            <w:gridSpan w:val="2"/>
            <w:shd w:val="clear" w:color="auto" w:fill="6E27C5"/>
          </w:tcPr>
          <w:p w:rsidR="00260CA6" w:rsidRPr="009E1E8F" w:rsidRDefault="00260CA6" w:rsidP="00260CA6">
            <w:pPr>
              <w:spacing w:before="40" w:after="40" w:line="230" w:lineRule="exact"/>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4.4 Physical Security of Computing Room</w:t>
            </w:r>
          </w:p>
        </w:tc>
        <w:tc>
          <w:tcPr>
            <w:tcW w:w="896"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Yes</w:t>
            </w:r>
          </w:p>
        </w:tc>
        <w:tc>
          <w:tcPr>
            <w:tcW w:w="907"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No</w: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1</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Critical systems are placed in at least one dedicated computer room with restricted access and operational alarms are routed to a monitoring location</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AFE5239" wp14:editId="69A52C72">
                      <wp:extent cx="136525" cy="130175"/>
                      <wp:effectExtent l="0" t="0" r="15875" b="22225"/>
                      <wp:docPr id="116" name="Rectangle 11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6A023E" id="Rectangle 11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vAPkXn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0A70628" wp14:editId="22A3DFDC">
                      <wp:extent cx="136525" cy="130175"/>
                      <wp:effectExtent l="0" t="0" r="15875" b="22225"/>
                      <wp:docPr id="117" name="Rectangle 11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5C5956" id="Rectangle 11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SxcgIAAN4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7o+EsX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2</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The data centre hosting critical systems has resilient infrastructure including redundancy of power supply, air conditioning, and network connections</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3CFBEAA" wp14:editId="53D2202A">
                      <wp:extent cx="136525" cy="130175"/>
                      <wp:effectExtent l="0" t="0" r="15875" b="22225"/>
                      <wp:docPr id="118" name="Rectangle 11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165B31" id="Rectangle 11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GcQIAAN4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HW/RG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3F28C762" wp14:editId="1A75CDC6">
                      <wp:extent cx="136525" cy="130175"/>
                      <wp:effectExtent l="0" t="0" r="15875" b="22225"/>
                      <wp:docPr id="119" name="Rectangle 11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C4F328" id="Rectangle 11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VdeUqX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3</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Critical systems are duplicated according to Active/Passive or Active/Active architecture</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3463F03C" wp14:editId="7903F653">
                      <wp:extent cx="136525" cy="130175"/>
                      <wp:effectExtent l="0" t="0" r="15875" b="22225"/>
                      <wp:docPr id="120" name="Rectangle 12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9283FF" id="Rectangle 12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sFcQIAAN4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u1tsF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80DC7C3" wp14:editId="33B55630">
                      <wp:extent cx="136525" cy="130175"/>
                      <wp:effectExtent l="0" t="0" r="15875" b="22225"/>
                      <wp:docPr id="121" name="Rectangle 12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0FFE0F" id="Rectangle 12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vqcQIAAN4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B8Wrvq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4</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Critical systems are duplicated on two separate premises</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EB83AD1" wp14:editId="0CB5336E">
                      <wp:extent cx="136525" cy="130175"/>
                      <wp:effectExtent l="0" t="0" r="15875" b="22225"/>
                      <wp:docPr id="122" name="Rectangle 12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324A0E" id="Rectangle 12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sAcgIAAN4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y8hrA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E82ABB9" wp14:editId="1602AADB">
                      <wp:extent cx="136525" cy="130175"/>
                      <wp:effectExtent l="0" t="0" r="15875" b="22225"/>
                      <wp:docPr id="123" name="Rectangle 12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448DA7" id="Rectangle 12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vv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mUQL7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5</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Fire detection and automatic fire extinguishing system in critical areas are implemented</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F615471" wp14:editId="53F17ECB">
                      <wp:extent cx="136525" cy="130175"/>
                      <wp:effectExtent l="0" t="0" r="15875" b="22225"/>
                      <wp:docPr id="124" name="Rectangle 12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B4C0D7" id="Rectangle 12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7sOcgIAAN4EAAAOAAAAZHJzL2Uyb0RvYy54bWysVF1P2zAUfZ+0/2D5faQpL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5Ou7Dn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29A0271" wp14:editId="195C9AF2">
                      <wp:extent cx="136525" cy="130175"/>
                      <wp:effectExtent l="0" t="0" r="15875" b="22225"/>
                      <wp:docPr id="125" name="Rectangle 12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94BF44" id="Rectangle 12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tmfb4X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6</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The power supply is protected by a UPS and batteries which are both maintained regularly</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0B0ECFD" wp14:editId="6E806CCA">
                      <wp:extent cx="136525" cy="130175"/>
                      <wp:effectExtent l="0" t="0" r="15875" b="22225"/>
                      <wp:docPr id="126" name="Rectangle 12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BF0AB5" id="Rectangle 12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AfULC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FDA7B24" wp14:editId="0BB2F45D">
                      <wp:extent cx="136525" cy="130175"/>
                      <wp:effectExtent l="0" t="0" r="15875" b="22225"/>
                      <wp:docPr id="127" name="Rectangle 12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1CA730" id="Rectangle 12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vkcgIAAN4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U3lr5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7</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Power is backed up by an electric generator which is maintained and tested regularly</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B5556EB" wp14:editId="43F46BFC">
                      <wp:extent cx="136525" cy="130175"/>
                      <wp:effectExtent l="0" t="0" r="15875" b="22225"/>
                      <wp:docPr id="128" name="Rectangle 12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23207" id="Rectangle 12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sTcgIAAN4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uq0bE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2DF6AB5" wp14:editId="200D5229">
                      <wp:extent cx="136525" cy="130175"/>
                      <wp:effectExtent l="0" t="0" r="15875" b="22225"/>
                      <wp:docPr id="129" name="Rectangle 12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34273F" id="Rectangle 12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v8cgIAAN4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6CF7/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bl>
    <w:p w:rsidR="00260CA6" w:rsidRPr="00260CA6" w:rsidRDefault="00260CA6" w:rsidP="00260CA6">
      <w:pPr>
        <w:spacing w:after="0" w:line="240" w:lineRule="auto"/>
        <w:rPr>
          <w:rFonts w:ascii="Georgia" w:eastAsia="Georgia" w:hAnsi="Georgia" w:cs="Times New Roman"/>
          <w:spacing w:val="4"/>
          <w:szCs w:val="22"/>
          <w:lang w:val="en-GB"/>
        </w:rPr>
      </w:pPr>
    </w:p>
    <w:tbl>
      <w:tblPr>
        <w:tblStyle w:val="aa"/>
        <w:tblW w:w="104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54"/>
        <w:gridCol w:w="1571"/>
        <w:gridCol w:w="3202"/>
        <w:gridCol w:w="706"/>
        <w:gridCol w:w="794"/>
        <w:gridCol w:w="1057"/>
        <w:gridCol w:w="554"/>
        <w:gridCol w:w="814"/>
        <w:gridCol w:w="295"/>
        <w:gridCol w:w="1021"/>
        <w:gridCol w:w="45"/>
        <w:gridCol w:w="8"/>
        <w:gridCol w:w="11"/>
      </w:tblGrid>
      <w:tr w:rsidR="00260CA6" w:rsidRPr="00260CA6" w:rsidTr="00E33CFA">
        <w:trPr>
          <w:gridAfter w:val="2"/>
          <w:wAfter w:w="19" w:type="dxa"/>
        </w:trPr>
        <w:tc>
          <w:tcPr>
            <w:tcW w:w="8297" w:type="dxa"/>
            <w:gridSpan w:val="8"/>
            <w:shd w:val="clear" w:color="auto" w:fill="6E27C5"/>
          </w:tcPr>
          <w:p w:rsidR="00260CA6" w:rsidRPr="009E1E8F" w:rsidRDefault="00260CA6" w:rsidP="00260CA6">
            <w:pPr>
              <w:spacing w:before="40" w:after="40" w:line="230" w:lineRule="exact"/>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4.5 Outsourcing</w:t>
            </w:r>
          </w:p>
        </w:tc>
        <w:tc>
          <w:tcPr>
            <w:tcW w:w="1109" w:type="dxa"/>
            <w:gridSpan w:val="2"/>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Yes</w:t>
            </w:r>
          </w:p>
        </w:tc>
        <w:tc>
          <w:tcPr>
            <w:tcW w:w="1066" w:type="dxa"/>
            <w:gridSpan w:val="2"/>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No</w:t>
            </w:r>
          </w:p>
        </w:tc>
      </w:tr>
      <w:tr w:rsidR="00260CA6" w:rsidRPr="00260CA6" w:rsidTr="00E33CFA">
        <w:trPr>
          <w:gridAfter w:val="2"/>
          <w:wAfter w:w="19" w:type="dxa"/>
        </w:trPr>
        <w:tc>
          <w:tcPr>
            <w:tcW w:w="8297" w:type="dxa"/>
            <w:gridSpan w:val="8"/>
            <w:shd w:val="clear" w:color="auto" w:fill="FFFFFF" w:themeFill="background1"/>
          </w:tcPr>
          <w:p w:rsidR="00260CA6" w:rsidRPr="00260CA6" w:rsidRDefault="00260CA6" w:rsidP="00260CA6">
            <w:pPr>
              <w:spacing w:before="40" w:after="40" w:line="230" w:lineRule="exact"/>
              <w:rPr>
                <w:rFonts w:ascii="Georgia" w:eastAsia="SimSun" w:hAnsi="Georgia" w:cs="Arial"/>
                <w:spacing w:val="4"/>
                <w:sz w:val="14"/>
                <w:szCs w:val="14"/>
                <w:lang w:val="en-GB"/>
              </w:rPr>
            </w:pPr>
            <w:r w:rsidRPr="00260CA6">
              <w:rPr>
                <w:rFonts w:ascii="Georgia" w:eastAsia="SimSun" w:hAnsi="Georgia" w:cs="Arial"/>
                <w:spacing w:val="4"/>
                <w:sz w:val="14"/>
                <w:szCs w:val="14"/>
                <w:lang w:val="en-GB"/>
              </w:rPr>
              <w:t>[Please fill in if a function of the information system is out sourced.]</w:t>
            </w:r>
          </w:p>
        </w:tc>
        <w:tc>
          <w:tcPr>
            <w:tcW w:w="1109" w:type="dxa"/>
            <w:gridSpan w:val="2"/>
            <w:shd w:val="clear" w:color="auto" w:fill="FFFFFF" w:themeFill="background1"/>
            <w:vAlign w:val="center"/>
          </w:tcPr>
          <w:p w:rsidR="00260CA6" w:rsidRPr="00260CA6" w:rsidRDefault="00260CA6" w:rsidP="00260CA6">
            <w:pPr>
              <w:spacing w:before="40" w:after="40" w:line="230" w:lineRule="exact"/>
              <w:jc w:val="center"/>
              <w:rPr>
                <w:rFonts w:ascii="Georgia" w:eastAsia="SimSun" w:hAnsi="Georgia" w:cs="Arial"/>
                <w:spacing w:val="4"/>
                <w:sz w:val="14"/>
                <w:szCs w:val="14"/>
                <w:lang w:val="en-GB"/>
              </w:rPr>
            </w:pPr>
          </w:p>
        </w:tc>
        <w:tc>
          <w:tcPr>
            <w:tcW w:w="1066" w:type="dxa"/>
            <w:gridSpan w:val="2"/>
            <w:shd w:val="clear" w:color="auto" w:fill="FFFFFF" w:themeFill="background1"/>
            <w:vAlign w:val="center"/>
          </w:tcPr>
          <w:p w:rsidR="00260CA6" w:rsidRPr="00260CA6" w:rsidRDefault="00260CA6" w:rsidP="00260CA6">
            <w:pPr>
              <w:spacing w:before="40" w:after="40" w:line="230" w:lineRule="exact"/>
              <w:jc w:val="center"/>
              <w:rPr>
                <w:rFonts w:ascii="Georgia" w:eastAsia="SimSun" w:hAnsi="Georgia" w:cs="Arial"/>
                <w:spacing w:val="4"/>
                <w:sz w:val="14"/>
                <w:szCs w:val="14"/>
                <w:lang w:val="en-GB"/>
              </w:rPr>
            </w:pPr>
          </w:p>
        </w:tc>
      </w:tr>
      <w:tr w:rsidR="00260CA6" w:rsidRPr="009E1E8F" w:rsidTr="00E33CFA">
        <w:trPr>
          <w:gridAfter w:val="2"/>
          <w:wAfter w:w="19" w:type="dxa"/>
        </w:trPr>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1</w:t>
            </w:r>
          </w:p>
        </w:tc>
        <w:tc>
          <w:tcPr>
            <w:tcW w:w="7884" w:type="dxa"/>
            <w:gridSpan w:val="6"/>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The outsourcing contract includes security requirements that should be observed by the service provider</w:t>
            </w:r>
          </w:p>
        </w:tc>
        <w:tc>
          <w:tcPr>
            <w:tcW w:w="1109"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A818B35" wp14:editId="46C628AD">
                      <wp:extent cx="136525" cy="130175"/>
                      <wp:effectExtent l="0" t="0" r="15875" b="22225"/>
                      <wp:docPr id="134" name="Rectangle 13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F4DB84" id="Rectangle 13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wuzGL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1066"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3B134612" wp14:editId="6D73F67B">
                      <wp:extent cx="136525" cy="130175"/>
                      <wp:effectExtent l="0" t="0" r="15875" b="22225"/>
                      <wp:docPr id="139" name="Rectangle 13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D567A" id="Rectangle 13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vHHxeX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E33CFA">
        <w:trPr>
          <w:gridAfter w:val="2"/>
          <w:wAfter w:w="19" w:type="dxa"/>
        </w:trPr>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2</w:t>
            </w:r>
          </w:p>
        </w:tc>
        <w:tc>
          <w:tcPr>
            <w:tcW w:w="7884" w:type="dxa"/>
            <w:gridSpan w:val="6"/>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Service Level Agreements (SLA) are defined with the outsourcer to allow incident and change control and penalties are applied to the service provider in case of non compliance with the SLA</w:t>
            </w:r>
          </w:p>
        </w:tc>
        <w:tc>
          <w:tcPr>
            <w:tcW w:w="1109"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4C3B3A3" wp14:editId="32CF3DDF">
                      <wp:extent cx="136525" cy="130175"/>
                      <wp:effectExtent l="0" t="0" r="15875" b="22225"/>
                      <wp:docPr id="140" name="Rectangle 14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EDDA89" id="Rectangle 14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SucQIAAN4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BUOwSu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1066"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3855CB1" wp14:editId="3E41D37C">
                      <wp:extent cx="136525" cy="130175"/>
                      <wp:effectExtent l="0" t="0" r="15875" b="22225"/>
                      <wp:docPr id="141" name="Rectangle 14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DCD5A3" id="Rectangle 14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Gt2RB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E33CFA">
        <w:trPr>
          <w:gridAfter w:val="2"/>
          <w:wAfter w:w="19" w:type="dxa"/>
        </w:trPr>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3</w:t>
            </w:r>
          </w:p>
        </w:tc>
        <w:tc>
          <w:tcPr>
            <w:tcW w:w="7884" w:type="dxa"/>
            <w:gridSpan w:val="6"/>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Monitoring and steering committee(s) are organised with the service provider for the management and the improvement of the service</w:t>
            </w:r>
          </w:p>
        </w:tc>
        <w:tc>
          <w:tcPr>
            <w:tcW w:w="1109"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E5B0613" wp14:editId="0504F26E">
                      <wp:extent cx="136525" cy="130175"/>
                      <wp:effectExtent l="0" t="0" r="15875" b="22225"/>
                      <wp:docPr id="142" name="Rectangle 14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3ABEC9" id="Rectangle 14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SrcgIAAN4EAAAOAAAAZHJzL2Uyb0RvYy54bWysVF1P2zAUfZ+0/2D5faQpL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sSW0q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1066"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9D50C40" wp14:editId="6D43C61E">
                      <wp:extent cx="136525" cy="130175"/>
                      <wp:effectExtent l="0" t="0" r="15875" b="22225"/>
                      <wp:docPr id="143" name="Rectangle 14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6E52A9" id="Rectangle 14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DjqdRE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E33CFA">
        <w:trPr>
          <w:gridAfter w:val="2"/>
          <w:wAfter w:w="19" w:type="dxa"/>
        </w:trPr>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4</w:t>
            </w:r>
          </w:p>
        </w:tc>
        <w:tc>
          <w:tcPr>
            <w:tcW w:w="7884" w:type="dxa"/>
            <w:gridSpan w:val="6"/>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You have not waived your rights of recourse against the service provider in the outsourcing contract </w:t>
            </w:r>
          </w:p>
        </w:tc>
        <w:tc>
          <w:tcPr>
            <w:tcW w:w="1109"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C14690E" wp14:editId="160F172E">
                      <wp:extent cx="136525" cy="130175"/>
                      <wp:effectExtent l="0" t="0" r="15875" b="22225"/>
                      <wp:docPr id="144" name="Rectangle 14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0BA38C" id="Rectangle 14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SlcQIAAN4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eBmSl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1066"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BF8F210" wp14:editId="786B2C0C">
                      <wp:extent cx="136525" cy="130175"/>
                      <wp:effectExtent l="0" t="0" r="15875" b="22225"/>
                      <wp:docPr id="145" name="Rectangle 14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07D85E" id="Rectangle 14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zIoESn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E33CFA">
        <w:trPr>
          <w:gridAfter w:val="2"/>
          <w:wAfter w:w="19" w:type="dxa"/>
          <w:trHeight w:val="107"/>
        </w:trPr>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7884" w:type="dxa"/>
            <w:gridSpan w:val="6"/>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1109" w:type="dxa"/>
            <w:gridSpan w:val="2"/>
            <w:vAlign w:val="center"/>
          </w:tcPr>
          <w:p w:rsidR="00260CA6" w:rsidRPr="009E1E8F" w:rsidRDefault="00260CA6" w:rsidP="00260CA6">
            <w:pPr>
              <w:spacing w:after="0" w:line="240" w:lineRule="auto"/>
              <w:jc w:val="center"/>
              <w:rPr>
                <w:rFonts w:ascii="Georgia" w:eastAsia="SimSun" w:hAnsi="Georgia" w:cs="Times New Roman"/>
                <w:spacing w:val="4"/>
                <w:sz w:val="19"/>
                <w:szCs w:val="19"/>
              </w:rPr>
            </w:pPr>
          </w:p>
        </w:tc>
        <w:tc>
          <w:tcPr>
            <w:tcW w:w="1066" w:type="dxa"/>
            <w:gridSpan w:val="2"/>
            <w:vAlign w:val="center"/>
          </w:tcPr>
          <w:p w:rsidR="00260CA6" w:rsidRPr="009E1E8F" w:rsidRDefault="00260CA6" w:rsidP="00260CA6">
            <w:pPr>
              <w:spacing w:after="0" w:line="240" w:lineRule="auto"/>
              <w:jc w:val="center"/>
              <w:rPr>
                <w:rFonts w:ascii="Georgia" w:eastAsia="SimSun" w:hAnsi="Georgia" w:cs="Times New Roman"/>
                <w:spacing w:val="4"/>
                <w:sz w:val="19"/>
                <w:szCs w:val="19"/>
              </w:rPr>
            </w:pPr>
          </w:p>
        </w:tc>
      </w:tr>
      <w:tr w:rsidR="00260CA6" w:rsidRPr="00260CA6" w:rsidTr="00E33CFA">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77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What are the outsourced Information Systems functions?</w:t>
            </w:r>
          </w:p>
        </w:tc>
        <w:tc>
          <w:tcPr>
            <w:tcW w:w="706" w:type="dxa"/>
          </w:tcPr>
          <w:p w:rsidR="00260CA6" w:rsidRPr="009E1E8F" w:rsidRDefault="00260CA6" w:rsidP="00260CA6">
            <w:pPr>
              <w:spacing w:before="40" w:after="40" w:line="230" w:lineRule="exact"/>
              <w:jc w:val="center"/>
              <w:rPr>
                <w:rFonts w:ascii="Georgia" w:eastAsia="SimSun" w:hAnsi="Georgia" w:cs="Arial"/>
                <w:spacing w:val="4"/>
                <w:sz w:val="19"/>
                <w:szCs w:val="19"/>
                <w:lang w:val="en-GB"/>
              </w:rPr>
            </w:pPr>
            <w:r w:rsidRPr="009E1E8F">
              <w:rPr>
                <w:rFonts w:ascii="Georgia" w:eastAsia="SimSun" w:hAnsi="Georgia" w:cs="Arial"/>
                <w:spacing w:val="4"/>
                <w:sz w:val="19"/>
                <w:szCs w:val="19"/>
                <w:lang w:val="en-GB"/>
              </w:rPr>
              <w:t>Yes</w:t>
            </w:r>
          </w:p>
        </w:tc>
        <w:tc>
          <w:tcPr>
            <w:tcW w:w="794" w:type="dxa"/>
          </w:tcPr>
          <w:p w:rsidR="00260CA6" w:rsidRPr="009E1E8F" w:rsidRDefault="00260CA6" w:rsidP="00260CA6">
            <w:pPr>
              <w:spacing w:before="40" w:after="40" w:line="230" w:lineRule="exact"/>
              <w:jc w:val="center"/>
              <w:rPr>
                <w:rFonts w:ascii="Georgia" w:eastAsia="SimSun" w:hAnsi="Georgia" w:cs="Arial"/>
                <w:spacing w:val="4"/>
                <w:sz w:val="19"/>
                <w:szCs w:val="19"/>
                <w:lang w:val="en-GB"/>
              </w:rPr>
            </w:pPr>
            <w:r w:rsidRPr="009E1E8F">
              <w:rPr>
                <w:rFonts w:ascii="Georgia" w:eastAsia="SimSun" w:hAnsi="Georgia" w:cs="Arial"/>
                <w:spacing w:val="4"/>
                <w:sz w:val="19"/>
                <w:szCs w:val="19"/>
                <w:lang w:val="en-GB"/>
              </w:rPr>
              <w:t>No</w:t>
            </w:r>
          </w:p>
        </w:tc>
        <w:tc>
          <w:tcPr>
            <w:tcW w:w="3805" w:type="dxa"/>
            <w:gridSpan w:val="8"/>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Service Provider (Outsourcer)</w:t>
            </w:r>
          </w:p>
        </w:tc>
      </w:tr>
      <w:tr w:rsidR="00260CA6" w:rsidRPr="00260CA6" w:rsidTr="00E33CFA">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77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Desktop management</w:t>
            </w:r>
          </w:p>
        </w:tc>
        <w:tc>
          <w:tcPr>
            <w:tcW w:w="706"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E285299" wp14:editId="1BF59758">
                      <wp:extent cx="136525" cy="130175"/>
                      <wp:effectExtent l="0" t="0" r="15875" b="22225"/>
                      <wp:docPr id="162" name="Rectangle 16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6D836" id="Rectangle 16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WIPRe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794"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37BBC3D7" wp14:editId="3954E3C6">
                      <wp:extent cx="136525" cy="130175"/>
                      <wp:effectExtent l="0" t="0" r="15875" b="22225"/>
                      <wp:docPr id="288" name="Rectangle 28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B282AA" id="Rectangle 28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BcgIAAN4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sryPgX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3805" w:type="dxa"/>
            <w:gridSpan w:val="8"/>
          </w:tcPr>
          <w:p w:rsidR="00260CA6" w:rsidRPr="009E1E8F" w:rsidRDefault="002051F7" w:rsidP="00260CA6">
            <w:pPr>
              <w:spacing w:before="40" w:after="40" w:line="230" w:lineRule="exact"/>
              <w:rPr>
                <w:rFonts w:ascii="Georgia" w:eastAsia="SimSun" w:hAnsi="Georgia" w:cs="Times New Roman"/>
                <w:spacing w:val="4"/>
                <w:sz w:val="19"/>
                <w:szCs w:val="19"/>
              </w:rPr>
            </w:pPr>
            <w:r w:rsidRPr="009E1E8F">
              <w:rPr>
                <w:rFonts w:ascii="Georgia" w:eastAsia="SimSun" w:hAnsi="Georgia" w:cs="Arial"/>
                <w:spacing w:val="4"/>
                <w:sz w:val="19"/>
                <w:szCs w:val="19"/>
                <w:lang w:val="en-GB"/>
              </w:rPr>
              <w:t>__________________________</w:t>
            </w:r>
          </w:p>
        </w:tc>
      </w:tr>
      <w:tr w:rsidR="00260CA6" w:rsidRPr="00260CA6" w:rsidTr="00E33CFA">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77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Server management</w:t>
            </w:r>
          </w:p>
        </w:tc>
        <w:tc>
          <w:tcPr>
            <w:tcW w:w="706"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8B30683" wp14:editId="570D926D">
                      <wp:extent cx="136525" cy="130175"/>
                      <wp:effectExtent l="0" t="0" r="15875" b="22225"/>
                      <wp:docPr id="289" name="Rectangle 28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05A32F" id="Rectangle 28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4DDvbn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794"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3EB73A56" wp14:editId="1645CDCF">
                      <wp:extent cx="136525" cy="130175"/>
                      <wp:effectExtent l="0" t="0" r="15875" b="22225"/>
                      <wp:docPr id="290" name="Rectangle 29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12F73D" id="Rectangle 29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UScgIAAN4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cpfFEn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3805" w:type="dxa"/>
            <w:gridSpan w:val="8"/>
          </w:tcPr>
          <w:p w:rsidR="00260CA6" w:rsidRPr="009E1E8F" w:rsidRDefault="002051F7" w:rsidP="00260CA6">
            <w:pPr>
              <w:spacing w:before="40" w:after="40" w:line="230" w:lineRule="exact"/>
              <w:rPr>
                <w:rFonts w:ascii="Georgia" w:eastAsia="SimSun" w:hAnsi="Georgia" w:cs="Times New Roman"/>
                <w:spacing w:val="4"/>
                <w:sz w:val="19"/>
                <w:szCs w:val="19"/>
              </w:rPr>
            </w:pPr>
            <w:r w:rsidRPr="009E1E8F">
              <w:rPr>
                <w:rFonts w:ascii="Georgia" w:eastAsia="SimSun" w:hAnsi="Georgia" w:cs="Arial"/>
                <w:spacing w:val="4"/>
                <w:sz w:val="19"/>
                <w:szCs w:val="19"/>
                <w:lang w:val="en-GB"/>
              </w:rPr>
              <w:t>__________________________</w:t>
            </w:r>
          </w:p>
        </w:tc>
      </w:tr>
      <w:tr w:rsidR="00260CA6" w:rsidRPr="00260CA6" w:rsidTr="00E33CFA">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77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Network management</w:t>
            </w:r>
          </w:p>
        </w:tc>
        <w:tc>
          <w:tcPr>
            <w:tcW w:w="706"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EF54C81" wp14:editId="73849D38">
                      <wp:extent cx="136525" cy="130175"/>
                      <wp:effectExtent l="0" t="0" r="15875" b="22225"/>
                      <wp:docPr id="291" name="Rectangle 29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B9379D" id="Rectangle 29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X9cgIAAN4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IBul/X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794"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1905B90" wp14:editId="5A1584A5">
                      <wp:extent cx="136525" cy="130175"/>
                      <wp:effectExtent l="0" t="0" r="15875" b="22225"/>
                      <wp:docPr id="292" name="Rectangle 29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E912E8" id="Rectangle 29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UXcgIAAN4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l4l1F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3805" w:type="dxa"/>
            <w:gridSpan w:val="8"/>
          </w:tcPr>
          <w:p w:rsidR="00260CA6" w:rsidRPr="009E1E8F" w:rsidRDefault="002051F7" w:rsidP="00260CA6">
            <w:pPr>
              <w:spacing w:before="40" w:after="40" w:line="230" w:lineRule="exact"/>
              <w:rPr>
                <w:rFonts w:ascii="Georgia" w:eastAsia="SimSun" w:hAnsi="Georgia" w:cs="Times New Roman"/>
                <w:spacing w:val="4"/>
                <w:sz w:val="19"/>
                <w:szCs w:val="19"/>
              </w:rPr>
            </w:pPr>
            <w:r w:rsidRPr="009E1E8F">
              <w:rPr>
                <w:rFonts w:ascii="Georgia" w:eastAsia="SimSun" w:hAnsi="Georgia" w:cs="Arial"/>
                <w:spacing w:val="4"/>
                <w:sz w:val="19"/>
                <w:szCs w:val="19"/>
                <w:lang w:val="en-GB"/>
              </w:rPr>
              <w:t>__________________________</w:t>
            </w:r>
          </w:p>
        </w:tc>
      </w:tr>
      <w:tr w:rsidR="00260CA6" w:rsidRPr="00260CA6" w:rsidTr="00E33CFA">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77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Network security management</w:t>
            </w:r>
          </w:p>
        </w:tc>
        <w:tc>
          <w:tcPr>
            <w:tcW w:w="706"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68E85E9" wp14:editId="24B3F890">
                      <wp:extent cx="136525" cy="130175"/>
                      <wp:effectExtent l="0" t="0" r="15875" b="22225"/>
                      <wp:docPr id="293" name="Rectangle 29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39B7DB" id="Rectangle 29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xQUV+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794"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75379A4" wp14:editId="486E4D70">
                      <wp:extent cx="136525" cy="130175"/>
                      <wp:effectExtent l="0" t="0" r="15875" b="22225"/>
                      <wp:docPr id="294" name="Rectangle 29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F22F87" id="Rectangle 29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LiqpRl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3805" w:type="dxa"/>
            <w:gridSpan w:val="8"/>
          </w:tcPr>
          <w:p w:rsidR="00260CA6" w:rsidRPr="009E1E8F" w:rsidRDefault="002051F7" w:rsidP="00260CA6">
            <w:pPr>
              <w:spacing w:before="40" w:after="40" w:line="230" w:lineRule="exact"/>
              <w:rPr>
                <w:rFonts w:ascii="Georgia" w:eastAsia="SimSun" w:hAnsi="Georgia" w:cs="Times New Roman"/>
                <w:spacing w:val="4"/>
                <w:sz w:val="19"/>
                <w:szCs w:val="19"/>
              </w:rPr>
            </w:pPr>
            <w:r w:rsidRPr="009E1E8F">
              <w:rPr>
                <w:rFonts w:ascii="Georgia" w:eastAsia="SimSun" w:hAnsi="Georgia" w:cs="Arial"/>
                <w:spacing w:val="4"/>
                <w:sz w:val="19"/>
                <w:szCs w:val="19"/>
                <w:lang w:val="en-GB"/>
              </w:rPr>
              <w:t>__________________________</w:t>
            </w:r>
          </w:p>
        </w:tc>
      </w:tr>
      <w:tr w:rsidR="00260CA6" w:rsidRPr="00260CA6" w:rsidTr="00E33CFA">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77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Application management</w:t>
            </w:r>
          </w:p>
        </w:tc>
        <w:tc>
          <w:tcPr>
            <w:tcW w:w="706"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A9D98C1" wp14:editId="1AFA0081">
                      <wp:extent cx="136525" cy="130175"/>
                      <wp:effectExtent l="0" t="0" r="15875" b="22225"/>
                      <wp:docPr id="295" name="Rectangle 29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971213" id="Rectangle 29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OomxfZ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794"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3F206EB" wp14:editId="770025BB">
                      <wp:extent cx="136525" cy="130175"/>
                      <wp:effectExtent l="0" t="0" r="15875" b="22225"/>
                      <wp:docPr id="296" name="Rectangle 29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E46456" id="Rectangle 29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XbQVH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3805" w:type="dxa"/>
            <w:gridSpan w:val="8"/>
          </w:tcPr>
          <w:p w:rsidR="00260CA6" w:rsidRPr="009E1E8F" w:rsidRDefault="002051F7" w:rsidP="00260CA6">
            <w:pPr>
              <w:spacing w:before="40" w:after="40" w:line="230" w:lineRule="exact"/>
              <w:rPr>
                <w:rFonts w:ascii="Georgia" w:eastAsia="SimSun" w:hAnsi="Georgia" w:cs="Times New Roman"/>
                <w:spacing w:val="4"/>
                <w:sz w:val="19"/>
                <w:szCs w:val="19"/>
              </w:rPr>
            </w:pPr>
            <w:r w:rsidRPr="009E1E8F">
              <w:rPr>
                <w:rFonts w:ascii="Georgia" w:eastAsia="SimSun" w:hAnsi="Georgia" w:cs="Arial"/>
                <w:spacing w:val="4"/>
                <w:sz w:val="19"/>
                <w:szCs w:val="19"/>
                <w:lang w:val="en-GB"/>
              </w:rPr>
              <w:t>__________________________</w:t>
            </w:r>
          </w:p>
        </w:tc>
      </w:tr>
      <w:tr w:rsidR="00260CA6" w:rsidRPr="00260CA6" w:rsidTr="00E33CFA">
        <w:tc>
          <w:tcPr>
            <w:tcW w:w="413" w:type="dxa"/>
            <w:gridSpan w:val="2"/>
            <w:vMerge w:val="restart"/>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773" w:type="dxa"/>
            <w:gridSpan w:val="2"/>
            <w:vMerge w:val="restart"/>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Use of cloud computing</w:t>
            </w:r>
          </w:p>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If </w:t>
            </w:r>
            <w:r w:rsidRPr="009E1E8F">
              <w:rPr>
                <w:rFonts w:ascii="Georgia" w:eastAsia="SimSun" w:hAnsi="Georgia" w:cs="Arial"/>
                <w:b/>
                <w:spacing w:val="4"/>
                <w:sz w:val="19"/>
                <w:szCs w:val="19"/>
                <w:lang w:val="en-GB"/>
              </w:rPr>
              <w:t>Yes</w:t>
            </w:r>
            <w:r w:rsidRPr="009E1E8F">
              <w:rPr>
                <w:rFonts w:ascii="Georgia" w:eastAsia="SimSun" w:hAnsi="Georgia" w:cs="Arial"/>
                <w:spacing w:val="4"/>
                <w:sz w:val="19"/>
                <w:szCs w:val="19"/>
                <w:lang w:val="en-GB"/>
              </w:rPr>
              <w:t xml:space="preserve">, please specify the nature of cloud services: </w:t>
            </w:r>
          </w:p>
        </w:tc>
        <w:tc>
          <w:tcPr>
            <w:tcW w:w="706"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BB47842" wp14:editId="35766999">
                      <wp:extent cx="136525" cy="130175"/>
                      <wp:effectExtent l="0" t="0" r="15875" b="22225"/>
                      <wp:docPr id="297" name="Rectangle 29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940316" id="Rectangle 29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XzcgIAAN4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Dzh18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794" w:type="dxa"/>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ABDE275" wp14:editId="01A56E1C">
                      <wp:extent cx="136525" cy="130175"/>
                      <wp:effectExtent l="0" t="0" r="15875" b="22225"/>
                      <wp:docPr id="298" name="Rectangle 29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6FE2FD" id="Rectangle 29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5uwFB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3805" w:type="dxa"/>
            <w:gridSpan w:val="8"/>
          </w:tcPr>
          <w:p w:rsidR="00260CA6" w:rsidRPr="009E1E8F" w:rsidRDefault="002051F7" w:rsidP="00260CA6">
            <w:pPr>
              <w:spacing w:before="40" w:after="40" w:line="230" w:lineRule="exact"/>
              <w:rPr>
                <w:rFonts w:ascii="Georgia" w:eastAsia="SimSun" w:hAnsi="Georgia" w:cs="Times New Roman"/>
                <w:spacing w:val="4"/>
                <w:sz w:val="19"/>
                <w:szCs w:val="19"/>
              </w:rPr>
            </w:pPr>
            <w:r w:rsidRPr="009E1E8F">
              <w:rPr>
                <w:rFonts w:ascii="Georgia" w:eastAsia="SimSun" w:hAnsi="Georgia" w:cs="Arial"/>
                <w:spacing w:val="4"/>
                <w:sz w:val="19"/>
                <w:szCs w:val="19"/>
                <w:lang w:val="en-GB"/>
              </w:rPr>
              <w:t>__________________________</w:t>
            </w:r>
          </w:p>
        </w:tc>
      </w:tr>
      <w:tr w:rsidR="00260CA6" w:rsidRPr="00260CA6" w:rsidTr="00E33CFA">
        <w:tc>
          <w:tcPr>
            <w:tcW w:w="413" w:type="dxa"/>
            <w:gridSpan w:val="2"/>
            <w:vMerge/>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773" w:type="dxa"/>
            <w:gridSpan w:val="2"/>
            <w:vMerge/>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5305" w:type="dxa"/>
            <w:gridSpan w:val="10"/>
            <w:vAlign w:val="center"/>
          </w:tcPr>
          <w:p w:rsidR="00260CA6" w:rsidRPr="009E1E8F" w:rsidRDefault="002051F7" w:rsidP="002051F7">
            <w:pPr>
              <w:spacing w:before="40" w:after="40" w:line="230" w:lineRule="exact"/>
              <w:ind w:left="118"/>
              <w:rPr>
                <w:rFonts w:ascii="Georgia" w:eastAsia="SimSun" w:hAnsi="Georgia" w:cs="Arial"/>
                <w:spacing w:val="4"/>
                <w:sz w:val="19"/>
                <w:szCs w:val="19"/>
                <w:lang w:val="en-GB"/>
              </w:rPr>
            </w:pPr>
            <w:r w:rsidRPr="009E1E8F">
              <w:rPr>
                <w:rFonts w:ascii="Georgia" w:eastAsia="SimSun" w:hAnsi="Georgia" w:cs="Arial"/>
                <w:spacing w:val="4"/>
                <w:sz w:val="19"/>
                <w:szCs w:val="19"/>
                <w:lang w:val="en-GB"/>
              </w:rPr>
              <w:t>______</w:t>
            </w:r>
            <w:r w:rsidR="00A85D5A">
              <w:rPr>
                <w:rFonts w:ascii="Georgia" w:eastAsia="SimSun" w:hAnsi="Georgia" w:cs="Arial"/>
                <w:spacing w:val="4"/>
                <w:sz w:val="19"/>
                <w:szCs w:val="19"/>
                <w:lang w:val="en-GB"/>
              </w:rPr>
              <w:t>_______________________________</w:t>
            </w:r>
          </w:p>
        </w:tc>
      </w:tr>
      <w:tr w:rsidR="00260CA6" w:rsidRPr="00260CA6" w:rsidTr="00E33CFA">
        <w:tc>
          <w:tcPr>
            <w:tcW w:w="41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773"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 Software as a Service</w:t>
            </w:r>
          </w:p>
        </w:tc>
        <w:tc>
          <w:tcPr>
            <w:tcW w:w="706" w:type="dxa"/>
            <w:vAlign w:val="center"/>
          </w:tcPr>
          <w:p w:rsidR="00260CA6" w:rsidRPr="009E1E8F" w:rsidRDefault="00260CA6" w:rsidP="00260CA6">
            <w:pPr>
              <w:spacing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427DE636" wp14:editId="72F58EBD">
                      <wp:extent cx="136525" cy="130175"/>
                      <wp:effectExtent l="0" t="0" r="15875" b="22225"/>
                      <wp:docPr id="44" name="Rectangle 4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EA03C4" id="Rectangle 4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k4cQIAANwEAAAOAAAAZHJzL2Uyb0RvYy54bWysVF1P2zAUfZ+0/2D5faQpL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t5Qk4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794" w:type="dxa"/>
            <w:vAlign w:val="center"/>
          </w:tcPr>
          <w:p w:rsidR="00260CA6" w:rsidRPr="009E1E8F" w:rsidRDefault="00260CA6" w:rsidP="00260CA6">
            <w:pPr>
              <w:spacing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5171EE42" wp14:editId="1ACE2EB9">
                      <wp:extent cx="136525" cy="130175"/>
                      <wp:effectExtent l="0" t="0" r="15875" b="22225"/>
                      <wp:docPr id="45" name="Rectangle 4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6E910E" id="Rectangle 4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ZGcgRXICAADc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3805" w:type="dxa"/>
            <w:gridSpan w:val="8"/>
          </w:tcPr>
          <w:p w:rsidR="00260CA6" w:rsidRPr="009E1E8F" w:rsidRDefault="002051F7" w:rsidP="00260CA6">
            <w:pPr>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__________________________</w:t>
            </w:r>
          </w:p>
        </w:tc>
      </w:tr>
      <w:tr w:rsidR="00260CA6" w:rsidRPr="009E1E8F" w:rsidTr="00E33CFA">
        <w:trPr>
          <w:gridAfter w:val="3"/>
          <w:wAfter w:w="64" w:type="dxa"/>
        </w:trPr>
        <w:tc>
          <w:tcPr>
            <w:tcW w:w="359"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827" w:type="dxa"/>
            <w:gridSpan w:val="3"/>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Platform as a Service</w:t>
            </w:r>
          </w:p>
        </w:tc>
        <w:tc>
          <w:tcPr>
            <w:tcW w:w="706" w:type="dxa"/>
          </w:tcPr>
          <w:p w:rsidR="00260CA6" w:rsidRPr="009E1E8F" w:rsidRDefault="00260CA6" w:rsidP="00AC251A">
            <w:pPr>
              <w:spacing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1D1C7986" wp14:editId="686EC65F">
                      <wp:extent cx="136525" cy="130175"/>
                      <wp:effectExtent l="0" t="0" r="15875" b="22225"/>
                      <wp:docPr id="46" name="Rectangle 4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6D058C" id="Rectangle 4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4FrC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794" w:type="dxa"/>
          </w:tcPr>
          <w:p w:rsidR="00260CA6" w:rsidRPr="009E1E8F" w:rsidRDefault="00260CA6" w:rsidP="00AC251A">
            <w:pPr>
              <w:spacing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7CBD094B" wp14:editId="7B1A79D4">
                      <wp:extent cx="136525" cy="130175"/>
                      <wp:effectExtent l="0" t="0" r="15875" b="22225"/>
                      <wp:docPr id="51" name="Rectangle 5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2A0FC9" id="Rectangle 5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KIcA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Jc5Moh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3741" w:type="dxa"/>
            <w:gridSpan w:val="5"/>
          </w:tcPr>
          <w:p w:rsidR="00260CA6" w:rsidRPr="009E1E8F" w:rsidRDefault="002051F7" w:rsidP="00260CA6">
            <w:pPr>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__________________________</w:t>
            </w:r>
            <w:r w:rsidR="00AC251A">
              <w:rPr>
                <w:rFonts w:ascii="Georgia" w:eastAsia="SimSun" w:hAnsi="Georgia" w:cs="Arial"/>
                <w:spacing w:val="4"/>
                <w:sz w:val="19"/>
                <w:szCs w:val="19"/>
                <w:lang w:val="en-GB"/>
              </w:rPr>
              <w:t>_</w:t>
            </w:r>
          </w:p>
        </w:tc>
      </w:tr>
      <w:tr w:rsidR="00260CA6" w:rsidRPr="009E1E8F" w:rsidTr="00E33CFA">
        <w:trPr>
          <w:gridAfter w:val="3"/>
          <w:wAfter w:w="64" w:type="dxa"/>
        </w:trPr>
        <w:tc>
          <w:tcPr>
            <w:tcW w:w="359"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827" w:type="dxa"/>
            <w:gridSpan w:val="3"/>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Infrastructure as a Service</w:t>
            </w:r>
          </w:p>
        </w:tc>
        <w:tc>
          <w:tcPr>
            <w:tcW w:w="706" w:type="dxa"/>
          </w:tcPr>
          <w:p w:rsidR="00260CA6" w:rsidRPr="009E1E8F" w:rsidRDefault="00260CA6" w:rsidP="00AC251A">
            <w:pPr>
              <w:spacing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5639F297" wp14:editId="081C5C28">
                      <wp:extent cx="136525" cy="130175"/>
                      <wp:effectExtent l="0" t="0" r="15875" b="22225"/>
                      <wp:docPr id="47" name="Rectangle 4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EE8719" id="Rectangle 4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D2YnO/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794" w:type="dxa"/>
          </w:tcPr>
          <w:p w:rsidR="00260CA6" w:rsidRPr="009E1E8F" w:rsidRDefault="00260CA6" w:rsidP="00AC251A">
            <w:pPr>
              <w:spacing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43082114" wp14:editId="29E9DF19">
                      <wp:extent cx="136525" cy="130175"/>
                      <wp:effectExtent l="0" t="0" r="15875" b="22225"/>
                      <wp:docPr id="50" name="Rectangle 5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46A0E8" id="Rectangle 5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v1cAIAANw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F67G/V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3741" w:type="dxa"/>
            <w:gridSpan w:val="5"/>
          </w:tcPr>
          <w:p w:rsidR="00260CA6" w:rsidRPr="009E1E8F" w:rsidRDefault="002051F7" w:rsidP="00260CA6">
            <w:pPr>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__________________________</w:t>
            </w:r>
            <w:r w:rsidR="00AC251A">
              <w:rPr>
                <w:rFonts w:ascii="Georgia" w:eastAsia="SimSun" w:hAnsi="Georgia" w:cs="Arial"/>
                <w:spacing w:val="4"/>
                <w:sz w:val="19"/>
                <w:szCs w:val="19"/>
                <w:lang w:val="en-GB"/>
              </w:rPr>
              <w:t>_</w:t>
            </w:r>
          </w:p>
        </w:tc>
      </w:tr>
      <w:tr w:rsidR="00260CA6" w:rsidRPr="009E1E8F" w:rsidTr="00E33CFA">
        <w:trPr>
          <w:gridAfter w:val="1"/>
          <w:wAfter w:w="11" w:type="dxa"/>
        </w:trPr>
        <w:tc>
          <w:tcPr>
            <w:tcW w:w="359"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1625"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Other, to specify please:</w:t>
            </w:r>
          </w:p>
        </w:tc>
        <w:tc>
          <w:tcPr>
            <w:tcW w:w="8496" w:type="dxa"/>
            <w:gridSpan w:val="10"/>
            <w:vAlign w:val="center"/>
          </w:tcPr>
          <w:p w:rsidR="00260CA6" w:rsidRPr="009E1E8F" w:rsidRDefault="002051F7" w:rsidP="00260CA6">
            <w:pPr>
              <w:spacing w:before="40" w:after="40" w:line="230" w:lineRule="exact"/>
              <w:rPr>
                <w:rFonts w:ascii="Georgia" w:eastAsia="SimSun" w:hAnsi="Georgia" w:cs="Times New Roman"/>
                <w:spacing w:val="4"/>
                <w:sz w:val="19"/>
                <w:szCs w:val="19"/>
              </w:rPr>
            </w:pPr>
            <w:r w:rsidRPr="009E1E8F">
              <w:rPr>
                <w:rFonts w:ascii="Georgia" w:eastAsia="SimSun" w:hAnsi="Georgia" w:cs="Arial"/>
                <w:spacing w:val="4"/>
                <w:sz w:val="19"/>
                <w:szCs w:val="19"/>
                <w:lang w:val="en-GB"/>
              </w:rPr>
              <w:t>_______________________________________________________________</w:t>
            </w:r>
            <w:r w:rsidR="00AC251A">
              <w:rPr>
                <w:rFonts w:ascii="Georgia" w:eastAsia="SimSun" w:hAnsi="Georgia" w:cs="Arial"/>
                <w:spacing w:val="4"/>
                <w:sz w:val="19"/>
                <w:szCs w:val="19"/>
                <w:lang w:val="en-GB"/>
              </w:rPr>
              <w:t>__</w:t>
            </w:r>
          </w:p>
        </w:tc>
      </w:tr>
      <w:tr w:rsidR="00260CA6" w:rsidRPr="009E1E8F" w:rsidTr="00E33CFA">
        <w:trPr>
          <w:gridAfter w:val="1"/>
          <w:wAfter w:w="11" w:type="dxa"/>
        </w:trPr>
        <w:tc>
          <w:tcPr>
            <w:tcW w:w="359"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5</w:t>
            </w:r>
          </w:p>
        </w:tc>
        <w:tc>
          <w:tcPr>
            <w:tcW w:w="7384" w:type="dxa"/>
            <w:gridSpan w:val="6"/>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The outsourcing contract contains a provision requiring the service provider(s) to maintain professional indemnity or errors and omissions insurance</w:t>
            </w:r>
          </w:p>
        </w:tc>
        <w:tc>
          <w:tcPr>
            <w:tcW w:w="1368"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5C40DD8" wp14:editId="7D540922">
                      <wp:extent cx="136525" cy="130175"/>
                      <wp:effectExtent l="0" t="0" r="15875" b="22225"/>
                      <wp:docPr id="37" name="Rectangle 3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D8BB39" id="Rectangle 3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p+cQIAANw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DX0rp+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1369" w:type="dxa"/>
            <w:gridSpan w:val="4"/>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BEF4C53" wp14:editId="464FC014">
                      <wp:extent cx="136525" cy="130175"/>
                      <wp:effectExtent l="0" t="0" r="15875" b="22225"/>
                      <wp:docPr id="38" name="Rectangle 3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txbx>
                              <w:txbxContent>
                                <w:p w:rsidR="00E33CFA" w:rsidRDefault="00E33CFA" w:rsidP="00260C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EF4C53" id="Rectangle 3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" filled="f" strokecolor="windowText" strokeweight=".5pt">
                      <v:textbox>
                        <w:txbxContent>
                          <w:p w:rsidR="00E33CFA" w:rsidRDefault="00E33CFA" w:rsidP="00260CA6">
                            <w:pPr>
                              <w:jc w:val="center"/>
                            </w:pPr>
                          </w:p>
                        </w:txbxContent>
                      </v:textbox>
                      <w10:anchorlock/>
                    </v:rect>
                  </w:pict>
                </mc:Fallback>
              </mc:AlternateContent>
            </w:r>
          </w:p>
        </w:tc>
      </w:tr>
    </w:tbl>
    <w:p w:rsidR="00260CA6" w:rsidRPr="00260CA6" w:rsidRDefault="00260CA6" w:rsidP="00260CA6">
      <w:pPr>
        <w:keepNext/>
        <w:keepLines/>
        <w:pBdr>
          <w:bottom w:val="single" w:sz="8" w:space="1" w:color="6E27C5"/>
        </w:pBdr>
        <w:spacing w:before="360" w:after="230" w:line="230" w:lineRule="atLeast"/>
        <w:outlineLvl w:val="0"/>
        <w:rPr>
          <w:rFonts w:ascii="Georgia" w:eastAsia="SimHei" w:hAnsi="Georgia" w:cs="Times New Roman"/>
          <w:noProof w:val="0"/>
          <w:spacing w:val="0"/>
          <w:sz w:val="27"/>
          <w:szCs w:val="27"/>
          <w:lang w:val="en-GB"/>
        </w:rPr>
      </w:pPr>
      <w:r w:rsidRPr="00260CA6">
        <w:rPr>
          <w:rFonts w:ascii="Georgia" w:eastAsia="SimHei" w:hAnsi="Georgia" w:cs="Times New Roman"/>
          <w:noProof w:val="0"/>
          <w:spacing w:val="0"/>
          <w:sz w:val="27"/>
          <w:szCs w:val="27"/>
          <w:lang w:val="en-GB"/>
        </w:rPr>
        <w:t>5. Personal Data Held by the Organisation</w:t>
      </w:r>
    </w:p>
    <w:tbl>
      <w:tblPr>
        <w:tblStyle w:val="aa"/>
        <w:tblW w:w="107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521"/>
        <w:gridCol w:w="179"/>
        <w:gridCol w:w="359"/>
        <w:gridCol w:w="1523"/>
        <w:gridCol w:w="997"/>
        <w:gridCol w:w="14"/>
        <w:gridCol w:w="88"/>
        <w:gridCol w:w="458"/>
        <w:gridCol w:w="641"/>
        <w:gridCol w:w="779"/>
        <w:gridCol w:w="1711"/>
        <w:gridCol w:w="179"/>
      </w:tblGrid>
      <w:tr w:rsidR="00260CA6" w:rsidRPr="009E1E8F" w:rsidTr="0086576A">
        <w:trPr>
          <w:gridAfter w:val="1"/>
          <w:wAfter w:w="179" w:type="dxa"/>
        </w:trPr>
        <w:tc>
          <w:tcPr>
            <w:tcW w:w="10530" w:type="dxa"/>
            <w:gridSpan w:val="12"/>
            <w:shd w:val="clear" w:color="auto" w:fill="6E27C5"/>
          </w:tcPr>
          <w:p w:rsidR="00260CA6" w:rsidRPr="009E1E8F" w:rsidRDefault="00260CA6" w:rsidP="00260CA6">
            <w:pPr>
              <w:tabs>
                <w:tab w:val="left" w:pos="2865"/>
              </w:tabs>
              <w:spacing w:before="40" w:after="40" w:line="230" w:lineRule="exact"/>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5.1 Type and Number of Records</w:t>
            </w:r>
          </w:p>
        </w:tc>
      </w:tr>
      <w:tr w:rsidR="00260CA6" w:rsidRPr="009E1E8F" w:rsidTr="0086576A">
        <w:trPr>
          <w:gridAfter w:val="1"/>
          <w:wAfter w:w="179" w:type="dxa"/>
        </w:trPr>
        <w:tc>
          <w:tcPr>
            <w:tcW w:w="8040" w:type="dxa"/>
            <w:gridSpan w:val="10"/>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The Number of personal information records held for the activity to be insured:</w:t>
            </w:r>
          </w:p>
        </w:tc>
        <w:tc>
          <w:tcPr>
            <w:tcW w:w="2490" w:type="dxa"/>
            <w:gridSpan w:val="2"/>
          </w:tcPr>
          <w:p w:rsidR="00260CA6" w:rsidRPr="009E1E8F" w:rsidRDefault="00260CA6" w:rsidP="002051F7">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Total: </w:t>
            </w:r>
            <w:r w:rsidR="002051F7" w:rsidRPr="009E1E8F">
              <w:rPr>
                <w:rFonts w:ascii="Georgia" w:eastAsia="SimSun" w:hAnsi="Georgia" w:cs="Arial"/>
                <w:spacing w:val="4"/>
                <w:sz w:val="19"/>
                <w:szCs w:val="19"/>
                <w:lang w:val="en-GB"/>
              </w:rPr>
              <w:t>___________</w:t>
            </w:r>
          </w:p>
        </w:tc>
      </w:tr>
      <w:tr w:rsidR="00260CA6" w:rsidRPr="009E1E8F" w:rsidTr="0086576A">
        <w:tc>
          <w:tcPr>
            <w:tcW w:w="1260"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Per region:</w:t>
            </w:r>
          </w:p>
        </w:tc>
        <w:tc>
          <w:tcPr>
            <w:tcW w:w="2700" w:type="dxa"/>
            <w:gridSpan w:val="2"/>
          </w:tcPr>
          <w:p w:rsidR="00260CA6" w:rsidRPr="009E1E8F" w:rsidRDefault="0086576A" w:rsidP="00260CA6">
            <w:pPr>
              <w:tabs>
                <w:tab w:val="left" w:pos="2865"/>
              </w:tabs>
              <w:spacing w:before="40" w:after="40" w:line="230" w:lineRule="exact"/>
              <w:rPr>
                <w:rFonts w:ascii="Georgia" w:eastAsia="SimSun" w:hAnsi="Georgia" w:cs="Arial"/>
                <w:spacing w:val="4"/>
                <w:sz w:val="19"/>
                <w:szCs w:val="19"/>
                <w:lang w:val="en-GB"/>
              </w:rPr>
            </w:pPr>
            <w:r>
              <w:rPr>
                <w:rFonts w:ascii="Georgia" w:eastAsia="SimSun" w:hAnsi="Georgia" w:cs="Arial"/>
                <w:spacing w:val="4"/>
                <w:sz w:val="19"/>
                <w:szCs w:val="19"/>
                <w:lang w:val="en-GB"/>
              </w:rPr>
              <w:t>Thailand</w:t>
            </w:r>
            <w:r w:rsidR="00260CA6" w:rsidRPr="009E1E8F">
              <w:rPr>
                <w:rFonts w:ascii="Georgia" w:eastAsia="SimSun" w:hAnsi="Georgia" w:cs="Arial"/>
                <w:spacing w:val="4"/>
                <w:sz w:val="19"/>
                <w:szCs w:val="19"/>
                <w:lang w:val="en-GB"/>
              </w:rPr>
              <w:t xml:space="preserve">: </w:t>
            </w:r>
            <w:r w:rsidR="009E1E8F" w:rsidRPr="009E1E8F">
              <w:rPr>
                <w:rFonts w:ascii="Georgia" w:eastAsia="SimSun" w:hAnsi="Georgia" w:cs="Arial"/>
                <w:spacing w:val="4"/>
                <w:sz w:val="19"/>
                <w:szCs w:val="19"/>
                <w:lang w:val="en-GB"/>
              </w:rPr>
              <w:t>___________</w:t>
            </w:r>
            <w:r w:rsidR="009E1E8F">
              <w:rPr>
                <w:rFonts w:ascii="Georgia" w:eastAsia="SimSun" w:hAnsi="Georgia" w:cs="Arial"/>
                <w:spacing w:val="4"/>
                <w:sz w:val="19"/>
                <w:szCs w:val="19"/>
                <w:lang w:val="en-GB"/>
              </w:rPr>
              <w:t>_</w:t>
            </w:r>
          </w:p>
          <w:p w:rsidR="0060317E" w:rsidRPr="009E1E8F" w:rsidRDefault="0060317E"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Asia: </w:t>
            </w:r>
            <w:r w:rsidR="009E1E8F" w:rsidRPr="009E1E8F">
              <w:rPr>
                <w:rFonts w:ascii="Georgia" w:eastAsia="SimSun" w:hAnsi="Georgia" w:cs="Arial"/>
                <w:spacing w:val="4"/>
                <w:sz w:val="19"/>
                <w:szCs w:val="19"/>
                <w:lang w:val="en-GB"/>
              </w:rPr>
              <w:t>____________</w:t>
            </w:r>
          </w:p>
        </w:tc>
        <w:tc>
          <w:tcPr>
            <w:tcW w:w="2879" w:type="dxa"/>
            <w:gridSpan w:val="3"/>
          </w:tcPr>
          <w:p w:rsidR="0060317E" w:rsidRPr="009E1E8F" w:rsidRDefault="0060317E"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Australia:</w:t>
            </w:r>
            <w:r w:rsidR="009E1E8F" w:rsidRPr="009E1E8F">
              <w:rPr>
                <w:rFonts w:ascii="Georgia" w:eastAsia="SimSun" w:hAnsi="Georgia" w:cs="Arial"/>
                <w:spacing w:val="4"/>
                <w:sz w:val="19"/>
                <w:szCs w:val="19"/>
                <w:lang w:val="en-GB"/>
              </w:rPr>
              <w:t xml:space="preserve"> ____________</w:t>
            </w:r>
            <w:r w:rsidR="009E1E8F">
              <w:rPr>
                <w:rFonts w:ascii="Georgia" w:eastAsia="SimSun" w:hAnsi="Georgia" w:cs="Arial"/>
                <w:spacing w:val="4"/>
                <w:sz w:val="19"/>
                <w:szCs w:val="19"/>
                <w:lang w:val="en-GB"/>
              </w:rPr>
              <w:t>_</w:t>
            </w:r>
          </w:p>
          <w:p w:rsidR="00260CA6" w:rsidRPr="009E1E8F" w:rsidRDefault="00260CA6" w:rsidP="002051F7">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Europe (EU): </w:t>
            </w:r>
            <w:r w:rsidR="009E1E8F">
              <w:rPr>
                <w:rFonts w:ascii="Georgia" w:eastAsia="SimSun" w:hAnsi="Georgia" w:cs="Arial"/>
                <w:spacing w:val="4"/>
                <w:sz w:val="19"/>
                <w:szCs w:val="19"/>
                <w:lang w:val="en-GB"/>
              </w:rPr>
              <w:t>___________</w:t>
            </w:r>
          </w:p>
        </w:tc>
        <w:tc>
          <w:tcPr>
            <w:tcW w:w="1980" w:type="dxa"/>
            <w:gridSpan w:val="5"/>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USA/Canada: </w:t>
            </w:r>
            <w:r w:rsidR="002051F7" w:rsidRPr="009E1E8F">
              <w:rPr>
                <w:rFonts w:ascii="Georgia" w:eastAsia="SimSun" w:hAnsi="Georgia" w:cs="Arial"/>
                <w:spacing w:val="4"/>
                <w:sz w:val="19"/>
                <w:szCs w:val="19"/>
                <w:lang w:val="en-GB"/>
              </w:rPr>
              <w:t>____________</w:t>
            </w:r>
          </w:p>
        </w:tc>
        <w:tc>
          <w:tcPr>
            <w:tcW w:w="1890"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Rest of the world: </w:t>
            </w:r>
            <w:r w:rsidR="009E1E8F" w:rsidRPr="009E1E8F">
              <w:rPr>
                <w:rFonts w:ascii="Georgia" w:eastAsia="SimSun" w:hAnsi="Georgia" w:cs="Arial"/>
                <w:spacing w:val="4"/>
                <w:sz w:val="19"/>
                <w:szCs w:val="19"/>
                <w:lang w:val="en-GB"/>
              </w:rPr>
              <w:t>____________</w:t>
            </w:r>
            <w:r w:rsidR="009E1E8F">
              <w:rPr>
                <w:rFonts w:ascii="Georgia" w:eastAsia="SimSun" w:hAnsi="Georgia" w:cs="Arial"/>
                <w:spacing w:val="4"/>
                <w:sz w:val="19"/>
                <w:szCs w:val="19"/>
                <w:lang w:val="en-GB"/>
              </w:rPr>
              <w:t>_</w:t>
            </w:r>
          </w:p>
        </w:tc>
      </w:tr>
      <w:tr w:rsidR="00260CA6" w:rsidRPr="009E1E8F" w:rsidTr="0086576A">
        <w:trPr>
          <w:gridAfter w:val="1"/>
          <w:wAfter w:w="179" w:type="dxa"/>
        </w:trPr>
        <w:tc>
          <w:tcPr>
            <w:tcW w:w="5842" w:type="dxa"/>
            <w:gridSpan w:val="5"/>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Categories of personal data collected/processed</w:t>
            </w:r>
          </w:p>
        </w:tc>
        <w:tc>
          <w:tcPr>
            <w:tcW w:w="1099" w:type="dxa"/>
            <w:gridSpan w:val="3"/>
            <w:vAlign w:val="center"/>
          </w:tcPr>
          <w:p w:rsidR="00260CA6" w:rsidRPr="009E1E8F" w:rsidRDefault="00260CA6" w:rsidP="00260CA6">
            <w:pPr>
              <w:spacing w:before="40" w:after="40" w:line="230" w:lineRule="exact"/>
              <w:jc w:val="center"/>
              <w:rPr>
                <w:rFonts w:ascii="Georgia" w:eastAsia="SimSun" w:hAnsi="Georgia" w:cs="Arial"/>
                <w:spacing w:val="4"/>
                <w:sz w:val="19"/>
                <w:szCs w:val="19"/>
                <w:lang w:val="en-GB"/>
              </w:rPr>
            </w:pPr>
            <w:r w:rsidRPr="009E1E8F">
              <w:rPr>
                <w:rFonts w:ascii="Georgia" w:eastAsia="SimSun" w:hAnsi="Georgia" w:cs="Arial"/>
                <w:spacing w:val="4"/>
                <w:sz w:val="19"/>
                <w:szCs w:val="19"/>
                <w:lang w:val="en-GB"/>
              </w:rPr>
              <w:t>Yes</w:t>
            </w:r>
          </w:p>
        </w:tc>
        <w:tc>
          <w:tcPr>
            <w:tcW w:w="1099" w:type="dxa"/>
            <w:gridSpan w:val="2"/>
            <w:vAlign w:val="center"/>
          </w:tcPr>
          <w:p w:rsidR="00260CA6" w:rsidRPr="009E1E8F" w:rsidRDefault="00260CA6" w:rsidP="00260CA6">
            <w:pPr>
              <w:spacing w:before="40" w:after="40" w:line="230" w:lineRule="exact"/>
              <w:jc w:val="center"/>
              <w:rPr>
                <w:rFonts w:ascii="Georgia" w:eastAsia="SimSun" w:hAnsi="Georgia" w:cs="Arial"/>
                <w:spacing w:val="4"/>
                <w:sz w:val="19"/>
                <w:szCs w:val="19"/>
                <w:lang w:val="en-GB"/>
              </w:rPr>
            </w:pPr>
            <w:r w:rsidRPr="009E1E8F">
              <w:rPr>
                <w:rFonts w:ascii="Georgia" w:eastAsia="SimSun" w:hAnsi="Georgia" w:cs="Arial"/>
                <w:spacing w:val="4"/>
                <w:sz w:val="19"/>
                <w:szCs w:val="19"/>
                <w:lang w:val="en-GB"/>
              </w:rPr>
              <w:t>No</w:t>
            </w:r>
          </w:p>
        </w:tc>
        <w:tc>
          <w:tcPr>
            <w:tcW w:w="2490"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Number of records</w:t>
            </w:r>
          </w:p>
        </w:tc>
      </w:tr>
      <w:tr w:rsidR="00260CA6" w:rsidRPr="009E1E8F" w:rsidTr="0086576A">
        <w:trPr>
          <w:gridAfter w:val="1"/>
          <w:wAfter w:w="179" w:type="dxa"/>
        </w:trPr>
        <w:tc>
          <w:tcPr>
            <w:tcW w:w="5842" w:type="dxa"/>
            <w:gridSpan w:val="5"/>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Commercial and marketing information</w:t>
            </w:r>
          </w:p>
        </w:tc>
        <w:tc>
          <w:tcPr>
            <w:tcW w:w="1099" w:type="dxa"/>
            <w:gridSpan w:val="3"/>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52BA1D2" wp14:editId="15EBCC5C">
                      <wp:extent cx="136525" cy="130175"/>
                      <wp:effectExtent l="0" t="0" r="15875" b="22225"/>
                      <wp:docPr id="301" name="Rectangle 30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5AE275" id="Rectangle 30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O/D2ONwAgAA3g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1099" w:type="dxa"/>
            <w:gridSpan w:val="2"/>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20B9B73" wp14:editId="62573CD4">
                      <wp:extent cx="136525" cy="130175"/>
                      <wp:effectExtent l="0" t="0" r="15875" b="22225"/>
                      <wp:docPr id="302" name="Rectangle 30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56954C" id="Rectangle 30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gJ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WFEICX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2490" w:type="dxa"/>
            <w:gridSpan w:val="2"/>
          </w:tcPr>
          <w:p w:rsidR="00260CA6" w:rsidRPr="009E1E8F" w:rsidRDefault="002051F7" w:rsidP="00260CA6">
            <w:pPr>
              <w:spacing w:before="40" w:after="40" w:line="230" w:lineRule="exact"/>
              <w:rPr>
                <w:rFonts w:ascii="Georgia" w:eastAsia="SimSun" w:hAnsi="Georgia" w:cs="Times New Roman"/>
                <w:spacing w:val="4"/>
                <w:sz w:val="19"/>
                <w:szCs w:val="19"/>
              </w:rPr>
            </w:pPr>
            <w:r w:rsidRPr="009E1E8F">
              <w:rPr>
                <w:rFonts w:ascii="Georgia" w:eastAsia="SimSun" w:hAnsi="Georgia" w:cs="Arial"/>
                <w:spacing w:val="4"/>
                <w:sz w:val="19"/>
                <w:szCs w:val="19"/>
                <w:lang w:val="en-GB"/>
              </w:rPr>
              <w:t>__________________</w:t>
            </w:r>
          </w:p>
        </w:tc>
      </w:tr>
      <w:tr w:rsidR="00260CA6" w:rsidRPr="009E1E8F" w:rsidTr="0086576A">
        <w:trPr>
          <w:gridAfter w:val="1"/>
          <w:wAfter w:w="179" w:type="dxa"/>
        </w:trPr>
        <w:tc>
          <w:tcPr>
            <w:tcW w:w="5842" w:type="dxa"/>
            <w:gridSpan w:val="5"/>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Payment Card or financial transactions information</w:t>
            </w:r>
          </w:p>
        </w:tc>
        <w:tc>
          <w:tcPr>
            <w:tcW w:w="1099" w:type="dxa"/>
            <w:gridSpan w:val="3"/>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7C577BE" wp14:editId="7D8F8EFC">
                      <wp:extent cx="136525" cy="130175"/>
                      <wp:effectExtent l="0" t="0" r="15875" b="22225"/>
                      <wp:docPr id="303" name="Rectangle 30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2A6AF2" id="Rectangle 30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jm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Ct1o5n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1099" w:type="dxa"/>
            <w:gridSpan w:val="2"/>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76D4705" wp14:editId="064A4CD5">
                      <wp:extent cx="136525" cy="130175"/>
                      <wp:effectExtent l="0" t="0" r="15875" b="22225"/>
                      <wp:docPr id="304" name="Rectangle 30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E6D9B1" id="Rectangle 30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Hdy2Ad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2490" w:type="dxa"/>
            <w:gridSpan w:val="2"/>
          </w:tcPr>
          <w:p w:rsidR="00260CA6" w:rsidRPr="009E1E8F" w:rsidRDefault="002051F7" w:rsidP="00260CA6">
            <w:pPr>
              <w:spacing w:before="40" w:after="40" w:line="230" w:lineRule="exact"/>
              <w:rPr>
                <w:rFonts w:ascii="Georgia" w:eastAsia="SimSun" w:hAnsi="Georgia" w:cs="Times New Roman"/>
                <w:spacing w:val="4"/>
                <w:sz w:val="19"/>
                <w:szCs w:val="19"/>
              </w:rPr>
            </w:pPr>
            <w:r w:rsidRPr="009E1E8F">
              <w:rPr>
                <w:rFonts w:ascii="Georgia" w:eastAsia="SimSun" w:hAnsi="Georgia" w:cs="Arial"/>
                <w:spacing w:val="4"/>
                <w:sz w:val="19"/>
                <w:szCs w:val="19"/>
                <w:lang w:val="en-GB"/>
              </w:rPr>
              <w:t>__________________</w:t>
            </w:r>
          </w:p>
        </w:tc>
      </w:tr>
      <w:tr w:rsidR="00260CA6" w:rsidRPr="009E1E8F" w:rsidTr="0086576A">
        <w:trPr>
          <w:gridAfter w:val="1"/>
          <w:wAfter w:w="179" w:type="dxa"/>
        </w:trPr>
        <w:tc>
          <w:tcPr>
            <w:tcW w:w="5842" w:type="dxa"/>
            <w:gridSpan w:val="5"/>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Health information</w:t>
            </w:r>
          </w:p>
        </w:tc>
        <w:tc>
          <w:tcPr>
            <w:tcW w:w="1099" w:type="dxa"/>
            <w:gridSpan w:val="3"/>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B723BD4" wp14:editId="186E138D">
                      <wp:extent cx="136525" cy="130175"/>
                      <wp:effectExtent l="0" t="0" r="15875" b="22225"/>
                      <wp:docPr id="305" name="Rectangle 30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C17EA7" id="Rectangle 30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CX+uOh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1099" w:type="dxa"/>
            <w:gridSpan w:val="2"/>
            <w:vAlign w:val="center"/>
          </w:tcPr>
          <w:p w:rsidR="00260CA6" w:rsidRPr="009E1E8F" w:rsidRDefault="00260CA6" w:rsidP="00260CA6">
            <w:pPr>
              <w:spacing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1F0D27A" wp14:editId="1EC76C63">
                      <wp:extent cx="136525" cy="130175"/>
                      <wp:effectExtent l="0" t="0" r="15875" b="22225"/>
                      <wp:docPr id="306" name="Rectangle 30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A0B897" id="Rectangle 30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JJsaAJ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2490" w:type="dxa"/>
            <w:gridSpan w:val="2"/>
          </w:tcPr>
          <w:p w:rsidR="00260CA6" w:rsidRPr="009E1E8F" w:rsidRDefault="002051F7" w:rsidP="00260CA6">
            <w:pPr>
              <w:spacing w:before="40" w:after="40" w:line="230" w:lineRule="exact"/>
              <w:rPr>
                <w:rFonts w:ascii="Georgia" w:eastAsia="SimSun" w:hAnsi="Georgia" w:cs="Times New Roman"/>
                <w:spacing w:val="4"/>
                <w:sz w:val="19"/>
                <w:szCs w:val="19"/>
              </w:rPr>
            </w:pPr>
            <w:r w:rsidRPr="009E1E8F">
              <w:rPr>
                <w:rFonts w:ascii="Georgia" w:eastAsia="SimSun" w:hAnsi="Georgia" w:cs="Arial"/>
                <w:spacing w:val="4"/>
                <w:sz w:val="19"/>
                <w:szCs w:val="19"/>
                <w:lang w:val="en-GB"/>
              </w:rPr>
              <w:t>__________________</w:t>
            </w:r>
          </w:p>
        </w:tc>
      </w:tr>
      <w:tr w:rsidR="00260CA6" w:rsidRPr="009E1E8F" w:rsidTr="0086576A">
        <w:trPr>
          <w:gridAfter w:val="1"/>
          <w:wAfter w:w="179" w:type="dxa"/>
        </w:trPr>
        <w:tc>
          <w:tcPr>
            <w:tcW w:w="3781"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Other, to specify please:</w:t>
            </w:r>
          </w:p>
        </w:tc>
        <w:tc>
          <w:tcPr>
            <w:tcW w:w="6749" w:type="dxa"/>
            <w:gridSpan w:val="10"/>
          </w:tcPr>
          <w:p w:rsidR="00260CA6" w:rsidRPr="009E1E8F" w:rsidRDefault="002051F7" w:rsidP="00566DBC">
            <w:pPr>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__________________________________________________</w:t>
            </w:r>
            <w:r w:rsidR="00566DBC">
              <w:rPr>
                <w:rFonts w:ascii="Georgia" w:eastAsia="SimSun" w:hAnsi="Georgia" w:cs="Arial"/>
                <w:spacing w:val="4"/>
                <w:sz w:val="19"/>
                <w:szCs w:val="19"/>
                <w:lang w:val="en-GB"/>
              </w:rPr>
              <w:t>_</w:t>
            </w:r>
          </w:p>
        </w:tc>
      </w:tr>
      <w:tr w:rsidR="00260CA6" w:rsidRPr="009E1E8F" w:rsidTr="0086576A">
        <w:trPr>
          <w:gridAfter w:val="1"/>
          <w:wAfter w:w="179" w:type="dxa"/>
        </w:trPr>
        <w:tc>
          <w:tcPr>
            <w:tcW w:w="3781"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Do you process data for:</w:t>
            </w:r>
          </w:p>
        </w:tc>
        <w:tc>
          <w:tcPr>
            <w:tcW w:w="538" w:type="dxa"/>
            <w:gridSpan w:val="2"/>
            <w:vAlign w:val="center"/>
          </w:tcPr>
          <w:p w:rsidR="00260CA6" w:rsidRPr="009E1E8F" w:rsidRDefault="00260CA6" w:rsidP="00260CA6">
            <w:pPr>
              <w:spacing w:after="0" w:line="240" w:lineRule="auto"/>
              <w:rPr>
                <w:rFonts w:ascii="Georgia" w:eastAsia="SimSun" w:hAnsi="Georgia" w:cs="Times New Roman"/>
                <w:spacing w:val="4"/>
                <w:sz w:val="19"/>
                <w:szCs w:val="19"/>
              </w:rPr>
            </w:pPr>
            <w:r w:rsidRPr="009E1E8F">
              <w:rPr>
                <w:rFonts w:ascii="Georgia" w:eastAsia="SimSun" w:hAnsi="Georgia" w:cs="Times New Roman"/>
                <w:spacing w:val="4"/>
                <w:sz w:val="19"/>
                <w:szCs w:val="19"/>
                <w:lang w:bidi="th-TH"/>
              </w:rPr>
              <mc:AlternateContent>
                <mc:Choice Requires="wps">
                  <w:drawing>
                    <wp:inline distT="0" distB="0" distL="0" distR="0" wp14:anchorId="6395D22D" wp14:editId="05ACFBBE">
                      <wp:extent cx="136525" cy="130175"/>
                      <wp:effectExtent l="0" t="0" r="15875" b="22225"/>
                      <wp:docPr id="307" name="Rectangle 30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61C3C8" id="Rectangle 30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jtcgIAAN4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wOAI7XICAADeBAAADgAAAAAAAAAAAAAA&#10;AAAuAgAAZHJzL2Uyb0RvYy54bWxQSwECLQAUAAYACAAAACEAsNJ9oNoAAAADAQAADwAAAAAAAAAA&#10;AAAAAADMBAAAZHJzL2Rvd25yZXYueG1sUEsFBgAAAAAEAAQA8wAAANMFAAAAAA==&#10;" filled="f" strokecolor="windowText" strokeweight=".5pt">
                      <w10:anchorlock/>
                    </v:rect>
                  </w:pict>
                </mc:Fallback>
              </mc:AlternateContent>
            </w:r>
            <w:r w:rsidRPr="009E1E8F">
              <w:rPr>
                <w:rFonts w:ascii="Georgia" w:eastAsia="SimSun" w:hAnsi="Georgia" w:cs="Times New Roman"/>
                <w:spacing w:val="4"/>
                <w:sz w:val="19"/>
                <w:szCs w:val="19"/>
              </w:rPr>
              <w:t xml:space="preserve"> </w:t>
            </w:r>
          </w:p>
        </w:tc>
        <w:tc>
          <w:tcPr>
            <w:tcW w:w="2534" w:type="dxa"/>
            <w:gridSpan w:val="3"/>
            <w:vAlign w:val="center"/>
          </w:tcPr>
          <w:p w:rsidR="00260CA6" w:rsidRPr="009E1E8F" w:rsidRDefault="00260CA6" w:rsidP="00260CA6">
            <w:pPr>
              <w:spacing w:after="0" w:line="240" w:lineRule="auto"/>
              <w:rPr>
                <w:rFonts w:ascii="Georgia" w:eastAsia="SimSun" w:hAnsi="Georgia" w:cs="Times New Roman"/>
                <w:spacing w:val="4"/>
                <w:sz w:val="19"/>
                <w:szCs w:val="19"/>
              </w:rPr>
            </w:pPr>
            <w:r w:rsidRPr="009E1E8F">
              <w:rPr>
                <w:rFonts w:ascii="Georgia" w:eastAsia="SimSun" w:hAnsi="Georgia" w:cs="Times New Roman"/>
                <w:spacing w:val="4"/>
                <w:sz w:val="19"/>
                <w:szCs w:val="19"/>
              </w:rPr>
              <w:t>your own pupose?</w:t>
            </w:r>
          </w:p>
        </w:tc>
        <w:tc>
          <w:tcPr>
            <w:tcW w:w="546" w:type="dxa"/>
            <w:gridSpan w:val="2"/>
            <w:vAlign w:val="center"/>
          </w:tcPr>
          <w:p w:rsidR="00260CA6" w:rsidRPr="009E1E8F" w:rsidRDefault="00260CA6" w:rsidP="00260CA6">
            <w:pPr>
              <w:tabs>
                <w:tab w:val="left" w:pos="2865"/>
              </w:tabs>
              <w:spacing w:after="0" w:line="240" w:lineRule="auto"/>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8425102" wp14:editId="032AA148">
                      <wp:extent cx="136525" cy="130175"/>
                      <wp:effectExtent l="0" t="0" r="15875" b="22225"/>
                      <wp:docPr id="308" name="Rectangle 30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27AE5F" id="Rectangle 30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gacgIAAN4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KTR4Gn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3131" w:type="dxa"/>
            <w:gridSpan w:val="3"/>
            <w:vAlign w:val="center"/>
          </w:tcPr>
          <w:p w:rsidR="00260CA6" w:rsidRPr="009E1E8F" w:rsidRDefault="00260CA6" w:rsidP="00260CA6">
            <w:pPr>
              <w:tabs>
                <w:tab w:val="left" w:pos="2865"/>
              </w:tabs>
              <w:spacing w:after="0" w:line="240" w:lineRule="auto"/>
              <w:rPr>
                <w:rFonts w:ascii="Georgia" w:eastAsia="SimSun" w:hAnsi="Georgia" w:cs="Arial"/>
                <w:spacing w:val="4"/>
                <w:sz w:val="19"/>
                <w:szCs w:val="19"/>
                <w:lang w:val="en-GB"/>
              </w:rPr>
            </w:pPr>
            <w:r w:rsidRPr="009E1E8F">
              <w:rPr>
                <w:rFonts w:ascii="Georgia" w:eastAsia="SimSun" w:hAnsi="Georgia" w:cs="Arial"/>
                <w:spacing w:val="4"/>
                <w:sz w:val="19"/>
                <w:szCs w:val="19"/>
                <w:lang w:val="en-GB"/>
              </w:rPr>
              <w:t>On behalf of third party?</w:t>
            </w:r>
          </w:p>
        </w:tc>
      </w:tr>
    </w:tbl>
    <w:p w:rsidR="00260CA6" w:rsidRPr="00260CA6" w:rsidRDefault="00260CA6" w:rsidP="00260CA6">
      <w:pPr>
        <w:spacing w:after="0" w:line="240" w:lineRule="auto"/>
        <w:rPr>
          <w:rFonts w:ascii="Georgia" w:eastAsia="Georgia" w:hAnsi="Georgia" w:cs="Times New Roman"/>
          <w:spacing w:val="4"/>
          <w:szCs w:val="22"/>
          <w:lang w:val="en-GB"/>
        </w:rPr>
      </w:pPr>
    </w:p>
    <w:tbl>
      <w:tblPr>
        <w:tblStyle w:val="aa"/>
        <w:tblW w:w="104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54"/>
        <w:gridCol w:w="896"/>
        <w:gridCol w:w="907"/>
      </w:tblGrid>
      <w:tr w:rsidR="00260CA6" w:rsidRPr="009E1E8F" w:rsidTr="006B7C3D">
        <w:tc>
          <w:tcPr>
            <w:tcW w:w="8675" w:type="dxa"/>
            <w:gridSpan w:val="2"/>
            <w:shd w:val="clear" w:color="auto" w:fill="6E27C5"/>
          </w:tcPr>
          <w:p w:rsidR="00260CA6" w:rsidRPr="009E1E8F" w:rsidRDefault="00260CA6" w:rsidP="00260CA6">
            <w:pPr>
              <w:spacing w:before="40" w:after="40" w:line="230" w:lineRule="exact"/>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5.2 Personal Information Protection Policy</w:t>
            </w:r>
          </w:p>
        </w:tc>
        <w:tc>
          <w:tcPr>
            <w:tcW w:w="896"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Yes</w:t>
            </w:r>
          </w:p>
        </w:tc>
        <w:tc>
          <w:tcPr>
            <w:tcW w:w="907"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No</w: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1</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 privacy policy is formalised and approved by management and/or personal data security rules are defined and communicated to the concerned staff</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37B4E070" wp14:editId="31130141">
                      <wp:extent cx="136525" cy="130175"/>
                      <wp:effectExtent l="0" t="0" r="15875" b="22225"/>
                      <wp:docPr id="309" name="Rectangle 30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EBF9AE" id="Rectangle 30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e7gY9X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123E8EA" wp14:editId="19AB2BBB">
                      <wp:extent cx="136525" cy="130175"/>
                      <wp:effectExtent l="0" t="0" r="15875" b="22225"/>
                      <wp:docPr id="310" name="Rectangle 31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DC11DD" id="Rectangle 31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KJcQ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DpHzKJ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2</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Awareness and training are provided at least annually to the personnel authorised to acces or process personal data</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6B96CCA" wp14:editId="228F62A4">
                      <wp:extent cx="136525" cy="130175"/>
                      <wp:effectExtent l="0" t="0" r="15875" b="22225"/>
                      <wp:docPr id="311" name="Rectangle 31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310AD5" id="Rectangle 31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1JmcQ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7k1Jm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1C7FE93" wp14:editId="207E34CE">
                      <wp:extent cx="136525" cy="130175"/>
                      <wp:effectExtent l="0" t="0" r="15875" b="22225"/>
                      <wp:docPr id="312" name="Rectangle 31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C9FE1D" id="Rectangle 31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KM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DAGCj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3</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 personal data protection officer is designated in your organisation</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4BC8FCA" wp14:editId="70E500C3">
                      <wp:extent cx="136525" cy="130175"/>
                      <wp:effectExtent l="0" t="0" r="15875" b="22225"/>
                      <wp:docPr id="313" name="Rectangle 31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67D9C2" id="Rectangle 31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Jj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Xo3iY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C5B2484" wp14:editId="6F94902D">
                      <wp:extent cx="136525" cy="130175"/>
                      <wp:effectExtent l="0" t="0" r="15875" b="22225"/>
                      <wp:docPr id="314" name="Rectangle 31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8753FB" id="Rectangle 31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CMiUoJ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4</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 confidentiality agreement or a confidentiality clause in the employment contract is signed by the concerned staff</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316BFF57" wp14:editId="172F8327">
                      <wp:extent cx="136525" cy="130175"/>
                      <wp:effectExtent l="0" t="0" r="15875" b="22225"/>
                      <wp:docPr id="315" name="Rectangle 31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FEA6AD" id="Rectangle 31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HGuMm1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4C71AC7" wp14:editId="355B1332">
                      <wp:extent cx="136525" cy="130175"/>
                      <wp:effectExtent l="0" t="0" r="15875" b="22225"/>
                      <wp:docPr id="316" name="Rectangle 31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84F840" id="Rectangle 31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MY84od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5</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The legal aspects of the privacy policy are validated by a lawyer/legal department </w:t>
            </w:r>
          </w:p>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1FC22E9" wp14:editId="40D3EB88">
                      <wp:extent cx="136525" cy="130175"/>
                      <wp:effectExtent l="0" t="0" r="15875" b="22225"/>
                      <wp:docPr id="317" name="Rectangle 31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3A74FD" id="Rectangle 31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Jo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lLCCa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CFFA4AA" wp14:editId="165CD997">
                      <wp:extent cx="136525" cy="130175"/>
                      <wp:effectExtent l="0" t="0" r="15875" b="22225"/>
                      <wp:docPr id="318" name="Rectangle 31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3CFB61" id="Rectangle 31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Kf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fWTyn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6</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Monitoring is implemented to ensure compliance with laws and regulations for the protection of personal data </w:t>
            </w:r>
          </w:p>
        </w:tc>
        <w:tc>
          <w:tcPr>
            <w:tcW w:w="896" w:type="dxa"/>
          </w:tcPr>
          <w:p w:rsidR="00260CA6" w:rsidRPr="009E1E8F" w:rsidRDefault="00260CA6" w:rsidP="00260CA6">
            <w:pPr>
              <w:spacing w:before="40"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03142271" wp14:editId="3679FF73">
                      <wp:extent cx="136525" cy="130175"/>
                      <wp:effectExtent l="0" t="0" r="15875" b="22225"/>
                      <wp:docPr id="52" name="Rectangle 5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70C339" id="Rectangle 5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DMvkgP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Times New Roman"/>
                <w:spacing w:val="4"/>
                <w:sz w:val="19"/>
                <w:szCs w:val="19"/>
                <w:lang w:val="en-GB" w:eastAsia="en-GB"/>
              </w:rPr>
            </w:pPr>
            <w:r w:rsidRPr="009E1E8F">
              <w:rPr>
                <w:rFonts w:ascii="Georgia" w:eastAsia="SimSun" w:hAnsi="Georgia" w:cs="Times New Roman"/>
                <w:spacing w:val="4"/>
                <w:sz w:val="19"/>
                <w:szCs w:val="19"/>
                <w:lang w:bidi="th-TH"/>
              </w:rPr>
              <mc:AlternateContent>
                <mc:Choice Requires="wps">
                  <w:drawing>
                    <wp:inline distT="0" distB="0" distL="0" distR="0" wp14:anchorId="0149B3AD" wp14:editId="037EB69D">
                      <wp:extent cx="136525" cy="130175"/>
                      <wp:effectExtent l="0" t="0" r="15875" b="22225"/>
                      <wp:docPr id="53" name="Rectangle 5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F51227" id="Rectangle 5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FycQIAANw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FPGFy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7</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Your personal information practices have been audited by an external auditor within the past two years</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F305272" wp14:editId="6BD7A13B">
                      <wp:extent cx="136525" cy="130175"/>
                      <wp:effectExtent l="0" t="0" r="15875" b="22225"/>
                      <wp:docPr id="319" name="Rectangle 31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F9B851" id="Rectangle 31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C/oknB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A514FBA" wp14:editId="2C6C7B66">
                      <wp:extent cx="136525" cy="130175"/>
                      <wp:effectExtent l="0" t="0" r="15875" b="22225"/>
                      <wp:docPr id="320" name="Rectangle 32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C1C855" id="Rectangle 32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3ccQIAAN4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BU6d3c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8</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 Data Breach Response plan is implemented and roles are clearly communicated to the functional team members</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8C6AFF3" wp14:editId="5958EA72">
                      <wp:extent cx="136525" cy="130175"/>
                      <wp:effectExtent l="0" t="0" r="15875" b="22225"/>
                      <wp:docPr id="321" name="Rectangle 32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0CD013" id="Rectangle 32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0z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BmW9M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3270A34" wp14:editId="4BBF5138">
                      <wp:extent cx="136525" cy="130175"/>
                      <wp:effectExtent l="0" t="0" r="15875" b="22225"/>
                      <wp:docPr id="322" name="Rectangle 32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8CAAD0" id="Rectangle 32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3Z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sfdt2X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bl>
    <w:p w:rsidR="00260CA6" w:rsidRDefault="00260CA6" w:rsidP="00260CA6">
      <w:pPr>
        <w:spacing w:after="0" w:line="240" w:lineRule="auto"/>
        <w:rPr>
          <w:rFonts w:ascii="Georgia" w:eastAsia="Georgia" w:hAnsi="Georgia" w:cs="Times New Roman"/>
          <w:spacing w:val="4"/>
          <w:szCs w:val="22"/>
          <w:lang w:val="en-GB"/>
        </w:rPr>
      </w:pPr>
    </w:p>
    <w:p w:rsidR="00E33CFA" w:rsidRDefault="00E33CFA" w:rsidP="00260CA6">
      <w:pPr>
        <w:spacing w:after="0" w:line="240" w:lineRule="auto"/>
        <w:rPr>
          <w:rFonts w:ascii="Georgia" w:eastAsia="Georgia" w:hAnsi="Georgia" w:cs="Times New Roman"/>
          <w:spacing w:val="4"/>
          <w:szCs w:val="22"/>
          <w:lang w:val="en-GB"/>
        </w:rPr>
      </w:pPr>
    </w:p>
    <w:p w:rsidR="00E33CFA" w:rsidRDefault="00E33CFA" w:rsidP="00260CA6">
      <w:pPr>
        <w:spacing w:after="0" w:line="240" w:lineRule="auto"/>
        <w:rPr>
          <w:rFonts w:ascii="Georgia" w:eastAsia="Georgia" w:hAnsi="Georgia" w:cs="Times New Roman"/>
          <w:spacing w:val="4"/>
          <w:szCs w:val="22"/>
          <w:lang w:val="en-GB"/>
        </w:rPr>
      </w:pPr>
    </w:p>
    <w:p w:rsidR="00E33CFA" w:rsidRDefault="00E33CFA" w:rsidP="00260CA6">
      <w:pPr>
        <w:spacing w:after="0" w:line="240" w:lineRule="auto"/>
        <w:rPr>
          <w:rFonts w:ascii="Georgia" w:eastAsia="Georgia" w:hAnsi="Georgia" w:cs="Times New Roman"/>
          <w:spacing w:val="4"/>
          <w:szCs w:val="22"/>
          <w:lang w:val="en-GB"/>
        </w:rPr>
      </w:pPr>
    </w:p>
    <w:p w:rsidR="00E33CFA" w:rsidRDefault="00E33CFA" w:rsidP="00260CA6">
      <w:pPr>
        <w:spacing w:after="0" w:line="240" w:lineRule="auto"/>
        <w:rPr>
          <w:rFonts w:ascii="Georgia" w:eastAsia="Georgia" w:hAnsi="Georgia" w:cs="Times New Roman"/>
          <w:spacing w:val="4"/>
          <w:szCs w:val="22"/>
          <w:lang w:val="en-GB"/>
        </w:rPr>
      </w:pPr>
    </w:p>
    <w:p w:rsidR="00E33CFA" w:rsidRPr="00260CA6" w:rsidRDefault="00E33CFA" w:rsidP="00260CA6">
      <w:pPr>
        <w:spacing w:after="0" w:line="240" w:lineRule="auto"/>
        <w:rPr>
          <w:rFonts w:ascii="Georgia" w:eastAsia="Georgia" w:hAnsi="Georgia" w:cs="Times New Roman"/>
          <w:spacing w:val="4"/>
          <w:szCs w:val="22"/>
          <w:lang w:val="en-GB"/>
        </w:rPr>
      </w:pPr>
    </w:p>
    <w:tbl>
      <w:tblPr>
        <w:tblStyle w:val="aa"/>
        <w:tblW w:w="104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14"/>
        <w:gridCol w:w="8194"/>
        <w:gridCol w:w="893"/>
        <w:gridCol w:w="904"/>
      </w:tblGrid>
      <w:tr w:rsidR="00260CA6" w:rsidRPr="009E1E8F" w:rsidTr="006B7C3D">
        <w:tc>
          <w:tcPr>
            <w:tcW w:w="8681" w:type="dxa"/>
            <w:gridSpan w:val="3"/>
            <w:shd w:val="clear" w:color="auto" w:fill="6E27C5"/>
          </w:tcPr>
          <w:p w:rsidR="00260CA6" w:rsidRPr="009E1E8F" w:rsidRDefault="00260CA6" w:rsidP="00260CA6">
            <w:pPr>
              <w:spacing w:before="40" w:after="40" w:line="230" w:lineRule="exact"/>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5.3 Collection of Personal Data</w:t>
            </w:r>
          </w:p>
        </w:tc>
        <w:tc>
          <w:tcPr>
            <w:tcW w:w="893"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Yes</w:t>
            </w:r>
          </w:p>
        </w:tc>
        <w:tc>
          <w:tcPr>
            <w:tcW w:w="904"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No</w:t>
            </w:r>
          </w:p>
        </w:tc>
      </w:tr>
      <w:tr w:rsidR="00260CA6" w:rsidRPr="009E1E8F" w:rsidTr="006B7C3D">
        <w:tc>
          <w:tcPr>
            <w:tcW w:w="473"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1</w:t>
            </w:r>
          </w:p>
        </w:tc>
        <w:tc>
          <w:tcPr>
            <w:tcW w:w="8208"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You have notified to the Personal Data Protection Commission</w:t>
            </w:r>
            <w:r w:rsidRPr="009E1E8F" w:rsidDel="00AA0796">
              <w:rPr>
                <w:rFonts w:ascii="Georgia" w:eastAsia="SimSun" w:hAnsi="Georgia" w:cs="Arial"/>
                <w:spacing w:val="4"/>
                <w:sz w:val="19"/>
                <w:szCs w:val="19"/>
                <w:lang w:val="en-GB"/>
              </w:rPr>
              <w:t xml:space="preserve"> </w:t>
            </w:r>
            <w:r w:rsidRPr="009E1E8F">
              <w:rPr>
                <w:rFonts w:ascii="Georgia" w:eastAsia="SimSun" w:hAnsi="Georgia" w:cs="Arial"/>
                <w:spacing w:val="4"/>
                <w:sz w:val="19"/>
                <w:szCs w:val="19"/>
                <w:lang w:val="en-GB"/>
              </w:rPr>
              <w:t>(PDPC) the personal data processing involved by your company and you have obtained the applicable PDPC authorisation</w:t>
            </w:r>
          </w:p>
        </w:tc>
        <w:tc>
          <w:tcPr>
            <w:tcW w:w="893"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F1FBBBC" wp14:editId="6F71DC2F">
                      <wp:extent cx="136525" cy="130175"/>
                      <wp:effectExtent l="0" t="0" r="15875" b="22225"/>
                      <wp:docPr id="323" name="Rectangle 32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3E61BD" id="Rectangle 32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02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43sNNn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4"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E18DC73" wp14:editId="1ACE1ED7">
                      <wp:extent cx="136525" cy="130175"/>
                      <wp:effectExtent l="0" t="0" r="15875" b="22225"/>
                      <wp:docPr id="324" name="Rectangle 32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0F353F" id="Rectangle 32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J7Uvdd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r w:rsidR="00260CA6" w:rsidRPr="009E1E8F" w:rsidTr="006B7C3D">
        <w:tc>
          <w:tcPr>
            <w:tcW w:w="473"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2</w:t>
            </w:r>
          </w:p>
        </w:tc>
        <w:tc>
          <w:tcPr>
            <w:tcW w:w="8208"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 privacy policy is posted on your website which has been reviewed by a lawyer/legal department</w:t>
            </w:r>
          </w:p>
        </w:tc>
        <w:tc>
          <w:tcPr>
            <w:tcW w:w="893"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081E9B5" wp14:editId="42EFA928">
                      <wp:extent cx="136525" cy="130175"/>
                      <wp:effectExtent l="0" t="0" r="15875" b="22225"/>
                      <wp:docPr id="325" name="Rectangle 32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8BD5E5" id="Rectangle 32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zFjdO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4"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F394CA7" wp14:editId="543E9CCD">
                      <wp:extent cx="136525" cy="130175"/>
                      <wp:effectExtent l="0" t="0" r="15875" b="22225"/>
                      <wp:docPr id="326" name="Rectangle 32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369AB0" id="Rectangle 32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HvKDdJ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r w:rsidR="00260CA6" w:rsidRPr="009E1E8F" w:rsidTr="006B7C3D">
        <w:trPr>
          <w:trHeight w:val="668"/>
        </w:trPr>
        <w:tc>
          <w:tcPr>
            <w:tcW w:w="473"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3</w:t>
            </w:r>
          </w:p>
        </w:tc>
        <w:tc>
          <w:tcPr>
            <w:tcW w:w="8208"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Consent of individuals is required before collecting their personal data and the concerned persons can access and if necessary correct or delete their personal data</w:t>
            </w:r>
          </w:p>
        </w:tc>
        <w:tc>
          <w:tcPr>
            <w:tcW w:w="893"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1124150" wp14:editId="34604F90">
                      <wp:extent cx="136525" cy="130175"/>
                      <wp:effectExtent l="0" t="0" r="15875" b="22225"/>
                      <wp:docPr id="327" name="Rectangle 32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795DE8" id="Rectangle 32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09cgIAAN4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KUZtPX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4"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DD91550" wp14:editId="3C1386C6">
                      <wp:extent cx="136525" cy="130175"/>
                      <wp:effectExtent l="0" t="0" r="15875" b="22225"/>
                      <wp:docPr id="328" name="Rectangle 32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81188C" id="Rectangle 32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3K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wJIdyn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6B7C3D">
        <w:trPr>
          <w:trHeight w:val="406"/>
        </w:trPr>
        <w:tc>
          <w:tcPr>
            <w:tcW w:w="473"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4</w:t>
            </w:r>
          </w:p>
        </w:tc>
        <w:tc>
          <w:tcPr>
            <w:tcW w:w="8208" w:type="dxa"/>
            <w:gridSpan w:val="2"/>
          </w:tcPr>
          <w:p w:rsidR="00260CA6" w:rsidRPr="009E1E8F" w:rsidRDefault="00260CA6" w:rsidP="00260CA6">
            <w:pPr>
              <w:tabs>
                <w:tab w:val="left" w:pos="2865"/>
              </w:tabs>
              <w:spacing w:before="40" w:after="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Recipients are provided with a clear means to opt out of targeted marketing operations</w:t>
            </w:r>
          </w:p>
        </w:tc>
        <w:tc>
          <w:tcPr>
            <w:tcW w:w="893"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42640F5" wp14:editId="5A96C77A">
                      <wp:extent cx="136525" cy="130175"/>
                      <wp:effectExtent l="0" t="0" r="15875" b="22225"/>
                      <wp:docPr id="329" name="Rectangle 32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EF5662" id="Rectangle 32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kh59JX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4"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56F704E" wp14:editId="7F344A22">
                      <wp:extent cx="136525" cy="130175"/>
                      <wp:effectExtent l="0" t="0" r="15875" b="22225"/>
                      <wp:docPr id="330" name="Rectangle 33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76E381" id="Rectangle 33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dZcQ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AuVdZ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E33CFA">
        <w:trPr>
          <w:trHeight w:val="287"/>
        </w:trPr>
        <w:tc>
          <w:tcPr>
            <w:tcW w:w="487"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260CA6">
              <w:rPr>
                <w:rFonts w:ascii="Georgia" w:eastAsia="Georgia" w:hAnsi="Georgia" w:cs="Times New Roman"/>
                <w:spacing w:val="4"/>
                <w:szCs w:val="22"/>
              </w:rPr>
              <w:br w:type="page"/>
            </w:r>
            <w:r w:rsidRPr="009E1E8F">
              <w:rPr>
                <w:rFonts w:ascii="Georgia" w:eastAsia="SimSun" w:hAnsi="Georgia" w:cs="Arial"/>
                <w:spacing w:val="4"/>
                <w:sz w:val="19"/>
                <w:szCs w:val="19"/>
                <w:lang w:val="en-GB"/>
              </w:rPr>
              <w:t>5</w:t>
            </w:r>
          </w:p>
        </w:tc>
        <w:tc>
          <w:tcPr>
            <w:tcW w:w="8196" w:type="dxa"/>
          </w:tcPr>
          <w:p w:rsidR="00260CA6" w:rsidRPr="009E1E8F" w:rsidRDefault="00260CA6" w:rsidP="00260CA6">
            <w:pPr>
              <w:tabs>
                <w:tab w:val="left" w:pos="2865"/>
              </w:tabs>
              <w:spacing w:after="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You transfer Personal Data to third parties</w:t>
            </w:r>
          </w:p>
        </w:tc>
        <w:tc>
          <w:tcPr>
            <w:tcW w:w="892" w:type="dxa"/>
          </w:tcPr>
          <w:p w:rsidR="00260CA6" w:rsidRPr="009E1E8F" w:rsidRDefault="00260CA6" w:rsidP="00260CA6">
            <w:pPr>
              <w:spacing w:before="40" w:after="0" w:line="240" w:lineRule="auto"/>
              <w:jc w:val="center"/>
              <w:rPr>
                <w:rFonts w:ascii="Georgia" w:eastAsia="SimSun" w:hAnsi="Georgia" w:cs="Times New Roman"/>
                <w:spacing w:val="4"/>
                <w:sz w:val="19"/>
                <w:szCs w:val="19"/>
              </w:rPr>
            </w:pPr>
            <w:r w:rsidRPr="009E1E8F">
              <w:rPr>
                <w:rFonts w:ascii="Georgia" w:eastAsia="SimSun" w:hAnsi="Georgia" w:cs="Times New Roman"/>
                <w:spacing w:val="4"/>
                <w:sz w:val="19"/>
                <w:szCs w:val="19"/>
                <w:lang w:bidi="th-TH"/>
              </w:rPr>
              <mc:AlternateContent>
                <mc:Choice Requires="wps">
                  <w:drawing>
                    <wp:inline distT="0" distB="0" distL="0" distR="0" wp14:anchorId="0B79DEC8" wp14:editId="5D646384">
                      <wp:extent cx="136525" cy="130175"/>
                      <wp:effectExtent l="0" t="0" r="15875" b="22225"/>
                      <wp:docPr id="41" name="Rectangle 4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F1DB95" id="Rectangle 4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" filled="f" strokecolor="windowText" strokeweight=".5pt">
                      <w10:anchorlock/>
                    </v:rect>
                  </w:pict>
                </mc:Fallback>
              </mc:AlternateContent>
            </w:r>
          </w:p>
        </w:tc>
        <w:tc>
          <w:tcPr>
            <w:tcW w:w="903" w:type="dxa"/>
          </w:tcPr>
          <w:p w:rsidR="00260CA6" w:rsidRPr="009E1E8F" w:rsidRDefault="00260CA6" w:rsidP="00260CA6">
            <w:pPr>
              <w:spacing w:before="40" w:after="0" w:line="240" w:lineRule="auto"/>
              <w:jc w:val="center"/>
              <w:rPr>
                <w:rFonts w:ascii="Georgia" w:eastAsia="SimSun" w:hAnsi="Georgia" w:cs="Times New Roman"/>
                <w:spacing w:val="4"/>
                <w:sz w:val="19"/>
                <w:szCs w:val="19"/>
              </w:rPr>
            </w:pPr>
            <w:r w:rsidRPr="009E1E8F">
              <w:rPr>
                <w:rFonts w:ascii="Georgia" w:eastAsia="SimSun" w:hAnsi="Georgia" w:cs="Times New Roman"/>
                <w:spacing w:val="4"/>
                <w:sz w:val="19"/>
                <w:szCs w:val="19"/>
                <w:lang w:bidi="th-TH"/>
              </w:rPr>
              <mc:AlternateContent>
                <mc:Choice Requires="wps">
                  <w:drawing>
                    <wp:inline distT="0" distB="0" distL="0" distR="0" wp14:anchorId="6F4A9604" wp14:editId="1B6A1A35">
                      <wp:extent cx="136525" cy="130175"/>
                      <wp:effectExtent l="0" t="0" r="15875" b="22225"/>
                      <wp:docPr id="338" name="Rectangle 33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B00A5C" id="Rectangle 33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dP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lMKXT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E33CFA">
        <w:tc>
          <w:tcPr>
            <w:tcW w:w="487"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8196" w:type="dxa"/>
          </w:tcPr>
          <w:p w:rsidR="00260CA6" w:rsidRPr="009E1E8F" w:rsidRDefault="00260CA6" w:rsidP="00260CA6">
            <w:pPr>
              <w:tabs>
                <w:tab w:val="left" w:pos="2865"/>
              </w:tabs>
              <w:spacing w:after="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If </w:t>
            </w:r>
            <w:r w:rsidRPr="009E1E8F">
              <w:rPr>
                <w:rFonts w:ascii="Georgia" w:eastAsia="SimSun" w:hAnsi="Georgia" w:cs="Arial"/>
                <w:b/>
                <w:spacing w:val="4"/>
                <w:sz w:val="19"/>
                <w:szCs w:val="19"/>
                <w:lang w:val="en-GB"/>
              </w:rPr>
              <w:t>Yes</w:t>
            </w:r>
            <w:r w:rsidRPr="009E1E8F">
              <w:rPr>
                <w:rFonts w:ascii="Georgia" w:eastAsia="SimSun" w:hAnsi="Georgia" w:cs="Arial"/>
                <w:spacing w:val="4"/>
                <w:sz w:val="19"/>
                <w:szCs w:val="19"/>
                <w:lang w:val="en-GB"/>
              </w:rPr>
              <w:t>, please answer the following:</w:t>
            </w:r>
          </w:p>
        </w:tc>
        <w:tc>
          <w:tcPr>
            <w:tcW w:w="892" w:type="dxa"/>
          </w:tcPr>
          <w:p w:rsidR="00260CA6" w:rsidRPr="009E1E8F" w:rsidRDefault="00260CA6" w:rsidP="00260CA6">
            <w:pPr>
              <w:spacing w:before="40" w:after="0" w:line="240" w:lineRule="auto"/>
              <w:jc w:val="center"/>
              <w:rPr>
                <w:rFonts w:ascii="Georgia" w:eastAsia="SimSun" w:hAnsi="Georgia" w:cs="Times New Roman"/>
                <w:spacing w:val="4"/>
                <w:sz w:val="19"/>
                <w:szCs w:val="19"/>
                <w:lang w:val="en-GB" w:eastAsia="en-GB"/>
              </w:rPr>
            </w:pPr>
          </w:p>
        </w:tc>
        <w:tc>
          <w:tcPr>
            <w:tcW w:w="903" w:type="dxa"/>
          </w:tcPr>
          <w:p w:rsidR="00260CA6" w:rsidRPr="009E1E8F" w:rsidRDefault="00260CA6" w:rsidP="00260CA6">
            <w:pPr>
              <w:spacing w:before="40" w:after="0" w:line="240" w:lineRule="auto"/>
              <w:jc w:val="center"/>
              <w:rPr>
                <w:rFonts w:ascii="Georgia" w:eastAsia="SimSun" w:hAnsi="Georgia" w:cs="Times New Roman"/>
                <w:spacing w:val="4"/>
                <w:sz w:val="19"/>
                <w:szCs w:val="19"/>
                <w:lang w:val="en-GB" w:eastAsia="en-GB"/>
              </w:rPr>
            </w:pPr>
          </w:p>
        </w:tc>
      </w:tr>
      <w:tr w:rsidR="00260CA6" w:rsidRPr="009E1E8F" w:rsidTr="00E33CFA">
        <w:tc>
          <w:tcPr>
            <w:tcW w:w="487"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5.a</w:t>
            </w:r>
          </w:p>
        </w:tc>
        <w:tc>
          <w:tcPr>
            <w:tcW w:w="8196"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The third party (e.g processor) has a contractual obligation to process personal data only on your behalf and under your instructions</w:t>
            </w:r>
          </w:p>
        </w:tc>
        <w:tc>
          <w:tcPr>
            <w:tcW w:w="892"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9B15CBD" wp14:editId="743F6F83">
                      <wp:extent cx="136525" cy="130175"/>
                      <wp:effectExtent l="0" t="0" r="15875" b="22225"/>
                      <wp:docPr id="331" name="Rectangle 33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D52137" id="Rectangle 33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e2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UjU3tn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3"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0A5DEEA" wp14:editId="36658742">
                      <wp:extent cx="136525" cy="130175"/>
                      <wp:effectExtent l="0" t="0" r="15875" b="22225"/>
                      <wp:docPr id="332" name="Rectangle 33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2D3BE0" id="Rectangle 33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c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5afnX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9E1E8F" w:rsidTr="00E33CFA">
        <w:tc>
          <w:tcPr>
            <w:tcW w:w="487"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5.b</w:t>
            </w:r>
          </w:p>
        </w:tc>
        <w:tc>
          <w:tcPr>
            <w:tcW w:w="8196"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The third party has a contractual obligation to set up sufficient security measures to protect personal data</w:t>
            </w:r>
          </w:p>
        </w:tc>
        <w:tc>
          <w:tcPr>
            <w:tcW w:w="892"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717B9F2" wp14:editId="5445474A">
                      <wp:extent cx="136525" cy="130175"/>
                      <wp:effectExtent l="0" t="0" r="15875" b="22225"/>
                      <wp:docPr id="333" name="Rectangle 33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FDB7F6" id="Rectangle 33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4ez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tyuHs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3"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0CCBB93" wp14:editId="4944BA23">
                      <wp:extent cx="136525" cy="130175"/>
                      <wp:effectExtent l="0" t="0" r="15875" b="22225"/>
                      <wp:docPr id="334" name="Rectangle 33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F3BDDB" id="Rectangle 33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MqEN1J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bl>
    <w:p w:rsidR="00260CA6" w:rsidRPr="00260CA6" w:rsidRDefault="00260CA6" w:rsidP="00260CA6">
      <w:pPr>
        <w:spacing w:after="0" w:line="240" w:lineRule="auto"/>
        <w:rPr>
          <w:rFonts w:ascii="Georgia" w:eastAsia="Georgia" w:hAnsi="Georgia" w:cs="Times New Roman"/>
          <w:spacing w:val="4"/>
          <w:szCs w:val="22"/>
          <w:lang w:val="en-GB"/>
        </w:rPr>
      </w:pPr>
    </w:p>
    <w:tbl>
      <w:tblPr>
        <w:tblStyle w:val="aa"/>
        <w:tblW w:w="104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54"/>
        <w:gridCol w:w="896"/>
        <w:gridCol w:w="907"/>
      </w:tblGrid>
      <w:tr w:rsidR="00260CA6" w:rsidRPr="009E1E8F" w:rsidTr="006B7C3D">
        <w:tc>
          <w:tcPr>
            <w:tcW w:w="8675" w:type="dxa"/>
            <w:gridSpan w:val="2"/>
            <w:shd w:val="clear" w:color="auto" w:fill="6E27C5"/>
          </w:tcPr>
          <w:p w:rsidR="00260CA6" w:rsidRPr="009E1E8F" w:rsidRDefault="00260CA6" w:rsidP="00260CA6">
            <w:pPr>
              <w:spacing w:before="40" w:after="40" w:line="230" w:lineRule="exact"/>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5.4 Personal Information Protection Controls</w:t>
            </w:r>
          </w:p>
        </w:tc>
        <w:tc>
          <w:tcPr>
            <w:tcW w:w="896"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Yes</w:t>
            </w:r>
          </w:p>
        </w:tc>
        <w:tc>
          <w:tcPr>
            <w:tcW w:w="907" w:type="dxa"/>
            <w:shd w:val="clear" w:color="auto" w:fill="6E27C5"/>
            <w:vAlign w:val="center"/>
          </w:tcPr>
          <w:p w:rsidR="00260CA6" w:rsidRPr="009E1E8F" w:rsidRDefault="00260CA6" w:rsidP="00260CA6">
            <w:pPr>
              <w:spacing w:before="40" w:after="40" w:line="230" w:lineRule="exact"/>
              <w:jc w:val="center"/>
              <w:rPr>
                <w:rFonts w:ascii="Georgia" w:eastAsia="SimSun" w:hAnsi="Georgia" w:cs="Arial"/>
                <w:color w:val="FFFFFF"/>
                <w:spacing w:val="4"/>
                <w:sz w:val="19"/>
                <w:szCs w:val="19"/>
                <w:lang w:val="en-GB"/>
              </w:rPr>
            </w:pPr>
            <w:r w:rsidRPr="009E1E8F">
              <w:rPr>
                <w:rFonts w:ascii="Georgia" w:eastAsia="SimSun" w:hAnsi="Georgia" w:cs="Arial"/>
                <w:color w:val="FFFFFF"/>
                <w:spacing w:val="4"/>
                <w:sz w:val="19"/>
                <w:szCs w:val="19"/>
                <w:lang w:val="en-GB"/>
              </w:rPr>
              <w:t>No</w: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1</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Access to personal data is restricted to only those users who need it to perform their task and access authorisations are reviewed regularly</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A8F2851" wp14:editId="510A63EC">
                      <wp:extent cx="136525" cy="130175"/>
                      <wp:effectExtent l="0" t="0" r="15875" b="22225"/>
                      <wp:docPr id="339" name="Rectangle 339"/>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5CFB54" id="Rectangle 339"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xk73o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6A82CEE" wp14:editId="4CD051EB">
                      <wp:extent cx="136525" cy="130175"/>
                      <wp:effectExtent l="0" t="0" r="15875" b="22225"/>
                      <wp:docPr id="340" name="Rectangle 340"/>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B48B68" id="Rectangle 340"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J3cQIAAN4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uBAJ3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2</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Personal data is encrypted when stored on information systems and personal data backups are encrypted</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EE38BB2" wp14:editId="2A731803">
                      <wp:extent cx="136525" cy="130175"/>
                      <wp:effectExtent l="0" t="0" r="15875" b="22225"/>
                      <wp:docPr id="341" name="Rectangle 34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ACD426" id="Rectangle 34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B8iGKY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C6CF7BE" wp14:editId="1B6906E6">
                      <wp:extent cx="136525" cy="130175"/>
                      <wp:effectExtent l="0" t="0" r="15875" b="22225"/>
                      <wp:docPr id="342" name="Rectangle 34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DC9D33" id="Rectangle 34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MsasnJ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3</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Personal data is encrypted when transmitted over the network</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73A54FC" wp14:editId="03DB2091">
                      <wp:extent cx="136525" cy="130175"/>
                      <wp:effectExtent l="0" t="0" r="15875" b="22225"/>
                      <wp:docPr id="343" name="Rectangle 34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AEC0C2" id="Rectangle 34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JmW0p1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87D0610" wp14:editId="3F5E4DCF">
                      <wp:extent cx="136525" cy="130175"/>
                      <wp:effectExtent l="0" t="0" r="15875" b="22225"/>
                      <wp:docPr id="344" name="Rectangle 34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552822" id="Rectangle 34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OQ5Ynx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4</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Mobile devices and laptop hard disks are encrypted</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FDBC84E" wp14:editId="4DA02476">
                      <wp:extent cx="136525" cy="130175"/>
                      <wp:effectExtent l="0" t="0" r="15875" b="22225"/>
                      <wp:docPr id="345" name="Rectangle 34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3E940B" id="Rectangle 34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La1ApN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3A3B1B0" wp14:editId="09E47938">
                      <wp:extent cx="136525" cy="130175"/>
                      <wp:effectExtent l="0" t="0" r="15875" b="22225"/>
                      <wp:docPr id="346" name="Rectangle 34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0478C3" id="Rectangle 34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AEn0nl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r w:rsidR="00260CA6" w:rsidRPr="009E1E8F" w:rsidTr="006B7C3D">
        <w:tc>
          <w:tcPr>
            <w:tcW w:w="421"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5</w:t>
            </w:r>
          </w:p>
        </w:tc>
        <w:tc>
          <w:tcPr>
            <w:tcW w:w="8254"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IS policy prohibits the copying of non encrypted personal data to removable storage devices or transmitting such data via emailtransmission </w:t>
            </w:r>
          </w:p>
        </w:tc>
        <w:tc>
          <w:tcPr>
            <w:tcW w:w="896"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D0B0960" wp14:editId="4B736BE9">
                      <wp:extent cx="136525" cy="130175"/>
                      <wp:effectExtent l="0" t="0" r="15875" b="22225"/>
                      <wp:docPr id="347" name="Rectangle 34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CB507C" id="Rectangle 34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FOrspZ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907"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5FFA0CA" wp14:editId="5AC82260">
                      <wp:extent cx="136525" cy="130175"/>
                      <wp:effectExtent l="0" t="0" r="15875" b="22225"/>
                      <wp:docPr id="348" name="Rectangle 34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E4644C" id="Rectangle 34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C6f8JhcQIAAN4EAAAOAAAAAAAAAAAAAAAA&#10;AC4CAABkcnMvZTJvRG9jLnhtbFBLAQItABQABgAIAAAAIQCw0n2g2gAAAAMBAAAPAAAAAAAAAAAA&#10;AAAAAMsEAABkcnMvZG93bnJldi54bWxQSwUGAAAAAAQABADzAAAA0gUAAAAA&#10;" filled="f" strokecolor="windowText" strokeweight=".5pt">
                      <w10:anchorlock/>
                    </v:rect>
                  </w:pict>
                </mc:Fallback>
              </mc:AlternateContent>
            </w:r>
          </w:p>
        </w:tc>
      </w:tr>
    </w:tbl>
    <w:p w:rsidR="00260CA6" w:rsidRPr="00260CA6" w:rsidRDefault="00260CA6" w:rsidP="00260CA6">
      <w:pPr>
        <w:spacing w:after="0" w:line="240" w:lineRule="auto"/>
        <w:rPr>
          <w:rFonts w:ascii="Georgia" w:eastAsia="Georgia" w:hAnsi="Georgia" w:cs="Times New Roman"/>
          <w:spacing w:val="4"/>
          <w:szCs w:val="22"/>
          <w:lang w:val="en-GB"/>
        </w:rPr>
      </w:pPr>
    </w:p>
    <w:p w:rsidR="00260CA6" w:rsidRPr="009E1E8F" w:rsidRDefault="00260CA6" w:rsidP="00260CA6">
      <w:pPr>
        <w:spacing w:line="240" w:lineRule="auto"/>
        <w:rPr>
          <w:rFonts w:ascii="Georgia" w:eastAsia="Georgia" w:hAnsi="Georgia" w:cs="Times New Roman"/>
          <w:spacing w:val="4"/>
          <w:sz w:val="19"/>
          <w:szCs w:val="19"/>
          <w:lang w:val="en-GB"/>
        </w:rPr>
      </w:pPr>
      <w:r w:rsidRPr="009E1E8F">
        <w:rPr>
          <w:rFonts w:ascii="Georgia" w:eastAsia="Georgia" w:hAnsi="Georgia" w:cs="Times New Roman"/>
          <w:spacing w:val="4"/>
          <w:sz w:val="19"/>
          <w:szCs w:val="19"/>
          <w:lang w:val="en-GB"/>
        </w:rPr>
        <w:t>If personal records held contain payment card information (PCI), please answer the following:</w:t>
      </w:r>
    </w:p>
    <w:tbl>
      <w:tblPr>
        <w:tblStyle w:val="aa"/>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1525"/>
        <w:gridCol w:w="1525"/>
        <w:gridCol w:w="1236"/>
        <w:gridCol w:w="289"/>
        <w:gridCol w:w="621"/>
        <w:gridCol w:w="1068"/>
      </w:tblGrid>
      <w:tr w:rsidR="00260CA6" w:rsidRPr="00260CA6" w:rsidTr="00561650">
        <w:tc>
          <w:tcPr>
            <w:tcW w:w="4377" w:type="dxa"/>
          </w:tcPr>
          <w:p w:rsidR="00260CA6" w:rsidRPr="00260CA6" w:rsidRDefault="00260CA6" w:rsidP="00260CA6">
            <w:pPr>
              <w:tabs>
                <w:tab w:val="left" w:pos="2865"/>
              </w:tabs>
              <w:spacing w:before="40" w:after="40" w:line="230" w:lineRule="exact"/>
              <w:rPr>
                <w:rFonts w:ascii="Georgia" w:eastAsia="SimSun" w:hAnsi="Georgia" w:cs="Arial"/>
                <w:spacing w:val="4"/>
                <w:sz w:val="18"/>
                <w:szCs w:val="18"/>
                <w:lang w:val="en-GB"/>
              </w:rPr>
            </w:pPr>
            <w:r w:rsidRPr="009E1E8F">
              <w:rPr>
                <w:rFonts w:ascii="Georgia" w:eastAsia="SimSun" w:hAnsi="Georgia" w:cs="Arial"/>
                <w:spacing w:val="4"/>
                <w:sz w:val="19"/>
                <w:szCs w:val="19"/>
                <w:lang w:val="en-GB"/>
              </w:rPr>
              <w:t>Your PCI DSS level is:</w:t>
            </w:r>
            <w:r w:rsidRPr="00260CA6">
              <w:rPr>
                <w:rFonts w:ascii="Georgia" w:eastAsia="SimSun" w:hAnsi="Georgia" w:cs="Arial"/>
                <w:spacing w:val="4"/>
                <w:sz w:val="18"/>
                <w:szCs w:val="18"/>
                <w:lang w:val="en-GB"/>
              </w:rPr>
              <w:br/>
            </w:r>
            <w:r w:rsidRPr="00260CA6">
              <w:rPr>
                <w:rFonts w:ascii="Georgia" w:eastAsia="SimSun" w:hAnsi="Georgia" w:cs="Arial"/>
                <w:spacing w:val="4"/>
                <w:sz w:val="14"/>
                <w:szCs w:val="14"/>
                <w:lang w:val="en-GB"/>
              </w:rPr>
              <w:t>(please refer to definitions page at the end of this document</w:t>
            </w:r>
            <w:r w:rsidRPr="00260CA6">
              <w:rPr>
                <w:rFonts w:ascii="Georgia" w:eastAsia="SimSun" w:hAnsi="Georgia" w:cs="Arial"/>
                <w:spacing w:val="4"/>
                <w:sz w:val="18"/>
                <w:szCs w:val="18"/>
                <w:lang w:val="en-GB"/>
              </w:rPr>
              <w:t>)</w:t>
            </w:r>
          </w:p>
        </w:tc>
        <w:tc>
          <w:tcPr>
            <w:tcW w:w="1525" w:type="dxa"/>
          </w:tcPr>
          <w:p w:rsidR="00260CA6" w:rsidRPr="009E1E8F" w:rsidRDefault="00260CA6" w:rsidP="002051F7">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Level 1: </w:t>
            </w:r>
            <w:r w:rsidR="009E1E8F">
              <w:rPr>
                <w:rFonts w:ascii="Georgia" w:eastAsia="SimSun" w:hAnsi="Georgia" w:cs="Arial"/>
                <w:spacing w:val="4"/>
                <w:sz w:val="19"/>
                <w:szCs w:val="19"/>
                <w:lang w:val="en-GB"/>
              </w:rPr>
              <w:t>____</w:t>
            </w:r>
          </w:p>
        </w:tc>
        <w:tc>
          <w:tcPr>
            <w:tcW w:w="1525" w:type="dxa"/>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Level 2: </w:t>
            </w:r>
            <w:r w:rsidR="009E1E8F">
              <w:rPr>
                <w:rFonts w:ascii="Georgia" w:eastAsia="SimSun" w:hAnsi="Georgia" w:cs="Arial"/>
                <w:spacing w:val="4"/>
                <w:sz w:val="19"/>
                <w:szCs w:val="19"/>
                <w:lang w:val="en-GB"/>
              </w:rPr>
              <w:t>____</w:t>
            </w:r>
          </w:p>
        </w:tc>
        <w:tc>
          <w:tcPr>
            <w:tcW w:w="1525" w:type="dxa"/>
            <w:gridSpan w:val="2"/>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Level 3: </w:t>
            </w:r>
            <w:r w:rsidR="009E1E8F">
              <w:rPr>
                <w:rFonts w:ascii="Georgia" w:eastAsia="SimSun" w:hAnsi="Georgia" w:cs="Arial"/>
                <w:spacing w:val="4"/>
                <w:sz w:val="19"/>
                <w:szCs w:val="19"/>
                <w:lang w:val="en-GB"/>
              </w:rPr>
              <w:t>____</w:t>
            </w:r>
          </w:p>
        </w:tc>
        <w:tc>
          <w:tcPr>
            <w:tcW w:w="1686" w:type="dxa"/>
            <w:gridSpan w:val="2"/>
          </w:tcPr>
          <w:p w:rsidR="00260CA6" w:rsidRPr="009E1E8F" w:rsidRDefault="00260CA6" w:rsidP="002051F7">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Level 4: </w:t>
            </w:r>
            <w:r w:rsidR="009E1E8F">
              <w:rPr>
                <w:rFonts w:ascii="Georgia" w:eastAsia="SimSun" w:hAnsi="Georgia" w:cs="Arial"/>
                <w:spacing w:val="4"/>
                <w:sz w:val="19"/>
                <w:szCs w:val="19"/>
                <w:lang w:val="en-GB"/>
              </w:rPr>
              <w:t>____</w:t>
            </w:r>
          </w:p>
        </w:tc>
      </w:tr>
      <w:tr w:rsidR="00260CA6" w:rsidRPr="00260CA6" w:rsidTr="00561650">
        <w:tc>
          <w:tcPr>
            <w:tcW w:w="8663" w:type="dxa"/>
            <w:gridSpan w:val="4"/>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910" w:type="dxa"/>
            <w:gridSpan w:val="2"/>
            <w:vAlign w:val="center"/>
          </w:tcPr>
          <w:p w:rsidR="00260CA6" w:rsidRPr="009E1E8F" w:rsidRDefault="00260CA6" w:rsidP="00260CA6">
            <w:pPr>
              <w:spacing w:before="40" w:after="40" w:line="230" w:lineRule="exact"/>
              <w:jc w:val="center"/>
              <w:rPr>
                <w:rFonts w:ascii="Georgia" w:eastAsia="SimSun" w:hAnsi="Georgia" w:cs="Arial"/>
                <w:spacing w:val="4"/>
                <w:sz w:val="19"/>
                <w:szCs w:val="19"/>
                <w:lang w:val="en-GB"/>
              </w:rPr>
            </w:pPr>
            <w:r w:rsidRPr="009E1E8F">
              <w:rPr>
                <w:rFonts w:ascii="Georgia" w:eastAsia="SimSun" w:hAnsi="Georgia" w:cs="Arial"/>
                <w:spacing w:val="4"/>
                <w:sz w:val="19"/>
                <w:szCs w:val="19"/>
                <w:lang w:val="en-GB"/>
              </w:rPr>
              <w:t>Yes</w:t>
            </w:r>
          </w:p>
        </w:tc>
        <w:tc>
          <w:tcPr>
            <w:tcW w:w="1065" w:type="dxa"/>
            <w:vAlign w:val="center"/>
          </w:tcPr>
          <w:p w:rsidR="00260CA6" w:rsidRPr="009E1E8F" w:rsidRDefault="00260CA6" w:rsidP="00260CA6">
            <w:pPr>
              <w:spacing w:before="40" w:after="40" w:line="230" w:lineRule="exact"/>
              <w:jc w:val="center"/>
              <w:rPr>
                <w:rFonts w:ascii="Georgia" w:eastAsia="SimSun" w:hAnsi="Georgia" w:cs="Arial"/>
                <w:spacing w:val="4"/>
                <w:sz w:val="19"/>
                <w:szCs w:val="19"/>
                <w:lang w:val="en-GB"/>
              </w:rPr>
            </w:pPr>
            <w:r w:rsidRPr="009E1E8F">
              <w:rPr>
                <w:rFonts w:ascii="Georgia" w:eastAsia="SimSun" w:hAnsi="Georgia" w:cs="Arial"/>
                <w:spacing w:val="4"/>
                <w:sz w:val="19"/>
                <w:szCs w:val="19"/>
                <w:lang w:val="en-GB"/>
              </w:rPr>
              <w:t>No</w:t>
            </w:r>
          </w:p>
        </w:tc>
      </w:tr>
      <w:tr w:rsidR="00260CA6" w:rsidRPr="00260CA6" w:rsidTr="00561650">
        <w:tc>
          <w:tcPr>
            <w:tcW w:w="8663" w:type="dxa"/>
            <w:gridSpan w:val="4"/>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The payment processor (yourself or third party) is PCI DSS compliant</w:t>
            </w:r>
          </w:p>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If </w:t>
            </w:r>
            <w:r w:rsidRPr="009E1E8F">
              <w:rPr>
                <w:rFonts w:ascii="Georgia" w:eastAsia="SimSun" w:hAnsi="Georgia" w:cs="Arial"/>
                <w:b/>
                <w:spacing w:val="4"/>
                <w:sz w:val="19"/>
                <w:szCs w:val="19"/>
                <w:lang w:val="en-GB"/>
              </w:rPr>
              <w:t>No</w:t>
            </w:r>
            <w:r w:rsidRPr="009E1E8F">
              <w:rPr>
                <w:rFonts w:ascii="Georgia" w:eastAsia="SimSun" w:hAnsi="Georgia" w:cs="Arial"/>
                <w:spacing w:val="4"/>
                <w:sz w:val="19"/>
                <w:szCs w:val="19"/>
                <w:lang w:val="en-GB"/>
              </w:rPr>
              <w:t>:</w:t>
            </w:r>
          </w:p>
        </w:tc>
        <w:tc>
          <w:tcPr>
            <w:tcW w:w="910"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2A357DA9" wp14:editId="6122958F">
                      <wp:extent cx="136525" cy="130175"/>
                      <wp:effectExtent l="0" t="0" r="15875" b="22225"/>
                      <wp:docPr id="353" name="Rectangle 35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7D53F6" id="Rectangle 35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zcZYG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1065"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6D06EA3" wp14:editId="053114F9">
                      <wp:extent cx="136525" cy="130175"/>
                      <wp:effectExtent l="0" t="0" r="15875" b="22225"/>
                      <wp:docPr id="354" name="Rectangle 35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8B6BAD" id="Rectangle 35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LBp6Pl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r w:rsidR="00260CA6" w:rsidRPr="00260CA6" w:rsidTr="00561650">
        <w:tc>
          <w:tcPr>
            <w:tcW w:w="8663" w:type="dxa"/>
            <w:gridSpan w:val="4"/>
          </w:tcPr>
          <w:p w:rsidR="00260CA6" w:rsidRPr="009E1E8F" w:rsidRDefault="00260CA6" w:rsidP="00260CA6">
            <w:pPr>
              <w:tabs>
                <w:tab w:val="left" w:pos="2865"/>
              </w:tabs>
              <w:spacing w:before="40" w:after="40" w:line="230" w:lineRule="exact"/>
              <w:ind w:left="587"/>
              <w:rPr>
                <w:rFonts w:ascii="Georgia" w:eastAsia="SimSun" w:hAnsi="Georgia" w:cs="Arial"/>
                <w:spacing w:val="4"/>
                <w:sz w:val="19"/>
                <w:szCs w:val="19"/>
                <w:lang w:val="en-GB"/>
              </w:rPr>
            </w:pPr>
            <w:r w:rsidRPr="009E1E8F">
              <w:rPr>
                <w:rFonts w:ascii="Georgia" w:eastAsia="SimSun" w:hAnsi="Georgia" w:cs="Arial"/>
                <w:spacing w:val="4"/>
                <w:sz w:val="19"/>
                <w:szCs w:val="19"/>
                <w:lang w:val="en-GB"/>
              </w:rPr>
              <w:t>PCI is stored encrypted or only a part of payment card numbers is stored</w:t>
            </w:r>
          </w:p>
        </w:tc>
        <w:tc>
          <w:tcPr>
            <w:tcW w:w="910"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6FE38F2" wp14:editId="21DB875D">
                      <wp:extent cx="136525" cy="130175"/>
                      <wp:effectExtent l="0" t="0" r="15875" b="22225"/>
                      <wp:docPr id="355" name="Rectangle 355"/>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5392B4" id="Rectangle 355"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OLliBZ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1065"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DE4C064" wp14:editId="4BB5B2B7">
                      <wp:extent cx="136525" cy="130175"/>
                      <wp:effectExtent l="0" t="0" r="15875" b="22225"/>
                      <wp:docPr id="356" name="Rectangle 356"/>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4702D" id="Rectangle 356"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FV3WPx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r w:rsidR="00260CA6" w:rsidRPr="00260CA6" w:rsidTr="00561650">
        <w:tc>
          <w:tcPr>
            <w:tcW w:w="8663" w:type="dxa"/>
            <w:gridSpan w:val="4"/>
          </w:tcPr>
          <w:p w:rsidR="00260CA6" w:rsidRPr="009E1E8F" w:rsidRDefault="00260CA6" w:rsidP="00260CA6">
            <w:pPr>
              <w:tabs>
                <w:tab w:val="left" w:pos="2865"/>
              </w:tabs>
              <w:spacing w:before="40" w:after="40" w:line="230" w:lineRule="exact"/>
              <w:ind w:left="587"/>
              <w:rPr>
                <w:rFonts w:ascii="Georgia" w:eastAsia="SimSun" w:hAnsi="Georgia" w:cs="Arial"/>
                <w:spacing w:val="4"/>
                <w:sz w:val="19"/>
                <w:szCs w:val="19"/>
                <w:lang w:val="en-GB"/>
              </w:rPr>
            </w:pPr>
            <w:r w:rsidRPr="009E1E8F">
              <w:rPr>
                <w:rFonts w:ascii="Georgia" w:eastAsia="SimSun" w:hAnsi="Georgia" w:cs="Arial"/>
                <w:spacing w:val="4"/>
                <w:sz w:val="19"/>
                <w:szCs w:val="19"/>
                <w:lang w:val="en-GB"/>
              </w:rPr>
              <w:t>PCI retention time does not exceed the duration of payment and legal/regulatory requirements</w:t>
            </w:r>
          </w:p>
        </w:tc>
        <w:tc>
          <w:tcPr>
            <w:tcW w:w="910"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1495F006" wp14:editId="5725CBFA">
                      <wp:extent cx="136525" cy="130175"/>
                      <wp:effectExtent l="0" t="0" r="15875" b="22225"/>
                      <wp:docPr id="357" name="Rectangle 357"/>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EA5B09" id="Rectangle 357"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TcgIAAN4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B/s4E3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1065"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600F1FB1" wp14:editId="3F3FBC64">
                      <wp:extent cx="136525" cy="130175"/>
                      <wp:effectExtent l="0" t="0" r="15875" b="22225"/>
                      <wp:docPr id="358" name="Rectangle 358"/>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06FC68" id="Rectangle 358"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jkcgIAAN4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7i9I5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r>
      <w:tr w:rsidR="00260CA6" w:rsidRPr="00260CA6" w:rsidTr="00561650">
        <w:tc>
          <w:tcPr>
            <w:tcW w:w="8663" w:type="dxa"/>
            <w:gridSpan w:val="4"/>
          </w:tcPr>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Payment card data processing is externalised</w:t>
            </w:r>
          </w:p>
          <w:p w:rsidR="00260CA6" w:rsidRPr="009E1E8F" w:rsidRDefault="00260CA6" w:rsidP="00260CA6">
            <w:pPr>
              <w:tabs>
                <w:tab w:val="left" w:pos="2865"/>
              </w:tabs>
              <w:spacing w:before="40" w:after="40" w:line="230" w:lineRule="exact"/>
              <w:rPr>
                <w:rFonts w:ascii="Georgia" w:eastAsia="SimSun" w:hAnsi="Georgia" w:cs="Arial"/>
                <w:spacing w:val="4"/>
                <w:sz w:val="19"/>
                <w:szCs w:val="19"/>
                <w:lang w:val="en-GB"/>
              </w:rPr>
            </w:pPr>
            <w:r w:rsidRPr="009E1E8F">
              <w:rPr>
                <w:rFonts w:ascii="Georgia" w:eastAsia="SimSun" w:hAnsi="Georgia" w:cs="Arial"/>
                <w:spacing w:val="4"/>
                <w:sz w:val="19"/>
                <w:szCs w:val="19"/>
                <w:lang w:val="en-GB"/>
              </w:rPr>
              <w:t xml:space="preserve">If </w:t>
            </w:r>
            <w:r w:rsidRPr="009E1E8F">
              <w:rPr>
                <w:rFonts w:ascii="Georgia" w:eastAsia="SimSun" w:hAnsi="Georgia" w:cs="Arial"/>
                <w:b/>
                <w:spacing w:val="4"/>
                <w:sz w:val="19"/>
                <w:szCs w:val="19"/>
                <w:lang w:val="en-GB"/>
              </w:rPr>
              <w:t>Yes</w:t>
            </w:r>
            <w:r w:rsidRPr="009E1E8F">
              <w:rPr>
                <w:rFonts w:ascii="Georgia" w:eastAsia="SimSun" w:hAnsi="Georgia" w:cs="Arial"/>
                <w:spacing w:val="4"/>
                <w:sz w:val="19"/>
                <w:szCs w:val="19"/>
                <w:lang w:val="en-GB"/>
              </w:rPr>
              <w:t>:</w:t>
            </w:r>
          </w:p>
        </w:tc>
        <w:tc>
          <w:tcPr>
            <w:tcW w:w="910"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0B2B222C" wp14:editId="10CA9D4C">
                      <wp:extent cx="136525" cy="130175"/>
                      <wp:effectExtent l="0" t="0" r="15875" b="22225"/>
                      <wp:docPr id="361" name="Rectangle 361"/>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2F8058" id="Rectangle 361"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" filled="f" strokecolor="windowText" strokeweight=".5pt">
                      <w10:anchorlock/>
                    </v:rect>
                  </w:pict>
                </mc:Fallback>
              </mc:AlternateContent>
            </w:r>
          </w:p>
        </w:tc>
        <w:tc>
          <w:tcPr>
            <w:tcW w:w="1065"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48011FA3" wp14:editId="6E277E70">
                      <wp:extent cx="136525" cy="130175"/>
                      <wp:effectExtent l="0" t="0" r="15875" b="22225"/>
                      <wp:docPr id="362" name="Rectangle 362"/>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918F78" id="Rectangle 362"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CK816J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r w:rsidR="00260CA6" w:rsidRPr="00260CA6" w:rsidTr="00561650">
        <w:tc>
          <w:tcPr>
            <w:tcW w:w="8663" w:type="dxa"/>
            <w:gridSpan w:val="4"/>
          </w:tcPr>
          <w:p w:rsidR="00260CA6" w:rsidRPr="009E1E8F" w:rsidRDefault="00260CA6" w:rsidP="00260CA6">
            <w:pPr>
              <w:tabs>
                <w:tab w:val="left" w:pos="2865"/>
              </w:tabs>
              <w:spacing w:before="40" w:after="40" w:line="230" w:lineRule="exact"/>
              <w:ind w:left="587"/>
              <w:rPr>
                <w:rFonts w:ascii="Georgia" w:eastAsia="SimSun" w:hAnsi="Georgia" w:cs="Arial"/>
                <w:spacing w:val="4"/>
                <w:sz w:val="19"/>
                <w:szCs w:val="19"/>
                <w:lang w:val="en-GB"/>
              </w:rPr>
            </w:pPr>
            <w:r w:rsidRPr="009E1E8F">
              <w:rPr>
                <w:rFonts w:ascii="Georgia" w:eastAsia="SimSun" w:hAnsi="Georgia" w:cs="Arial"/>
                <w:spacing w:val="4"/>
                <w:sz w:val="19"/>
                <w:szCs w:val="19"/>
                <w:lang w:val="en-GB"/>
              </w:rPr>
              <w:t>You require the payment processor to indemnify you in case of security breach</w:t>
            </w:r>
          </w:p>
        </w:tc>
        <w:tc>
          <w:tcPr>
            <w:tcW w:w="910" w:type="dxa"/>
            <w:gridSpan w:val="2"/>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7C2A80CD" wp14:editId="059C2AE4">
                      <wp:extent cx="136525" cy="130175"/>
                      <wp:effectExtent l="0" t="0" r="15875" b="22225"/>
                      <wp:docPr id="363" name="Rectangle 363"/>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F42268" id="Rectangle 363"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HAwt01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c>
          <w:tcPr>
            <w:tcW w:w="1065" w:type="dxa"/>
          </w:tcPr>
          <w:p w:rsidR="00260CA6" w:rsidRPr="009E1E8F" w:rsidRDefault="00260CA6" w:rsidP="00260CA6">
            <w:pPr>
              <w:spacing w:before="40" w:after="0" w:line="240" w:lineRule="auto"/>
              <w:jc w:val="center"/>
              <w:rPr>
                <w:rFonts w:ascii="Georgia" w:eastAsia="SimSun" w:hAnsi="Georgia" w:cs="Arial"/>
                <w:spacing w:val="4"/>
                <w:sz w:val="19"/>
                <w:szCs w:val="19"/>
                <w:lang w:val="en-GB"/>
              </w:rPr>
            </w:pPr>
            <w:r w:rsidRPr="009E1E8F">
              <w:rPr>
                <w:rFonts w:ascii="Georgia" w:eastAsia="SimSun" w:hAnsi="Georgia" w:cs="Times New Roman"/>
                <w:spacing w:val="4"/>
                <w:sz w:val="19"/>
                <w:szCs w:val="19"/>
                <w:lang w:bidi="th-TH"/>
              </w:rPr>
              <mc:AlternateContent>
                <mc:Choice Requires="wps">
                  <w:drawing>
                    <wp:inline distT="0" distB="0" distL="0" distR="0" wp14:anchorId="53262E64" wp14:editId="7ACE89B1">
                      <wp:extent cx="136525" cy="130175"/>
                      <wp:effectExtent l="0" t="0" r="15875" b="22225"/>
                      <wp:docPr id="364" name="Rectangle 36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4D0BD3" id="Rectangle 36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" filled="f" strokecolor="windowText" strokeweight=".5pt">
                      <w10:anchorlock/>
                    </v:rect>
                  </w:pict>
                </mc:Fallback>
              </mc:AlternateContent>
            </w:r>
          </w:p>
        </w:tc>
      </w:tr>
      <w:tr w:rsidR="008D53A8" w:rsidRPr="00260CA6" w:rsidTr="00561650">
        <w:trPr>
          <w:trHeight w:val="383"/>
        </w:trPr>
        <w:tc>
          <w:tcPr>
            <w:tcW w:w="4377" w:type="dxa"/>
            <w:vMerge w:val="restart"/>
          </w:tcPr>
          <w:p w:rsidR="008D53A8" w:rsidRPr="009E1E8F" w:rsidRDefault="008D53A8" w:rsidP="00260CA6">
            <w:pPr>
              <w:tabs>
                <w:tab w:val="left" w:pos="2865"/>
              </w:tabs>
              <w:spacing w:before="40" w:after="40" w:line="230" w:lineRule="exact"/>
              <w:ind w:left="587"/>
              <w:rPr>
                <w:rFonts w:ascii="Georgia" w:eastAsia="SimSun" w:hAnsi="Georgia" w:cs="Arial"/>
                <w:spacing w:val="4"/>
                <w:sz w:val="19"/>
                <w:szCs w:val="19"/>
                <w:lang w:val="en-GB"/>
              </w:rPr>
            </w:pPr>
            <w:r w:rsidRPr="009E1E8F">
              <w:rPr>
                <w:rFonts w:ascii="Georgia" w:eastAsia="SimSun" w:hAnsi="Georgia" w:cs="Arial"/>
                <w:spacing w:val="4"/>
                <w:sz w:val="19"/>
                <w:szCs w:val="19"/>
                <w:lang w:val="en-GB"/>
              </w:rPr>
              <w:t>Please indicate payment processor name, PCI retention time and any additional security measures:</w:t>
            </w:r>
          </w:p>
        </w:tc>
        <w:tc>
          <w:tcPr>
            <w:tcW w:w="6264" w:type="dxa"/>
            <w:gridSpan w:val="6"/>
            <w:tcBorders>
              <w:bottom w:val="single" w:sz="4" w:space="0" w:color="000000" w:themeColor="text1"/>
            </w:tcBorders>
          </w:tcPr>
          <w:p w:rsidR="008D53A8" w:rsidRPr="009E1E8F" w:rsidRDefault="008D53A8" w:rsidP="00260CA6">
            <w:pPr>
              <w:tabs>
                <w:tab w:val="left" w:pos="2865"/>
              </w:tabs>
              <w:spacing w:before="40" w:after="40" w:line="230" w:lineRule="exact"/>
              <w:rPr>
                <w:rFonts w:ascii="Georgia" w:eastAsia="SimSun" w:hAnsi="Georgia" w:cs="Arial"/>
                <w:spacing w:val="4"/>
                <w:sz w:val="19"/>
                <w:szCs w:val="19"/>
                <w:lang w:val="en-GB"/>
              </w:rPr>
            </w:pPr>
          </w:p>
        </w:tc>
      </w:tr>
      <w:tr w:rsidR="008D53A8" w:rsidRPr="00260CA6" w:rsidTr="00561650">
        <w:trPr>
          <w:trHeight w:val="382"/>
        </w:trPr>
        <w:tc>
          <w:tcPr>
            <w:tcW w:w="4377" w:type="dxa"/>
            <w:vMerge/>
          </w:tcPr>
          <w:p w:rsidR="008D53A8" w:rsidRPr="009E1E8F" w:rsidRDefault="008D53A8" w:rsidP="00260CA6">
            <w:pPr>
              <w:tabs>
                <w:tab w:val="left" w:pos="2865"/>
              </w:tabs>
              <w:spacing w:before="40" w:after="40" w:line="230" w:lineRule="exact"/>
              <w:ind w:left="587"/>
              <w:rPr>
                <w:rFonts w:ascii="Georgia" w:eastAsia="SimSun" w:hAnsi="Georgia" w:cs="Arial"/>
                <w:spacing w:val="4"/>
                <w:sz w:val="19"/>
                <w:szCs w:val="19"/>
                <w:lang w:val="en-GB"/>
              </w:rPr>
            </w:pPr>
          </w:p>
        </w:tc>
        <w:tc>
          <w:tcPr>
            <w:tcW w:w="6264" w:type="dxa"/>
            <w:gridSpan w:val="6"/>
            <w:tcBorders>
              <w:bottom w:val="single" w:sz="4" w:space="0" w:color="000000" w:themeColor="text1"/>
            </w:tcBorders>
          </w:tcPr>
          <w:p w:rsidR="008D53A8" w:rsidRPr="009E1E8F" w:rsidRDefault="008D53A8" w:rsidP="00260CA6">
            <w:pPr>
              <w:tabs>
                <w:tab w:val="left" w:pos="2865"/>
              </w:tabs>
              <w:spacing w:before="40" w:after="40" w:line="230" w:lineRule="exact"/>
              <w:rPr>
                <w:rFonts w:ascii="Georgia" w:eastAsia="SimSun" w:hAnsi="Georgia" w:cs="Arial"/>
                <w:spacing w:val="4"/>
                <w:sz w:val="19"/>
                <w:szCs w:val="19"/>
                <w:lang w:val="en-GB"/>
              </w:rPr>
            </w:pPr>
          </w:p>
        </w:tc>
      </w:tr>
    </w:tbl>
    <w:p w:rsidR="00260CA6" w:rsidRDefault="00260CA6" w:rsidP="00260CA6">
      <w:pPr>
        <w:spacing w:after="0" w:line="240" w:lineRule="auto"/>
        <w:rPr>
          <w:rFonts w:ascii="Georgia" w:eastAsia="Georgia" w:hAnsi="Georgia" w:cs="Times New Roman"/>
          <w:spacing w:val="4"/>
          <w:szCs w:val="22"/>
          <w:lang w:val="en-GB"/>
        </w:rPr>
      </w:pPr>
    </w:p>
    <w:p w:rsidR="00E33CFA" w:rsidRDefault="00E33CFA" w:rsidP="00260CA6">
      <w:pPr>
        <w:spacing w:after="0" w:line="240" w:lineRule="auto"/>
        <w:rPr>
          <w:rFonts w:ascii="Georgia" w:eastAsia="Georgia" w:hAnsi="Georgia" w:cs="Times New Roman"/>
          <w:spacing w:val="4"/>
          <w:szCs w:val="22"/>
          <w:lang w:val="en-GB"/>
        </w:rPr>
      </w:pPr>
    </w:p>
    <w:p w:rsidR="00E33CFA" w:rsidRPr="00260CA6" w:rsidRDefault="00E33CFA" w:rsidP="00260CA6">
      <w:pPr>
        <w:spacing w:after="0" w:line="240" w:lineRule="auto"/>
        <w:rPr>
          <w:rFonts w:ascii="Georgia" w:eastAsia="Georgia" w:hAnsi="Georgia" w:cs="Times New Roman"/>
          <w:spacing w:val="4"/>
          <w:szCs w:val="22"/>
          <w:lang w:val="en-GB"/>
        </w:rPr>
      </w:pPr>
    </w:p>
    <w:tbl>
      <w:tblPr>
        <w:tblStyle w:val="aa"/>
        <w:tblW w:w="104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207"/>
      </w:tblGrid>
      <w:tr w:rsidR="00260CA6" w:rsidRPr="00561650" w:rsidTr="006B7C3D">
        <w:tc>
          <w:tcPr>
            <w:tcW w:w="10478" w:type="dxa"/>
            <w:gridSpan w:val="2"/>
            <w:shd w:val="clear" w:color="auto" w:fill="6E27C5"/>
          </w:tcPr>
          <w:p w:rsidR="00260CA6" w:rsidRPr="00561650" w:rsidRDefault="00260CA6" w:rsidP="00260CA6">
            <w:pPr>
              <w:spacing w:before="40" w:after="40" w:line="230" w:lineRule="exact"/>
              <w:rPr>
                <w:rFonts w:ascii="Georgia" w:eastAsia="SimSun" w:hAnsi="Georgia" w:cs="Arial"/>
                <w:color w:val="FFFFFF"/>
                <w:spacing w:val="4"/>
                <w:sz w:val="19"/>
                <w:szCs w:val="19"/>
                <w:lang w:val="en-GB"/>
              </w:rPr>
            </w:pPr>
            <w:r w:rsidRPr="00561650">
              <w:rPr>
                <w:rFonts w:ascii="Georgia" w:eastAsia="SimSun" w:hAnsi="Georgia" w:cs="Arial"/>
                <w:color w:val="FFFFFF"/>
                <w:spacing w:val="4"/>
                <w:sz w:val="19"/>
                <w:szCs w:val="19"/>
                <w:lang w:val="en-GB"/>
              </w:rPr>
              <w:t xml:space="preserve">5.5 </w:t>
            </w:r>
            <w:r w:rsidRPr="00561650">
              <w:rPr>
                <w:rFonts w:ascii="Georgia" w:eastAsia="SimSun" w:hAnsi="Georgia" w:cs="Arial"/>
                <w:bCs/>
                <w:color w:val="FFFFFF"/>
                <w:spacing w:val="4"/>
                <w:sz w:val="19"/>
                <w:szCs w:val="19"/>
                <w:lang w:val="en-GB"/>
              </w:rPr>
              <w:t>Incidents</w:t>
            </w:r>
          </w:p>
        </w:tc>
      </w:tr>
      <w:tr w:rsidR="00260CA6" w:rsidRPr="00561650" w:rsidTr="008D53A8">
        <w:tc>
          <w:tcPr>
            <w:tcW w:w="10478" w:type="dxa"/>
            <w:gridSpan w:val="2"/>
          </w:tcPr>
          <w:p w:rsidR="00260CA6" w:rsidRPr="00561650" w:rsidRDefault="00260CA6" w:rsidP="00260CA6">
            <w:pPr>
              <w:tabs>
                <w:tab w:val="left" w:pos="2865"/>
              </w:tabs>
              <w:spacing w:before="40" w:after="40" w:line="230" w:lineRule="exact"/>
              <w:rPr>
                <w:rFonts w:ascii="Georgia" w:eastAsia="SimSun" w:hAnsi="Georgia" w:cs="Arial"/>
                <w:spacing w:val="4"/>
                <w:sz w:val="19"/>
                <w:szCs w:val="19"/>
                <w:lang w:val="en-GB"/>
              </w:rPr>
            </w:pPr>
            <w:r w:rsidRPr="00561650">
              <w:rPr>
                <w:rFonts w:ascii="Georgia" w:eastAsia="SimSun" w:hAnsi="Georgia" w:cs="Arial"/>
                <w:spacing w:val="4"/>
                <w:sz w:val="19"/>
                <w:szCs w:val="19"/>
                <w:lang w:val="en-GB"/>
              </w:rPr>
              <w:t xml:space="preserve">Please provide a description of any information security or privacy incidents that have occurredin the last 36 months. Incidents include any unauthorised access to any computer, computer system, database, intrusion or attacks, denial of use of any computer or system, intentional disruption, corruption, or destruction of data, programs, or applications, any cyber extortion event(s); or any other incidents similar to the foregoing including those that have resulted in a claim, administrative action, or regulatory proceeding. </w:t>
            </w:r>
          </w:p>
        </w:tc>
      </w:tr>
      <w:tr w:rsidR="008D53A8" w:rsidRPr="00561650" w:rsidTr="008D53A8">
        <w:tc>
          <w:tcPr>
            <w:tcW w:w="1271" w:type="dxa"/>
            <w:tcBorders>
              <w:right w:val="single" w:sz="4" w:space="0" w:color="FFFFFF" w:themeColor="background1"/>
            </w:tcBorders>
            <w:shd w:val="clear" w:color="auto" w:fill="6E27C5" w:themeFill="accent3"/>
          </w:tcPr>
          <w:p w:rsidR="00260CA6" w:rsidRPr="00561650" w:rsidRDefault="00260CA6" w:rsidP="00260CA6">
            <w:pPr>
              <w:tabs>
                <w:tab w:val="left" w:pos="2865"/>
              </w:tabs>
              <w:spacing w:before="40" w:after="40" w:line="230" w:lineRule="exact"/>
              <w:rPr>
                <w:rFonts w:ascii="Georgia" w:eastAsia="SimSun" w:hAnsi="Georgia" w:cs="Arial"/>
                <w:color w:val="FFFFFF" w:themeColor="background1"/>
                <w:spacing w:val="4"/>
                <w:sz w:val="19"/>
                <w:szCs w:val="19"/>
                <w:lang w:val="en-GB"/>
              </w:rPr>
            </w:pPr>
            <w:r w:rsidRPr="00561650">
              <w:rPr>
                <w:rFonts w:ascii="Georgia" w:eastAsia="SimSun" w:hAnsi="Georgia" w:cs="Arial"/>
                <w:color w:val="FFFFFF" w:themeColor="background1"/>
                <w:spacing w:val="4"/>
                <w:sz w:val="19"/>
                <w:szCs w:val="19"/>
                <w:lang w:val="en-GB"/>
              </w:rPr>
              <w:t>Date</w:t>
            </w:r>
          </w:p>
        </w:tc>
        <w:tc>
          <w:tcPr>
            <w:tcW w:w="9207" w:type="dxa"/>
            <w:tcBorders>
              <w:left w:val="single" w:sz="4" w:space="0" w:color="FFFFFF" w:themeColor="background1"/>
            </w:tcBorders>
            <w:shd w:val="clear" w:color="auto" w:fill="6E27C5" w:themeFill="accent3"/>
          </w:tcPr>
          <w:p w:rsidR="00260CA6" w:rsidRPr="00561650" w:rsidRDefault="00260CA6" w:rsidP="00260CA6">
            <w:pPr>
              <w:tabs>
                <w:tab w:val="left" w:pos="2865"/>
              </w:tabs>
              <w:spacing w:before="40" w:after="40" w:line="230" w:lineRule="exact"/>
              <w:rPr>
                <w:rFonts w:ascii="Georgia" w:eastAsia="SimSun" w:hAnsi="Georgia" w:cs="Arial"/>
                <w:color w:val="FFFFFF" w:themeColor="background1"/>
                <w:spacing w:val="4"/>
                <w:sz w:val="19"/>
                <w:szCs w:val="19"/>
                <w:lang w:val="en-GB"/>
              </w:rPr>
            </w:pPr>
            <w:r w:rsidRPr="00561650">
              <w:rPr>
                <w:rFonts w:ascii="Georgia" w:eastAsia="SimSun" w:hAnsi="Georgia" w:cs="Arial"/>
                <w:color w:val="FFFFFF" w:themeColor="background1"/>
                <w:spacing w:val="4"/>
                <w:sz w:val="19"/>
                <w:szCs w:val="19"/>
                <w:lang w:val="en-GB"/>
              </w:rPr>
              <w:t>Description of the incident</w:t>
            </w:r>
          </w:p>
        </w:tc>
      </w:tr>
      <w:tr w:rsidR="00260CA6" w:rsidRPr="00561650" w:rsidTr="008D53A8">
        <w:tc>
          <w:tcPr>
            <w:tcW w:w="1271" w:type="dxa"/>
            <w:tcBorders>
              <w:bottom w:val="single" w:sz="4" w:space="0" w:color="000000" w:themeColor="text1"/>
              <w:right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p>
        </w:tc>
        <w:tc>
          <w:tcPr>
            <w:tcW w:w="9207" w:type="dxa"/>
            <w:tcBorders>
              <w:left w:val="single" w:sz="4" w:space="0" w:color="000000" w:themeColor="text1"/>
              <w:bottom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p>
        </w:tc>
      </w:tr>
      <w:tr w:rsidR="00260CA6" w:rsidRPr="00561650" w:rsidTr="008D53A8">
        <w:tc>
          <w:tcPr>
            <w:tcW w:w="1271" w:type="dxa"/>
            <w:tcBorders>
              <w:top w:val="single" w:sz="4" w:space="0" w:color="000000" w:themeColor="text1"/>
              <w:bottom w:val="single" w:sz="4" w:space="0" w:color="000000" w:themeColor="text1"/>
              <w:right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p>
        </w:tc>
        <w:tc>
          <w:tcPr>
            <w:tcW w:w="9207" w:type="dxa"/>
            <w:tcBorders>
              <w:top w:val="single" w:sz="4" w:space="0" w:color="000000" w:themeColor="text1"/>
              <w:left w:val="single" w:sz="4" w:space="0" w:color="000000" w:themeColor="text1"/>
              <w:bottom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p>
        </w:tc>
      </w:tr>
      <w:tr w:rsidR="00260CA6" w:rsidRPr="00561650" w:rsidTr="008D53A8">
        <w:tc>
          <w:tcPr>
            <w:tcW w:w="1271" w:type="dxa"/>
            <w:tcBorders>
              <w:top w:val="single" w:sz="4" w:space="0" w:color="000000" w:themeColor="text1"/>
              <w:bottom w:val="single" w:sz="4" w:space="0" w:color="000000" w:themeColor="text1"/>
              <w:right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p>
        </w:tc>
        <w:tc>
          <w:tcPr>
            <w:tcW w:w="9207" w:type="dxa"/>
            <w:tcBorders>
              <w:top w:val="single" w:sz="4" w:space="0" w:color="000000" w:themeColor="text1"/>
              <w:left w:val="single" w:sz="4" w:space="0" w:color="000000" w:themeColor="text1"/>
              <w:bottom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p>
        </w:tc>
      </w:tr>
      <w:tr w:rsidR="00260CA6" w:rsidRPr="00561650" w:rsidTr="008D53A8">
        <w:tc>
          <w:tcPr>
            <w:tcW w:w="1271" w:type="dxa"/>
            <w:tcBorders>
              <w:top w:val="single" w:sz="4" w:space="0" w:color="000000" w:themeColor="text1"/>
              <w:bottom w:val="single" w:sz="4" w:space="0" w:color="000000" w:themeColor="text1"/>
              <w:right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p>
        </w:tc>
        <w:tc>
          <w:tcPr>
            <w:tcW w:w="9207" w:type="dxa"/>
            <w:tcBorders>
              <w:top w:val="single" w:sz="4" w:space="0" w:color="000000" w:themeColor="text1"/>
              <w:left w:val="single" w:sz="4" w:space="0" w:color="000000" w:themeColor="text1"/>
              <w:bottom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p>
        </w:tc>
      </w:tr>
      <w:tr w:rsidR="00260CA6" w:rsidRPr="00561650" w:rsidTr="008D53A8">
        <w:tc>
          <w:tcPr>
            <w:tcW w:w="1271" w:type="dxa"/>
            <w:tcBorders>
              <w:top w:val="single" w:sz="4" w:space="0" w:color="000000" w:themeColor="text1"/>
            </w:tcBorders>
          </w:tcPr>
          <w:p w:rsidR="00260CA6" w:rsidRPr="00561650" w:rsidRDefault="00260CA6" w:rsidP="001072BC">
            <w:pPr>
              <w:spacing w:after="0" w:line="230" w:lineRule="exact"/>
              <w:rPr>
                <w:rFonts w:ascii="Georgia" w:eastAsia="SimSun" w:hAnsi="Georgia" w:cs="Arial"/>
                <w:spacing w:val="4"/>
                <w:sz w:val="19"/>
                <w:szCs w:val="19"/>
                <w:lang w:val="en-GB"/>
              </w:rPr>
            </w:pPr>
            <w:r w:rsidRPr="00561650">
              <w:rPr>
                <w:rFonts w:ascii="Georgia" w:eastAsia="SimSun" w:hAnsi="Georgia" w:cs="Arial"/>
                <w:spacing w:val="4"/>
                <w:sz w:val="19"/>
                <w:szCs w:val="19"/>
                <w:lang w:val="en-GB"/>
              </w:rPr>
              <w:t>Comment</w:t>
            </w:r>
          </w:p>
        </w:tc>
        <w:tc>
          <w:tcPr>
            <w:tcW w:w="9207" w:type="dxa"/>
            <w:tcBorders>
              <w:top w:val="single" w:sz="4" w:space="0" w:color="000000" w:themeColor="text1"/>
              <w:bottom w:val="single" w:sz="4" w:space="0" w:color="000000" w:themeColor="text1"/>
            </w:tcBorders>
          </w:tcPr>
          <w:p w:rsidR="00260CA6" w:rsidRPr="00561650" w:rsidRDefault="00260CA6" w:rsidP="001072BC">
            <w:pPr>
              <w:spacing w:after="0" w:line="230" w:lineRule="exact"/>
              <w:rPr>
                <w:rFonts w:ascii="Georgia" w:eastAsia="SimSun" w:hAnsi="Georgia" w:cs="Arial"/>
                <w:spacing w:val="4"/>
                <w:sz w:val="19"/>
                <w:szCs w:val="19"/>
                <w:lang w:val="en-GB"/>
              </w:rPr>
            </w:pPr>
          </w:p>
        </w:tc>
      </w:tr>
    </w:tbl>
    <w:p w:rsidR="00260CA6" w:rsidRPr="00260CA6" w:rsidRDefault="00260CA6" w:rsidP="00260CA6">
      <w:pPr>
        <w:spacing w:line="240" w:lineRule="auto"/>
        <w:rPr>
          <w:rFonts w:ascii="Georgia" w:eastAsia="Georgia" w:hAnsi="Georgia" w:cs="Times New Roman"/>
          <w:spacing w:val="4"/>
          <w:szCs w:val="22"/>
          <w:lang w:val="en-GB"/>
        </w:rPr>
        <w:sectPr w:rsidR="00260CA6" w:rsidRPr="00260CA6" w:rsidSect="008D2DAD">
          <w:headerReference w:type="default" r:id="rId13"/>
          <w:pgSz w:w="11906" w:h="16838" w:code="9"/>
          <w:pgMar w:top="2700" w:right="706" w:bottom="1584" w:left="706" w:header="562" w:footer="461" w:gutter="0"/>
          <w:cols w:space="708"/>
          <w:docGrid w:linePitch="360"/>
        </w:sectPr>
      </w:pPr>
    </w:p>
    <w:p w:rsidR="00E33CFA" w:rsidRDefault="00E33CFA" w:rsidP="00E33CFA">
      <w:pPr>
        <w:spacing w:after="120" w:line="240" w:lineRule="auto"/>
        <w:rPr>
          <w:rFonts w:ascii="Georgia" w:eastAsia="Georgia" w:hAnsi="Georgia" w:cs="Times New Roman"/>
          <w:spacing w:val="4"/>
          <w:sz w:val="19"/>
          <w:szCs w:val="19"/>
          <w:lang w:val="en-GB"/>
        </w:rPr>
      </w:pPr>
    </w:p>
    <w:p w:rsidR="00260CA6" w:rsidRPr="00561650" w:rsidRDefault="00260CA6" w:rsidP="00260CA6">
      <w:pPr>
        <w:spacing w:line="240" w:lineRule="auto"/>
        <w:rPr>
          <w:rFonts w:ascii="Georgia" w:eastAsia="Georgia" w:hAnsi="Georgia" w:cs="Times New Roman"/>
          <w:spacing w:val="4"/>
          <w:sz w:val="19"/>
          <w:szCs w:val="19"/>
          <w:lang w:val="en-GB"/>
        </w:rPr>
      </w:pPr>
      <w:r w:rsidRPr="00561650">
        <w:rPr>
          <w:rFonts w:ascii="Georgia" w:eastAsia="Georgia" w:hAnsi="Georgia" w:cs="Times New Roman"/>
          <w:spacing w:val="4"/>
          <w:sz w:val="19"/>
          <w:szCs w:val="19"/>
          <w:lang w:val="en-GB"/>
        </w:rPr>
        <w:t xml:space="preserve">No person or entity proposed for cover is aware of any fact, circumstance or situation which he or she has reason to suppose might give rise to any claim that would fall within the scope of the proposed coverage. </w:t>
      </w:r>
    </w:p>
    <w:tbl>
      <w:tblPr>
        <w:tblStyle w:val="aa"/>
        <w:tblW w:w="104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215"/>
      </w:tblGrid>
      <w:tr w:rsidR="00260CA6" w:rsidRPr="00561650" w:rsidTr="008D53A8">
        <w:tc>
          <w:tcPr>
            <w:tcW w:w="2263" w:type="dxa"/>
          </w:tcPr>
          <w:p w:rsidR="00260CA6" w:rsidRPr="00561650" w:rsidRDefault="00260CA6" w:rsidP="00260CA6">
            <w:pPr>
              <w:tabs>
                <w:tab w:val="left" w:pos="2865"/>
              </w:tabs>
              <w:spacing w:before="40" w:after="40" w:line="230" w:lineRule="exact"/>
              <w:rPr>
                <w:rFonts w:ascii="Georgia" w:eastAsia="SimSun" w:hAnsi="Georgia" w:cs="Arial"/>
                <w:spacing w:val="4"/>
                <w:sz w:val="19"/>
                <w:szCs w:val="19"/>
                <w:lang w:val="en-GB"/>
              </w:rPr>
            </w:pPr>
            <w:r w:rsidRPr="00561650">
              <w:rPr>
                <w:rFonts w:ascii="Georgia" w:eastAsia="SimSun" w:hAnsi="Georgia" w:cs="Arial"/>
                <w:spacing w:val="4"/>
                <w:sz w:val="19"/>
                <w:szCs w:val="19"/>
                <w:lang w:val="en-GB"/>
              </w:rPr>
              <w:t>None</w:t>
            </w:r>
          </w:p>
        </w:tc>
        <w:tc>
          <w:tcPr>
            <w:tcW w:w="8215" w:type="dxa"/>
          </w:tcPr>
          <w:p w:rsidR="00260CA6" w:rsidRPr="00561650" w:rsidRDefault="00260CA6" w:rsidP="00260CA6">
            <w:pPr>
              <w:tabs>
                <w:tab w:val="left" w:pos="2865"/>
              </w:tabs>
              <w:spacing w:before="40" w:after="40" w:line="230" w:lineRule="exact"/>
              <w:rPr>
                <w:rFonts w:ascii="Georgia" w:eastAsia="SimSun" w:hAnsi="Georgia" w:cs="Arial"/>
                <w:spacing w:val="4"/>
                <w:sz w:val="19"/>
                <w:szCs w:val="19"/>
                <w:lang w:val="en-GB"/>
              </w:rPr>
            </w:pPr>
            <w:r w:rsidRPr="00561650">
              <w:rPr>
                <w:rFonts w:ascii="Georgia" w:eastAsia="SimSun" w:hAnsi="Georgia" w:cs="Arial"/>
                <w:spacing w:val="4"/>
                <w:sz w:val="19"/>
                <w:szCs w:val="19"/>
                <w:lang w:val="en-GB"/>
              </w:rPr>
              <w:t xml:space="preserve">or, except: </w:t>
            </w:r>
          </w:p>
        </w:tc>
      </w:tr>
      <w:tr w:rsidR="00260CA6" w:rsidRPr="00561650" w:rsidTr="008D53A8">
        <w:tc>
          <w:tcPr>
            <w:tcW w:w="2263" w:type="dxa"/>
          </w:tcPr>
          <w:p w:rsidR="00260CA6" w:rsidRPr="00561650" w:rsidRDefault="00260CA6" w:rsidP="00260CA6">
            <w:pPr>
              <w:spacing w:before="40" w:after="40" w:line="230" w:lineRule="exact"/>
              <w:rPr>
                <w:rFonts w:ascii="Georgia" w:eastAsia="SimSun" w:hAnsi="Georgia" w:cs="Times New Roman"/>
                <w:spacing w:val="4"/>
                <w:sz w:val="19"/>
                <w:szCs w:val="19"/>
              </w:rPr>
            </w:pPr>
            <w:r w:rsidRPr="00561650">
              <w:rPr>
                <w:rFonts w:ascii="Georgia" w:eastAsia="SimSun" w:hAnsi="Georgia" w:cs="Times New Roman"/>
                <w:spacing w:val="4"/>
                <w:sz w:val="19"/>
                <w:szCs w:val="19"/>
                <w:lang w:bidi="th-TH"/>
              </w:rPr>
              <mc:AlternateContent>
                <mc:Choice Requires="wps">
                  <w:drawing>
                    <wp:inline distT="0" distB="0" distL="0" distR="0" wp14:anchorId="5302B8F0" wp14:editId="2A7DBADC">
                      <wp:extent cx="136525" cy="130175"/>
                      <wp:effectExtent l="0" t="0" r="15875" b="22225"/>
                      <wp:docPr id="54" name="Rectangle 54"/>
                      <wp:cNvGraphicFramePr/>
                      <a:graphic xmlns:a="http://schemas.openxmlformats.org/drawingml/2006/main">
                        <a:graphicData uri="http://schemas.microsoft.com/office/word/2010/wordprocessingShape">
                          <wps:wsp>
                            <wps:cNvSpPr/>
                            <wps:spPr>
                              <a:xfrm>
                                <a:off x="0" y="0"/>
                                <a:ext cx="136525" cy="130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7098CD" id="Rectangle 54" o:spid="_x0000_s1026" style="width:10.7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" filled="f" strokecolor="windowText" strokeweight=".5pt">
                      <w10:anchorlock/>
                    </v:rect>
                  </w:pict>
                </mc:Fallback>
              </mc:AlternateContent>
            </w:r>
          </w:p>
        </w:tc>
        <w:tc>
          <w:tcPr>
            <w:tcW w:w="8215" w:type="dxa"/>
            <w:tcBorders>
              <w:bottom w:val="single" w:sz="4" w:space="0" w:color="000000" w:themeColor="text1"/>
            </w:tcBorders>
          </w:tcPr>
          <w:p w:rsidR="00260CA6" w:rsidRPr="00561650" w:rsidRDefault="00260CA6" w:rsidP="00260CA6">
            <w:pPr>
              <w:spacing w:before="40" w:after="40" w:line="230" w:lineRule="exact"/>
              <w:rPr>
                <w:rFonts w:ascii="Georgia" w:eastAsia="SimSun" w:hAnsi="Georgia" w:cs="Times New Roman"/>
                <w:spacing w:val="4"/>
                <w:sz w:val="19"/>
                <w:szCs w:val="19"/>
              </w:rPr>
            </w:pPr>
            <w:r w:rsidRPr="00561650">
              <w:rPr>
                <w:rFonts w:ascii="Georgia" w:eastAsia="SimSun" w:hAnsi="Georgia" w:cs="Arial"/>
                <w:spacing w:val="4"/>
                <w:sz w:val="19"/>
                <w:szCs w:val="19"/>
                <w:lang w:val="en-GB"/>
              </w:rPr>
              <w:fldChar w:fldCharType="begin">
                <w:ffData>
                  <w:name w:val="Text337"/>
                  <w:enabled/>
                  <w:calcOnExit w:val="0"/>
                  <w:textInput/>
                </w:ffData>
              </w:fldChar>
            </w:r>
            <w:r w:rsidRPr="00561650">
              <w:rPr>
                <w:rFonts w:ascii="Georgia" w:eastAsia="SimSun" w:hAnsi="Georgia" w:cs="Arial"/>
                <w:spacing w:val="4"/>
                <w:sz w:val="19"/>
                <w:szCs w:val="19"/>
                <w:lang w:val="en-GB"/>
              </w:rPr>
              <w:instrText xml:space="preserve"> FORMTEXT </w:instrText>
            </w:r>
            <w:r w:rsidRPr="00561650">
              <w:rPr>
                <w:rFonts w:ascii="Georgia" w:eastAsia="SimSun" w:hAnsi="Georgia" w:cs="Arial"/>
                <w:spacing w:val="4"/>
                <w:sz w:val="19"/>
                <w:szCs w:val="19"/>
                <w:lang w:val="en-GB"/>
              </w:rPr>
            </w:r>
            <w:r w:rsidRPr="00561650">
              <w:rPr>
                <w:rFonts w:ascii="Georgia" w:eastAsia="SimSun" w:hAnsi="Georgia" w:cs="Arial"/>
                <w:spacing w:val="4"/>
                <w:sz w:val="19"/>
                <w:szCs w:val="19"/>
                <w:lang w:val="en-GB"/>
              </w:rPr>
              <w:fldChar w:fldCharType="separate"/>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fldChar w:fldCharType="end"/>
            </w:r>
          </w:p>
        </w:tc>
      </w:tr>
    </w:tbl>
    <w:p w:rsidR="00E33CFA" w:rsidRDefault="00E33CFA" w:rsidP="00E33CFA">
      <w:pPr>
        <w:spacing w:after="0" w:line="240" w:lineRule="auto"/>
        <w:rPr>
          <w:rFonts w:ascii="Georgia" w:eastAsia="Georgia" w:hAnsi="Georgia" w:cs="Times New Roman"/>
          <w:spacing w:val="4"/>
          <w:sz w:val="19"/>
          <w:szCs w:val="19"/>
          <w:lang w:val="en-GB"/>
        </w:rPr>
      </w:pPr>
    </w:p>
    <w:p w:rsidR="00260CA6" w:rsidRPr="00561650" w:rsidRDefault="00260CA6" w:rsidP="001072BC">
      <w:pPr>
        <w:spacing w:after="120" w:line="240" w:lineRule="auto"/>
        <w:rPr>
          <w:rFonts w:ascii="Georgia" w:eastAsia="Georgia" w:hAnsi="Georgia" w:cs="Times New Roman"/>
          <w:spacing w:val="4"/>
          <w:sz w:val="19"/>
          <w:szCs w:val="19"/>
          <w:lang w:val="en-GB"/>
        </w:rPr>
      </w:pPr>
      <w:r w:rsidRPr="00561650">
        <w:rPr>
          <w:rFonts w:ascii="Georgia" w:eastAsia="Georgia" w:hAnsi="Georgia" w:cs="Times New Roman"/>
          <w:spacing w:val="4"/>
          <w:sz w:val="19"/>
          <w:szCs w:val="19"/>
          <w:lang w:val="en-GB"/>
        </w:rPr>
        <w:t>Person to contact for additional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17"/>
      </w:tblGrid>
      <w:tr w:rsidR="00260CA6" w:rsidRPr="00561650" w:rsidTr="008D53A8">
        <w:tc>
          <w:tcPr>
            <w:tcW w:w="1560" w:type="dxa"/>
          </w:tcPr>
          <w:p w:rsidR="00260CA6" w:rsidRPr="00561650" w:rsidRDefault="00260CA6" w:rsidP="001072BC">
            <w:pPr>
              <w:spacing w:after="0" w:line="230" w:lineRule="exact"/>
              <w:rPr>
                <w:rFonts w:ascii="Georgia" w:eastAsia="SimSun" w:hAnsi="Georgia" w:cs="Arial"/>
                <w:spacing w:val="4"/>
                <w:sz w:val="19"/>
                <w:szCs w:val="19"/>
                <w:lang w:val="en-GB"/>
              </w:rPr>
            </w:pPr>
            <w:r w:rsidRPr="00561650">
              <w:rPr>
                <w:rFonts w:ascii="Georgia" w:eastAsia="SimSun" w:hAnsi="Georgia" w:cs="Arial"/>
                <w:spacing w:val="4"/>
                <w:sz w:val="19"/>
                <w:szCs w:val="19"/>
                <w:lang w:val="en-GB"/>
              </w:rPr>
              <w:t>Name:</w:t>
            </w:r>
          </w:p>
        </w:tc>
        <w:tc>
          <w:tcPr>
            <w:tcW w:w="8918" w:type="dxa"/>
            <w:tcBorders>
              <w:bottom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r w:rsidRPr="00561650">
              <w:rPr>
                <w:rFonts w:ascii="Georgia" w:eastAsia="SimSun" w:hAnsi="Georgia" w:cs="Arial"/>
                <w:spacing w:val="4"/>
                <w:sz w:val="19"/>
                <w:szCs w:val="19"/>
                <w:lang w:val="en-GB"/>
              </w:rPr>
              <w:fldChar w:fldCharType="begin">
                <w:ffData>
                  <w:name w:val="Text337"/>
                  <w:enabled/>
                  <w:calcOnExit w:val="0"/>
                  <w:textInput/>
                </w:ffData>
              </w:fldChar>
            </w:r>
            <w:r w:rsidRPr="00561650">
              <w:rPr>
                <w:rFonts w:ascii="Georgia" w:eastAsia="SimSun" w:hAnsi="Georgia" w:cs="Arial"/>
                <w:spacing w:val="4"/>
                <w:sz w:val="19"/>
                <w:szCs w:val="19"/>
                <w:lang w:val="en-GB"/>
              </w:rPr>
              <w:instrText xml:space="preserve"> FORMTEXT </w:instrText>
            </w:r>
            <w:r w:rsidRPr="00561650">
              <w:rPr>
                <w:rFonts w:ascii="Georgia" w:eastAsia="SimSun" w:hAnsi="Georgia" w:cs="Arial"/>
                <w:spacing w:val="4"/>
                <w:sz w:val="19"/>
                <w:szCs w:val="19"/>
                <w:lang w:val="en-GB"/>
              </w:rPr>
            </w:r>
            <w:r w:rsidRPr="00561650">
              <w:rPr>
                <w:rFonts w:ascii="Georgia" w:eastAsia="SimSun" w:hAnsi="Georgia" w:cs="Arial"/>
                <w:spacing w:val="4"/>
                <w:sz w:val="19"/>
                <w:szCs w:val="19"/>
                <w:lang w:val="en-GB"/>
              </w:rPr>
              <w:fldChar w:fldCharType="separate"/>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fldChar w:fldCharType="end"/>
            </w:r>
          </w:p>
        </w:tc>
      </w:tr>
      <w:tr w:rsidR="00260CA6" w:rsidRPr="00561650" w:rsidTr="008D53A8">
        <w:tc>
          <w:tcPr>
            <w:tcW w:w="1560" w:type="dxa"/>
          </w:tcPr>
          <w:p w:rsidR="00260CA6" w:rsidRPr="00561650" w:rsidRDefault="00260CA6" w:rsidP="001072BC">
            <w:pPr>
              <w:spacing w:after="0" w:line="230" w:lineRule="exact"/>
              <w:rPr>
                <w:rFonts w:ascii="Georgia" w:eastAsia="SimSun" w:hAnsi="Georgia" w:cs="Arial"/>
                <w:spacing w:val="4"/>
                <w:sz w:val="19"/>
                <w:szCs w:val="19"/>
                <w:lang w:val="en-GB"/>
              </w:rPr>
            </w:pPr>
            <w:r w:rsidRPr="00561650">
              <w:rPr>
                <w:rFonts w:ascii="Georgia" w:eastAsia="SimSun" w:hAnsi="Georgia" w:cs="Arial"/>
                <w:spacing w:val="4"/>
                <w:sz w:val="19"/>
                <w:szCs w:val="19"/>
                <w:lang w:val="en-GB"/>
              </w:rPr>
              <w:t>Title:</w:t>
            </w:r>
          </w:p>
        </w:tc>
        <w:tc>
          <w:tcPr>
            <w:tcW w:w="8918" w:type="dxa"/>
            <w:tcBorders>
              <w:top w:val="single" w:sz="4" w:space="0" w:color="000000" w:themeColor="text1"/>
              <w:bottom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r w:rsidRPr="00561650">
              <w:rPr>
                <w:rFonts w:ascii="Georgia" w:eastAsia="SimSun" w:hAnsi="Georgia" w:cs="Arial"/>
                <w:spacing w:val="4"/>
                <w:sz w:val="19"/>
                <w:szCs w:val="19"/>
                <w:lang w:val="en-GB"/>
              </w:rPr>
              <w:fldChar w:fldCharType="begin">
                <w:ffData>
                  <w:name w:val="Text337"/>
                  <w:enabled/>
                  <w:calcOnExit w:val="0"/>
                  <w:textInput/>
                </w:ffData>
              </w:fldChar>
            </w:r>
            <w:r w:rsidRPr="00561650">
              <w:rPr>
                <w:rFonts w:ascii="Georgia" w:eastAsia="SimSun" w:hAnsi="Georgia" w:cs="Arial"/>
                <w:spacing w:val="4"/>
                <w:sz w:val="19"/>
                <w:szCs w:val="19"/>
                <w:lang w:val="en-GB"/>
              </w:rPr>
              <w:instrText xml:space="preserve"> FORMTEXT </w:instrText>
            </w:r>
            <w:r w:rsidRPr="00561650">
              <w:rPr>
                <w:rFonts w:ascii="Georgia" w:eastAsia="SimSun" w:hAnsi="Georgia" w:cs="Arial"/>
                <w:spacing w:val="4"/>
                <w:sz w:val="19"/>
                <w:szCs w:val="19"/>
                <w:lang w:val="en-GB"/>
              </w:rPr>
            </w:r>
            <w:r w:rsidRPr="00561650">
              <w:rPr>
                <w:rFonts w:ascii="Georgia" w:eastAsia="SimSun" w:hAnsi="Georgia" w:cs="Arial"/>
                <w:spacing w:val="4"/>
                <w:sz w:val="19"/>
                <w:szCs w:val="19"/>
                <w:lang w:val="en-GB"/>
              </w:rPr>
              <w:fldChar w:fldCharType="separate"/>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fldChar w:fldCharType="end"/>
            </w:r>
          </w:p>
        </w:tc>
      </w:tr>
      <w:tr w:rsidR="00260CA6" w:rsidRPr="00561650" w:rsidTr="008D53A8">
        <w:tc>
          <w:tcPr>
            <w:tcW w:w="1560" w:type="dxa"/>
          </w:tcPr>
          <w:p w:rsidR="00260CA6" w:rsidRPr="00561650" w:rsidRDefault="00260CA6" w:rsidP="001072BC">
            <w:pPr>
              <w:spacing w:after="0" w:line="230" w:lineRule="exact"/>
              <w:rPr>
                <w:rFonts w:ascii="Georgia" w:eastAsia="SimSun" w:hAnsi="Georgia" w:cs="Arial"/>
                <w:spacing w:val="4"/>
                <w:sz w:val="19"/>
                <w:szCs w:val="19"/>
                <w:lang w:val="en-GB"/>
              </w:rPr>
            </w:pPr>
            <w:r w:rsidRPr="00561650">
              <w:rPr>
                <w:rFonts w:ascii="Georgia" w:eastAsia="SimSun" w:hAnsi="Georgia" w:cs="Arial"/>
                <w:spacing w:val="4"/>
                <w:sz w:val="19"/>
                <w:szCs w:val="19"/>
                <w:lang w:val="en-GB"/>
              </w:rPr>
              <w:t>Phone:</w:t>
            </w:r>
          </w:p>
        </w:tc>
        <w:tc>
          <w:tcPr>
            <w:tcW w:w="8918" w:type="dxa"/>
            <w:tcBorders>
              <w:top w:val="single" w:sz="4" w:space="0" w:color="000000" w:themeColor="text1"/>
              <w:bottom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r w:rsidRPr="00561650">
              <w:rPr>
                <w:rFonts w:ascii="Georgia" w:eastAsia="SimSun" w:hAnsi="Georgia" w:cs="Arial"/>
                <w:spacing w:val="4"/>
                <w:sz w:val="19"/>
                <w:szCs w:val="19"/>
                <w:lang w:val="en-GB"/>
              </w:rPr>
              <w:fldChar w:fldCharType="begin">
                <w:ffData>
                  <w:name w:val="Text337"/>
                  <w:enabled/>
                  <w:calcOnExit w:val="0"/>
                  <w:textInput/>
                </w:ffData>
              </w:fldChar>
            </w:r>
            <w:r w:rsidRPr="00561650">
              <w:rPr>
                <w:rFonts w:ascii="Georgia" w:eastAsia="SimSun" w:hAnsi="Georgia" w:cs="Arial"/>
                <w:spacing w:val="4"/>
                <w:sz w:val="19"/>
                <w:szCs w:val="19"/>
                <w:lang w:val="en-GB"/>
              </w:rPr>
              <w:instrText xml:space="preserve"> FORMTEXT </w:instrText>
            </w:r>
            <w:r w:rsidRPr="00561650">
              <w:rPr>
                <w:rFonts w:ascii="Georgia" w:eastAsia="SimSun" w:hAnsi="Georgia" w:cs="Arial"/>
                <w:spacing w:val="4"/>
                <w:sz w:val="19"/>
                <w:szCs w:val="19"/>
                <w:lang w:val="en-GB"/>
              </w:rPr>
            </w:r>
            <w:r w:rsidRPr="00561650">
              <w:rPr>
                <w:rFonts w:ascii="Georgia" w:eastAsia="SimSun" w:hAnsi="Georgia" w:cs="Arial"/>
                <w:spacing w:val="4"/>
                <w:sz w:val="19"/>
                <w:szCs w:val="19"/>
                <w:lang w:val="en-GB"/>
              </w:rPr>
              <w:fldChar w:fldCharType="separate"/>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fldChar w:fldCharType="end"/>
            </w:r>
          </w:p>
        </w:tc>
      </w:tr>
      <w:tr w:rsidR="00260CA6" w:rsidRPr="00561650" w:rsidTr="008D53A8">
        <w:tc>
          <w:tcPr>
            <w:tcW w:w="1560" w:type="dxa"/>
          </w:tcPr>
          <w:p w:rsidR="00260CA6" w:rsidRPr="00561650" w:rsidRDefault="00260CA6" w:rsidP="001072BC">
            <w:pPr>
              <w:spacing w:after="0" w:line="230" w:lineRule="exact"/>
              <w:rPr>
                <w:rFonts w:ascii="Georgia" w:eastAsia="SimSun" w:hAnsi="Georgia" w:cs="Arial"/>
                <w:spacing w:val="4"/>
                <w:sz w:val="19"/>
                <w:szCs w:val="19"/>
                <w:lang w:val="en-GB"/>
              </w:rPr>
            </w:pPr>
            <w:r w:rsidRPr="00561650">
              <w:rPr>
                <w:rFonts w:ascii="Georgia" w:eastAsia="SimSun" w:hAnsi="Georgia" w:cs="Arial"/>
                <w:spacing w:val="4"/>
                <w:sz w:val="19"/>
                <w:szCs w:val="19"/>
                <w:lang w:val="en-GB"/>
              </w:rPr>
              <w:t>E-mail:</w:t>
            </w:r>
          </w:p>
        </w:tc>
        <w:tc>
          <w:tcPr>
            <w:tcW w:w="8918" w:type="dxa"/>
            <w:tcBorders>
              <w:top w:val="single" w:sz="4" w:space="0" w:color="000000" w:themeColor="text1"/>
              <w:bottom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r w:rsidRPr="00561650">
              <w:rPr>
                <w:rFonts w:ascii="Georgia" w:eastAsia="SimSun" w:hAnsi="Georgia" w:cs="Arial"/>
                <w:spacing w:val="4"/>
                <w:sz w:val="19"/>
                <w:szCs w:val="19"/>
                <w:lang w:val="en-GB"/>
              </w:rPr>
              <w:fldChar w:fldCharType="begin">
                <w:ffData>
                  <w:name w:val="Text337"/>
                  <w:enabled/>
                  <w:calcOnExit w:val="0"/>
                  <w:textInput/>
                </w:ffData>
              </w:fldChar>
            </w:r>
            <w:r w:rsidRPr="00561650">
              <w:rPr>
                <w:rFonts w:ascii="Georgia" w:eastAsia="SimSun" w:hAnsi="Georgia" w:cs="Arial"/>
                <w:spacing w:val="4"/>
                <w:sz w:val="19"/>
                <w:szCs w:val="19"/>
                <w:lang w:val="en-GB"/>
              </w:rPr>
              <w:instrText xml:space="preserve"> FORMTEXT </w:instrText>
            </w:r>
            <w:r w:rsidRPr="00561650">
              <w:rPr>
                <w:rFonts w:ascii="Georgia" w:eastAsia="SimSun" w:hAnsi="Georgia" w:cs="Arial"/>
                <w:spacing w:val="4"/>
                <w:sz w:val="19"/>
                <w:szCs w:val="19"/>
                <w:lang w:val="en-GB"/>
              </w:rPr>
            </w:r>
            <w:r w:rsidRPr="00561650">
              <w:rPr>
                <w:rFonts w:ascii="Georgia" w:eastAsia="SimSun" w:hAnsi="Georgia" w:cs="Arial"/>
                <w:spacing w:val="4"/>
                <w:sz w:val="19"/>
                <w:szCs w:val="19"/>
                <w:lang w:val="en-GB"/>
              </w:rPr>
              <w:fldChar w:fldCharType="separate"/>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fldChar w:fldCharType="end"/>
            </w:r>
          </w:p>
        </w:tc>
      </w:tr>
      <w:tr w:rsidR="00260CA6" w:rsidRPr="00561650" w:rsidTr="008D53A8">
        <w:tc>
          <w:tcPr>
            <w:tcW w:w="1560" w:type="dxa"/>
          </w:tcPr>
          <w:p w:rsidR="00260CA6" w:rsidRPr="00561650" w:rsidRDefault="00260CA6" w:rsidP="001072BC">
            <w:pPr>
              <w:spacing w:after="0" w:line="230" w:lineRule="exact"/>
              <w:rPr>
                <w:rFonts w:ascii="Georgia" w:eastAsia="SimSun" w:hAnsi="Georgia" w:cs="Arial"/>
                <w:spacing w:val="4"/>
                <w:sz w:val="19"/>
                <w:szCs w:val="19"/>
                <w:lang w:val="en-GB"/>
              </w:rPr>
            </w:pPr>
            <w:r w:rsidRPr="00561650">
              <w:rPr>
                <w:rFonts w:ascii="Georgia" w:eastAsia="SimSun" w:hAnsi="Georgia" w:cs="Arial"/>
                <w:spacing w:val="4"/>
                <w:sz w:val="19"/>
                <w:szCs w:val="19"/>
                <w:lang w:val="en-GB"/>
              </w:rPr>
              <w:t>Completed by:</w:t>
            </w:r>
          </w:p>
        </w:tc>
        <w:tc>
          <w:tcPr>
            <w:tcW w:w="8918" w:type="dxa"/>
            <w:tcBorders>
              <w:top w:val="single" w:sz="4" w:space="0" w:color="000000" w:themeColor="text1"/>
              <w:bottom w:val="single" w:sz="4" w:space="0" w:color="000000" w:themeColor="text1"/>
            </w:tcBorders>
          </w:tcPr>
          <w:p w:rsidR="00260CA6" w:rsidRPr="00561650" w:rsidRDefault="00260CA6" w:rsidP="001072BC">
            <w:pPr>
              <w:spacing w:after="0" w:line="230" w:lineRule="exact"/>
              <w:rPr>
                <w:rFonts w:ascii="Georgia" w:eastAsia="SimSun" w:hAnsi="Georgia" w:cs="Times New Roman"/>
                <w:spacing w:val="4"/>
                <w:sz w:val="19"/>
                <w:szCs w:val="19"/>
              </w:rPr>
            </w:pPr>
            <w:r w:rsidRPr="00561650">
              <w:rPr>
                <w:rFonts w:ascii="Georgia" w:eastAsia="SimSun" w:hAnsi="Georgia" w:cs="Arial"/>
                <w:spacing w:val="4"/>
                <w:sz w:val="19"/>
                <w:szCs w:val="19"/>
                <w:lang w:val="en-GB"/>
              </w:rPr>
              <w:fldChar w:fldCharType="begin">
                <w:ffData>
                  <w:name w:val="Text337"/>
                  <w:enabled/>
                  <w:calcOnExit w:val="0"/>
                  <w:textInput/>
                </w:ffData>
              </w:fldChar>
            </w:r>
            <w:r w:rsidRPr="00561650">
              <w:rPr>
                <w:rFonts w:ascii="Georgia" w:eastAsia="SimSun" w:hAnsi="Georgia" w:cs="Arial"/>
                <w:spacing w:val="4"/>
                <w:sz w:val="19"/>
                <w:szCs w:val="19"/>
                <w:lang w:val="en-GB"/>
              </w:rPr>
              <w:instrText xml:space="preserve"> FORMTEXT </w:instrText>
            </w:r>
            <w:r w:rsidRPr="00561650">
              <w:rPr>
                <w:rFonts w:ascii="Georgia" w:eastAsia="SimSun" w:hAnsi="Georgia" w:cs="Arial"/>
                <w:spacing w:val="4"/>
                <w:sz w:val="19"/>
                <w:szCs w:val="19"/>
                <w:lang w:val="en-GB"/>
              </w:rPr>
            </w:r>
            <w:r w:rsidRPr="00561650">
              <w:rPr>
                <w:rFonts w:ascii="Georgia" w:eastAsia="SimSun" w:hAnsi="Georgia" w:cs="Arial"/>
                <w:spacing w:val="4"/>
                <w:sz w:val="19"/>
                <w:szCs w:val="19"/>
                <w:lang w:val="en-GB"/>
              </w:rPr>
              <w:fldChar w:fldCharType="separate"/>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t> </w:t>
            </w:r>
            <w:r w:rsidRPr="00561650">
              <w:rPr>
                <w:rFonts w:ascii="Georgia" w:eastAsia="SimSun" w:hAnsi="Georgia" w:cs="Arial"/>
                <w:spacing w:val="4"/>
                <w:sz w:val="19"/>
                <w:szCs w:val="19"/>
                <w:lang w:val="en-GB"/>
              </w:rPr>
              <w:fldChar w:fldCharType="end"/>
            </w:r>
          </w:p>
        </w:tc>
      </w:tr>
    </w:tbl>
    <w:p w:rsidR="00260CA6" w:rsidRPr="00561650" w:rsidRDefault="00260CA6" w:rsidP="00E33CFA">
      <w:pPr>
        <w:spacing w:after="0" w:line="259" w:lineRule="auto"/>
        <w:rPr>
          <w:rFonts w:ascii="Georgia" w:eastAsia="Georgia" w:hAnsi="Georgia" w:cs="Times New Roman"/>
          <w:spacing w:val="4"/>
          <w:sz w:val="19"/>
          <w:szCs w:val="19"/>
          <w:lang w:val="en-GB"/>
        </w:rPr>
      </w:pPr>
    </w:p>
    <w:p w:rsidR="00260CA6" w:rsidRPr="00561650" w:rsidRDefault="00260CA6" w:rsidP="00E33CFA">
      <w:pPr>
        <w:spacing w:after="0" w:line="240" w:lineRule="auto"/>
        <w:rPr>
          <w:rFonts w:ascii="Georgia" w:eastAsia="Georgia" w:hAnsi="Georgia" w:cs="NewsGothicSBOP-Roman"/>
          <w:noProof w:val="0"/>
          <w:color w:val="485358"/>
          <w:spacing w:val="0"/>
          <w:sz w:val="19"/>
          <w:szCs w:val="19"/>
          <w:highlight w:val="yellow"/>
          <w:lang w:val="en-GB"/>
        </w:rPr>
      </w:pPr>
      <w:r w:rsidRPr="00561650">
        <w:rPr>
          <w:rFonts w:ascii="Georgia" w:eastAsia="Georgia" w:hAnsi="Georgia" w:cs="Times New Roman"/>
          <w:spacing w:val="4"/>
          <w:sz w:val="19"/>
          <w:szCs w:val="19"/>
        </w:rPr>
        <w:t>I/we declare that I/we have made a fair presentation of the risk, by disclosing all material matters which I/we know or ought to know or, failing that, by giving the Insurer sufficient information to put a prudent insurer on notice that it needs to make further enquiries in order to reveal material circumstances.</w:t>
      </w:r>
    </w:p>
    <w:p w:rsidR="00260CA6" w:rsidRPr="00260CA6" w:rsidRDefault="00260CA6" w:rsidP="00260CA6">
      <w:pPr>
        <w:spacing w:line="240" w:lineRule="auto"/>
        <w:rPr>
          <w:rFonts w:ascii="Georgia" w:eastAsia="Georgia" w:hAnsi="Georgia" w:cs="Times New Roman"/>
          <w:spacing w:val="4"/>
          <w:szCs w:val="22"/>
          <w:lang w:val="en-G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5520"/>
      </w:tblGrid>
      <w:tr w:rsidR="00260CA6" w:rsidRPr="00561650" w:rsidTr="006B7C3D">
        <w:tc>
          <w:tcPr>
            <w:tcW w:w="4531" w:type="dxa"/>
            <w:tcBorders>
              <w:bottom w:val="single" w:sz="8" w:space="0" w:color="auto"/>
            </w:tcBorders>
          </w:tcPr>
          <w:p w:rsidR="00260CA6" w:rsidRPr="00561650"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26" w:type="dxa"/>
          </w:tcPr>
          <w:p w:rsidR="00260CA6" w:rsidRPr="00561650"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5521" w:type="dxa"/>
            <w:tcBorders>
              <w:bottom w:val="single" w:sz="8" w:space="0" w:color="auto"/>
            </w:tcBorders>
          </w:tcPr>
          <w:p w:rsidR="00260CA6" w:rsidRPr="00561650" w:rsidRDefault="00260CA6" w:rsidP="00260CA6">
            <w:pPr>
              <w:tabs>
                <w:tab w:val="left" w:pos="2865"/>
              </w:tabs>
              <w:spacing w:before="40" w:after="40" w:line="230" w:lineRule="exact"/>
              <w:rPr>
                <w:rFonts w:ascii="Georgia" w:eastAsia="SimSun" w:hAnsi="Georgia" w:cs="Arial"/>
                <w:spacing w:val="4"/>
                <w:sz w:val="19"/>
                <w:szCs w:val="19"/>
                <w:lang w:val="en-GB"/>
              </w:rPr>
            </w:pPr>
          </w:p>
        </w:tc>
      </w:tr>
      <w:tr w:rsidR="00260CA6" w:rsidRPr="00561650" w:rsidTr="006B7C3D">
        <w:tc>
          <w:tcPr>
            <w:tcW w:w="4531" w:type="dxa"/>
            <w:tcBorders>
              <w:top w:val="single" w:sz="8" w:space="0" w:color="auto"/>
            </w:tcBorders>
          </w:tcPr>
          <w:p w:rsidR="00260CA6" w:rsidRPr="00561650" w:rsidRDefault="00260CA6" w:rsidP="00260CA6">
            <w:pPr>
              <w:tabs>
                <w:tab w:val="left" w:pos="2865"/>
              </w:tabs>
              <w:spacing w:after="0" w:line="240" w:lineRule="auto"/>
              <w:rPr>
                <w:rFonts w:ascii="Georgia" w:eastAsia="SimSun" w:hAnsi="Georgia" w:cs="Arial"/>
                <w:spacing w:val="4"/>
                <w:sz w:val="19"/>
                <w:szCs w:val="19"/>
                <w:lang w:val="en-GB"/>
              </w:rPr>
            </w:pPr>
            <w:r w:rsidRPr="00561650">
              <w:rPr>
                <w:rFonts w:ascii="Georgia" w:eastAsia="SimSun" w:hAnsi="Georgia" w:cs="Arial"/>
                <w:spacing w:val="4"/>
                <w:sz w:val="19"/>
                <w:szCs w:val="19"/>
                <w:lang w:val="en-GB"/>
              </w:rPr>
              <w:t>Signatory Name and Surname</w:t>
            </w:r>
          </w:p>
        </w:tc>
        <w:tc>
          <w:tcPr>
            <w:tcW w:w="426" w:type="dxa"/>
          </w:tcPr>
          <w:p w:rsidR="00260CA6" w:rsidRPr="00561650" w:rsidRDefault="00260CA6" w:rsidP="00260CA6">
            <w:pPr>
              <w:tabs>
                <w:tab w:val="left" w:pos="2865"/>
              </w:tabs>
              <w:spacing w:after="0" w:line="240" w:lineRule="auto"/>
              <w:rPr>
                <w:rFonts w:ascii="Georgia" w:eastAsia="SimSun" w:hAnsi="Georgia" w:cs="Arial"/>
                <w:spacing w:val="4"/>
                <w:sz w:val="19"/>
                <w:szCs w:val="19"/>
                <w:lang w:val="en-GB"/>
              </w:rPr>
            </w:pPr>
          </w:p>
        </w:tc>
        <w:tc>
          <w:tcPr>
            <w:tcW w:w="5521" w:type="dxa"/>
            <w:tcBorders>
              <w:top w:val="single" w:sz="8" w:space="0" w:color="auto"/>
            </w:tcBorders>
          </w:tcPr>
          <w:p w:rsidR="00260CA6" w:rsidRPr="00561650" w:rsidRDefault="00260CA6" w:rsidP="00260CA6">
            <w:pPr>
              <w:tabs>
                <w:tab w:val="left" w:pos="2865"/>
              </w:tabs>
              <w:spacing w:after="0" w:line="240" w:lineRule="auto"/>
              <w:rPr>
                <w:rFonts w:ascii="Georgia" w:eastAsia="SimSun" w:hAnsi="Georgia" w:cs="Arial"/>
                <w:spacing w:val="4"/>
                <w:sz w:val="19"/>
                <w:szCs w:val="19"/>
                <w:lang w:val="en-GB"/>
              </w:rPr>
            </w:pPr>
            <w:r w:rsidRPr="00561650">
              <w:rPr>
                <w:rFonts w:ascii="Georgia" w:eastAsia="SimSun" w:hAnsi="Georgia" w:cs="Arial"/>
                <w:spacing w:val="4"/>
                <w:sz w:val="19"/>
                <w:szCs w:val="19"/>
                <w:lang w:val="en-GB"/>
              </w:rPr>
              <w:t>Function</w:t>
            </w:r>
          </w:p>
        </w:tc>
      </w:tr>
      <w:tr w:rsidR="00260CA6" w:rsidRPr="00561650" w:rsidTr="006B7C3D">
        <w:trPr>
          <w:trHeight w:val="750"/>
        </w:trPr>
        <w:tc>
          <w:tcPr>
            <w:tcW w:w="4531" w:type="dxa"/>
            <w:tcBorders>
              <w:bottom w:val="single" w:sz="8" w:space="0" w:color="auto"/>
            </w:tcBorders>
          </w:tcPr>
          <w:p w:rsidR="00260CA6" w:rsidRPr="00561650" w:rsidRDefault="00260CA6" w:rsidP="00260CA6">
            <w:pPr>
              <w:tabs>
                <w:tab w:val="left" w:pos="2865"/>
              </w:tabs>
              <w:spacing w:before="40" w:after="40" w:line="230" w:lineRule="exact"/>
              <w:rPr>
                <w:rFonts w:ascii="Georgia" w:eastAsia="SimSun" w:hAnsi="Georgia" w:cs="Arial"/>
                <w:spacing w:val="4"/>
                <w:sz w:val="19"/>
                <w:szCs w:val="19"/>
                <w:lang w:val="en-GB"/>
              </w:rPr>
            </w:pPr>
          </w:p>
          <w:p w:rsidR="00260CA6" w:rsidRPr="00561650"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426" w:type="dxa"/>
          </w:tcPr>
          <w:p w:rsidR="00260CA6" w:rsidRPr="00561650" w:rsidRDefault="00260CA6" w:rsidP="00260CA6">
            <w:pPr>
              <w:tabs>
                <w:tab w:val="left" w:pos="2865"/>
              </w:tabs>
              <w:spacing w:before="40" w:after="40" w:line="230" w:lineRule="exact"/>
              <w:rPr>
                <w:rFonts w:ascii="Georgia" w:eastAsia="SimSun" w:hAnsi="Georgia" w:cs="Arial"/>
                <w:spacing w:val="4"/>
                <w:sz w:val="19"/>
                <w:szCs w:val="19"/>
                <w:lang w:val="en-GB"/>
              </w:rPr>
            </w:pPr>
          </w:p>
        </w:tc>
        <w:tc>
          <w:tcPr>
            <w:tcW w:w="5521" w:type="dxa"/>
            <w:tcBorders>
              <w:bottom w:val="single" w:sz="8" w:space="0" w:color="auto"/>
            </w:tcBorders>
          </w:tcPr>
          <w:p w:rsidR="00260CA6" w:rsidRPr="00561650" w:rsidRDefault="00260CA6" w:rsidP="00260CA6">
            <w:pPr>
              <w:tabs>
                <w:tab w:val="left" w:pos="2865"/>
              </w:tabs>
              <w:spacing w:before="40" w:after="40" w:line="230" w:lineRule="exact"/>
              <w:rPr>
                <w:rFonts w:ascii="Georgia" w:eastAsia="SimSun" w:hAnsi="Georgia" w:cs="Arial"/>
                <w:spacing w:val="4"/>
                <w:sz w:val="19"/>
                <w:szCs w:val="19"/>
                <w:lang w:val="en-GB"/>
              </w:rPr>
            </w:pPr>
          </w:p>
        </w:tc>
      </w:tr>
      <w:tr w:rsidR="00260CA6" w:rsidRPr="00561650" w:rsidTr="006B7C3D">
        <w:tc>
          <w:tcPr>
            <w:tcW w:w="4531" w:type="dxa"/>
            <w:tcBorders>
              <w:top w:val="single" w:sz="8" w:space="0" w:color="auto"/>
            </w:tcBorders>
          </w:tcPr>
          <w:p w:rsidR="00260CA6" w:rsidRPr="00561650" w:rsidRDefault="00260CA6" w:rsidP="00260CA6">
            <w:pPr>
              <w:tabs>
                <w:tab w:val="left" w:pos="2865"/>
              </w:tabs>
              <w:spacing w:after="0" w:line="240" w:lineRule="auto"/>
              <w:rPr>
                <w:rFonts w:ascii="Georgia" w:eastAsia="SimSun" w:hAnsi="Georgia" w:cs="Arial"/>
                <w:spacing w:val="4"/>
                <w:sz w:val="19"/>
                <w:szCs w:val="19"/>
                <w:lang w:val="en-GB"/>
              </w:rPr>
            </w:pPr>
            <w:r w:rsidRPr="00561650">
              <w:rPr>
                <w:rFonts w:ascii="Georgia" w:eastAsia="SimSun" w:hAnsi="Georgia" w:cs="Arial"/>
                <w:spacing w:val="4"/>
                <w:sz w:val="19"/>
                <w:szCs w:val="19"/>
                <w:lang w:val="en-GB"/>
              </w:rPr>
              <w:t>Date</w:t>
            </w:r>
          </w:p>
        </w:tc>
        <w:tc>
          <w:tcPr>
            <w:tcW w:w="426" w:type="dxa"/>
          </w:tcPr>
          <w:p w:rsidR="00260CA6" w:rsidRPr="00561650" w:rsidRDefault="00260CA6" w:rsidP="00260CA6">
            <w:pPr>
              <w:tabs>
                <w:tab w:val="left" w:pos="2865"/>
              </w:tabs>
              <w:spacing w:after="0" w:line="240" w:lineRule="auto"/>
              <w:rPr>
                <w:rFonts w:ascii="Georgia" w:eastAsia="SimSun" w:hAnsi="Georgia" w:cs="Arial"/>
                <w:spacing w:val="4"/>
                <w:sz w:val="19"/>
                <w:szCs w:val="19"/>
                <w:lang w:val="en-GB"/>
              </w:rPr>
            </w:pPr>
          </w:p>
        </w:tc>
        <w:tc>
          <w:tcPr>
            <w:tcW w:w="5521" w:type="dxa"/>
            <w:tcBorders>
              <w:top w:val="single" w:sz="8" w:space="0" w:color="auto"/>
            </w:tcBorders>
          </w:tcPr>
          <w:p w:rsidR="00260CA6" w:rsidRPr="00561650" w:rsidRDefault="00260CA6" w:rsidP="00260CA6">
            <w:pPr>
              <w:tabs>
                <w:tab w:val="left" w:pos="2865"/>
              </w:tabs>
              <w:spacing w:after="0" w:line="240" w:lineRule="auto"/>
              <w:rPr>
                <w:rFonts w:ascii="Georgia" w:eastAsia="SimSun" w:hAnsi="Georgia" w:cs="Arial"/>
                <w:spacing w:val="4"/>
                <w:sz w:val="19"/>
                <w:szCs w:val="19"/>
                <w:lang w:val="en-GB"/>
              </w:rPr>
            </w:pPr>
            <w:r w:rsidRPr="00561650">
              <w:rPr>
                <w:rFonts w:ascii="Georgia" w:eastAsia="SimSun" w:hAnsi="Georgia" w:cs="Arial"/>
                <w:spacing w:val="4"/>
                <w:sz w:val="19"/>
                <w:szCs w:val="19"/>
                <w:lang w:val="en-GB"/>
              </w:rPr>
              <w:t>Signature</w:t>
            </w:r>
          </w:p>
        </w:tc>
      </w:tr>
    </w:tbl>
    <w:p w:rsidR="00260CA6" w:rsidRPr="00260CA6" w:rsidRDefault="00260CA6" w:rsidP="00E33CFA">
      <w:pPr>
        <w:spacing w:after="0" w:line="240" w:lineRule="auto"/>
        <w:rPr>
          <w:rFonts w:ascii="Georgia" w:eastAsia="Georgia" w:hAnsi="Georgia" w:cs="Times New Roman"/>
          <w:spacing w:val="4"/>
          <w:szCs w:val="22"/>
          <w:lang w:val="en-GB"/>
        </w:rPr>
      </w:pPr>
    </w:p>
    <w:p w:rsidR="00260CA6" w:rsidRPr="00260CA6" w:rsidRDefault="00260CA6" w:rsidP="00E33CFA">
      <w:pPr>
        <w:keepNext/>
        <w:keepLines/>
        <w:pBdr>
          <w:bottom w:val="single" w:sz="8" w:space="1" w:color="6E27C5"/>
        </w:pBdr>
        <w:spacing w:before="120" w:after="120" w:line="230" w:lineRule="atLeast"/>
        <w:outlineLvl w:val="0"/>
        <w:rPr>
          <w:rFonts w:ascii="Georgia" w:eastAsia="SimHei" w:hAnsi="Georgia" w:cs="Times New Roman"/>
          <w:noProof w:val="0"/>
          <w:spacing w:val="0"/>
          <w:sz w:val="27"/>
          <w:szCs w:val="27"/>
        </w:rPr>
      </w:pPr>
      <w:r w:rsidRPr="00260CA6">
        <w:rPr>
          <w:rFonts w:ascii="Georgia" w:eastAsia="SimHei" w:hAnsi="Georgia" w:cs="Times New Roman"/>
          <w:noProof w:val="0"/>
          <w:spacing w:val="0"/>
          <w:sz w:val="27"/>
          <w:szCs w:val="27"/>
        </w:rPr>
        <w:t>Contact Us</w:t>
      </w:r>
    </w:p>
    <w:p w:rsidR="00565BBB" w:rsidRDefault="00565BBB" w:rsidP="00A107F7">
      <w:pPr>
        <w:rPr>
          <w:rFonts w:ascii="Georgia" w:eastAsia="Georgia" w:hAnsi="Georgia" w:cs="Times New Roman"/>
          <w:spacing w:val="4"/>
          <w:sz w:val="19"/>
          <w:szCs w:val="19"/>
        </w:rPr>
      </w:pPr>
      <w:r w:rsidRPr="003C3A5E">
        <w:drawing>
          <wp:anchor distT="0" distB="0" distL="114300" distR="114300" simplePos="0" relativeHeight="251657216" behindDoc="0" locked="0" layoutInCell="1" allowOverlap="1" wp14:anchorId="4A406914">
            <wp:simplePos x="0" y="0"/>
            <wp:positionH relativeFrom="column">
              <wp:posOffset>-18415</wp:posOffset>
            </wp:positionH>
            <wp:positionV relativeFrom="paragraph">
              <wp:posOffset>154305</wp:posOffset>
            </wp:positionV>
            <wp:extent cx="800100" cy="800100"/>
            <wp:effectExtent l="0" t="0" r="0" b="0"/>
            <wp:wrapSquare wrapText="bothSides"/>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 Line - m.jpg"/>
                    <pic:cNvPicPr/>
                  </pic:nvPicPr>
                  <pic:blipFill>
                    <a:blip r:embed="rId14">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rsidR="00565BBB" w:rsidRDefault="00565BBB" w:rsidP="00A107F7">
      <w:pPr>
        <w:rPr>
          <w:rFonts w:ascii="Georgia" w:eastAsia="Georgia" w:hAnsi="Georgia" w:cs="Times New Roman"/>
          <w:spacing w:val="4"/>
          <w:sz w:val="19"/>
          <w:szCs w:val="19"/>
        </w:rPr>
      </w:pPr>
      <w:r>
        <w:rPr>
          <w:rFonts w:ascii="Georgia" w:eastAsia="Georgia" w:hAnsi="Georgia" w:cs="Times New Roman"/>
          <w:spacing w:val="4"/>
          <w:sz w:val="19"/>
          <w:szCs w:val="19"/>
        </w:rPr>
        <w:t xml:space="preserve">Asinlife Broker   , </w:t>
      </w:r>
      <w:hyperlink r:id="rId15" w:history="1">
        <w:r w:rsidRPr="00391BAD">
          <w:rPr>
            <w:rStyle w:val="ac"/>
            <w:rFonts w:ascii="Georgia" w:eastAsia="Georgia" w:hAnsi="Georgia" w:cs="Times New Roman"/>
            <w:spacing w:val="4"/>
            <w:sz w:val="19"/>
            <w:szCs w:val="19"/>
          </w:rPr>
          <w:t>www.asinlifes.com</w:t>
        </w:r>
      </w:hyperlink>
      <w:r>
        <w:rPr>
          <w:rFonts w:ascii="Georgia" w:eastAsia="Georgia" w:hAnsi="Georgia" w:cs="Times New Roman"/>
          <w:spacing w:val="4"/>
          <w:sz w:val="19"/>
          <w:szCs w:val="19"/>
        </w:rPr>
        <w:t xml:space="preserve">     </w:t>
      </w:r>
    </w:p>
    <w:p w:rsidR="00565BBB" w:rsidRDefault="00565BBB" w:rsidP="00A107F7">
      <w:pPr>
        <w:rPr>
          <w:rFonts w:ascii="Georgia" w:eastAsia="Georgia" w:hAnsi="Georgia" w:cs="Times New Roman"/>
          <w:spacing w:val="4"/>
          <w:sz w:val="19"/>
          <w:szCs w:val="19"/>
        </w:rPr>
      </w:pPr>
      <w:r>
        <w:rPr>
          <w:rFonts w:ascii="Georgia" w:eastAsia="Georgia" w:hAnsi="Georgia" w:cs="Times New Roman"/>
          <w:spacing w:val="4"/>
          <w:sz w:val="19"/>
          <w:szCs w:val="19"/>
        </w:rPr>
        <w:t>Tel : 095 952 6514 , Line : m</w:t>
      </w:r>
      <w:bookmarkStart w:id="0" w:name="_GoBack"/>
      <w:bookmarkEnd w:id="0"/>
      <w:r>
        <w:rPr>
          <w:rFonts w:ascii="Georgia" w:eastAsia="Georgia" w:hAnsi="Georgia" w:cs="Times New Roman"/>
          <w:spacing w:val="4"/>
          <w:sz w:val="19"/>
          <w:szCs w:val="19"/>
        </w:rPr>
        <w:t>akeinsuranceeasy</w:t>
      </w:r>
    </w:p>
    <w:p w:rsidR="00565BBB" w:rsidRPr="00561650" w:rsidRDefault="00565BBB" w:rsidP="00A107F7">
      <w:pPr>
        <w:rPr>
          <w:rFonts w:ascii="Georgia" w:eastAsia="Georgia" w:hAnsi="Georgia" w:cs="Times New Roman"/>
          <w:spacing w:val="4"/>
          <w:sz w:val="19"/>
          <w:szCs w:val="19"/>
        </w:rPr>
      </w:pPr>
    </w:p>
    <w:sectPr w:rsidR="00565BBB" w:rsidRPr="00561650" w:rsidSect="00260CA6">
      <w:footerReference w:type="default" r:id="rId16"/>
      <w:type w:val="continuous"/>
      <w:pgSz w:w="11906" w:h="16838"/>
      <w:pgMar w:top="909" w:right="851" w:bottom="1582" w:left="794" w:header="567" w:footer="45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2EBB" w:rsidRDefault="00142EBB" w:rsidP="005A6756">
      <w:r>
        <w:separator/>
      </w:r>
    </w:p>
  </w:endnote>
  <w:endnote w:type="continuationSeparator" w:id="0">
    <w:p w:rsidR="00142EBB" w:rsidRDefault="00142EBB" w:rsidP="005A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ublicoText-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ublico Text Roman">
    <w:altName w:val="Chubb Publico Roman"/>
    <w:charset w:val="00"/>
    <w:family w:val="auto"/>
    <w:pitch w:val="variable"/>
    <w:sig w:usb0="00000007" w:usb1="00000000" w:usb2="00000000" w:usb3="00000000" w:csb0="00000093" w:csb1="00000000"/>
  </w:font>
  <w:font w:name="NewsGothicSBOP-Roman">
    <w:altName w:val="Arial"/>
    <w:panose1 w:val="00000000000000000000"/>
    <w:charset w:val="00"/>
    <w:family w:val="modern"/>
    <w:notTrueType/>
    <w:pitch w:val="variable"/>
    <w:sig w:usb0="00000003" w:usb1="4000204A" w:usb2="00000000" w:usb3="00000000" w:csb0="00000001" w:csb1="00000000"/>
  </w:font>
  <w:font w:name="ChubbPublicoTextApp-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00"/>
      <w:gridCol w:w="1440"/>
    </w:tblGrid>
    <w:tr w:rsidR="00E33CFA" w:rsidRPr="0062027F" w:rsidTr="0072773D">
      <w:trPr>
        <w:trHeight w:val="283"/>
      </w:trPr>
      <w:tc>
        <w:tcPr>
          <w:tcW w:w="9000" w:type="dxa"/>
        </w:tcPr>
        <w:p w:rsidR="00E33CFA" w:rsidRPr="00754EE6" w:rsidRDefault="00E33CFA" w:rsidP="005A6756">
          <w:pPr>
            <w:pStyle w:val="a8"/>
          </w:pPr>
        </w:p>
      </w:tc>
      <w:tc>
        <w:tcPr>
          <w:tcW w:w="1440" w:type="dxa"/>
          <w:vAlign w:val="bottom"/>
        </w:tcPr>
        <w:p w:rsidR="00E33CFA" w:rsidRPr="0062027F" w:rsidRDefault="00E33CFA" w:rsidP="005A6756">
          <w:pPr>
            <w:pStyle w:val="a8"/>
          </w:pPr>
        </w:p>
      </w:tc>
    </w:tr>
    <w:tr w:rsidR="00E33CFA" w:rsidRPr="0062027F" w:rsidTr="0072773D">
      <w:tc>
        <w:tcPr>
          <w:tcW w:w="9000" w:type="dxa"/>
        </w:tcPr>
        <w:p w:rsidR="00E33CFA" w:rsidRPr="00754EE6" w:rsidRDefault="00E33CFA" w:rsidP="005A6756">
          <w:pPr>
            <w:pStyle w:val="a8"/>
          </w:pPr>
        </w:p>
      </w:tc>
      <w:tc>
        <w:tcPr>
          <w:tcW w:w="1440" w:type="dxa"/>
          <w:vAlign w:val="bottom"/>
        </w:tcPr>
        <w:p w:rsidR="00E33CFA" w:rsidRPr="0072773D" w:rsidRDefault="00E33CFA" w:rsidP="0072773D">
          <w:pPr>
            <w:pStyle w:val="a8"/>
            <w:jc w:val="right"/>
            <w:rPr>
              <w:sz w:val="13"/>
              <w:szCs w:val="13"/>
            </w:rPr>
          </w:pPr>
          <w:r w:rsidRPr="0072773D">
            <w:rPr>
              <w:sz w:val="13"/>
              <w:szCs w:val="13"/>
            </w:rPr>
            <w:t xml:space="preserve">Page </w:t>
          </w:r>
          <w:r w:rsidRPr="0072773D">
            <w:rPr>
              <w:sz w:val="13"/>
              <w:szCs w:val="13"/>
            </w:rPr>
            <w:fldChar w:fldCharType="begin"/>
          </w:r>
          <w:r w:rsidRPr="0072773D">
            <w:rPr>
              <w:sz w:val="13"/>
              <w:szCs w:val="13"/>
            </w:rPr>
            <w:instrText xml:space="preserve"> PAGE </w:instrText>
          </w:r>
          <w:r w:rsidRPr="0072773D">
            <w:rPr>
              <w:sz w:val="13"/>
              <w:szCs w:val="13"/>
            </w:rPr>
            <w:fldChar w:fldCharType="separate"/>
          </w:r>
          <w:r w:rsidR="005141D0">
            <w:rPr>
              <w:sz w:val="13"/>
              <w:szCs w:val="13"/>
            </w:rPr>
            <w:t>7</w:t>
          </w:r>
          <w:r w:rsidRPr="0072773D">
            <w:rPr>
              <w:sz w:val="13"/>
              <w:szCs w:val="13"/>
            </w:rPr>
            <w:fldChar w:fldCharType="end"/>
          </w:r>
          <w:r w:rsidRPr="0072773D">
            <w:rPr>
              <w:sz w:val="13"/>
              <w:szCs w:val="13"/>
            </w:rPr>
            <w:t xml:space="preserve"> of </w:t>
          </w:r>
          <w:r w:rsidRPr="0072773D">
            <w:rPr>
              <w:sz w:val="13"/>
              <w:szCs w:val="13"/>
            </w:rPr>
            <w:fldChar w:fldCharType="begin"/>
          </w:r>
          <w:r w:rsidRPr="0072773D">
            <w:rPr>
              <w:sz w:val="13"/>
              <w:szCs w:val="13"/>
            </w:rPr>
            <w:instrText xml:space="preserve"> NUMPAGES </w:instrText>
          </w:r>
          <w:r w:rsidRPr="0072773D">
            <w:rPr>
              <w:sz w:val="13"/>
              <w:szCs w:val="13"/>
            </w:rPr>
            <w:fldChar w:fldCharType="separate"/>
          </w:r>
          <w:r w:rsidR="005141D0">
            <w:rPr>
              <w:sz w:val="13"/>
              <w:szCs w:val="13"/>
            </w:rPr>
            <w:t>7</w:t>
          </w:r>
          <w:r w:rsidRPr="0072773D">
            <w:rPr>
              <w:sz w:val="13"/>
              <w:szCs w:val="13"/>
            </w:rPr>
            <w:fldChar w:fldCharType="end"/>
          </w:r>
        </w:p>
      </w:tc>
    </w:tr>
  </w:tbl>
  <w:p w:rsidR="00E33CFA" w:rsidRPr="00260CA6" w:rsidRDefault="00E33CFA" w:rsidP="00260CA6">
    <w:pPr>
      <w:pStyle w:val="a8"/>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3CFA" w:rsidRPr="006F6CDB" w:rsidRDefault="00E33CFA" w:rsidP="00260CA6">
    <w:pPr>
      <w:pStyle w:val="a8"/>
      <w:spacing w:line="170" w:lineRule="exact"/>
      <w:rPr>
        <w:sz w:val="14"/>
        <w:szCs w:val="14"/>
        <w:lang w:val="de-CH"/>
      </w:rPr>
    </w:pPr>
    <w:r>
      <w:rPr>
        <w:sz w:val="14"/>
        <w:szCs w:val="14"/>
        <w:lang w:bidi="th-TH"/>
      </w:rPr>
      <mc:AlternateContent>
        <mc:Choice Requires="wps">
          <w:drawing>
            <wp:anchor distT="0" distB="0" distL="114300" distR="114300" simplePos="0" relativeHeight="251667456" behindDoc="0" locked="1" layoutInCell="1" allowOverlap="1" wp14:anchorId="299B1BB4" wp14:editId="3E828C0D">
              <wp:simplePos x="0" y="0"/>
              <wp:positionH relativeFrom="page">
                <wp:posOffset>4871720</wp:posOffset>
              </wp:positionH>
              <wp:positionV relativeFrom="page">
                <wp:posOffset>9274810</wp:posOffset>
              </wp:positionV>
              <wp:extent cx="2008800" cy="4104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008800" cy="410400"/>
                      </a:xfrm>
                      <a:prstGeom prst="rect">
                        <a:avLst/>
                      </a:prstGeom>
                      <a:noFill/>
                      <a:ln w="6350">
                        <a:noFill/>
                      </a:ln>
                    </wps:spPr>
                    <wps:txbx>
                      <w:txbxContent>
                        <w:p w:rsidR="00E33CFA" w:rsidRPr="006F6CDB" w:rsidRDefault="00E33CFA" w:rsidP="00260CA6">
                          <w:pPr>
                            <w:spacing w:after="0" w:line="240" w:lineRule="auto"/>
                            <w:rPr>
                              <w:spacing w:val="-12"/>
                              <w:sz w:val="37"/>
                              <w:szCs w:val="37"/>
                              <w:lang w:val="de-CH"/>
                            </w:rPr>
                          </w:pPr>
                          <w:r w:rsidRPr="006F6CDB">
                            <w:rPr>
                              <w:spacing w:val="-12"/>
                              <w:sz w:val="37"/>
                              <w:szCs w:val="37"/>
                              <w:lang w:val="de-CH"/>
                            </w:rPr>
                            <w:t>Chubb. Insured.</w:t>
                          </w:r>
                          <w:r>
                            <w:rPr>
                              <w:spacing w:val="-12"/>
                              <w:position w:val="16"/>
                              <w:sz w:val="20"/>
                              <w:szCs w:val="37"/>
                              <w:vertAlign w:val="superscript"/>
                              <w:lang w:val="de-CH"/>
                            </w:rPr>
                            <w:t>T</w:t>
                          </w:r>
                          <w:r w:rsidRPr="006F6CDB">
                            <w:rPr>
                              <w:spacing w:val="-12"/>
                              <w:position w:val="16"/>
                              <w:sz w:val="20"/>
                              <w:szCs w:val="37"/>
                              <w:vertAlign w:val="superscript"/>
                              <w:lang w:val="de-CH"/>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B1BB4" id="_x0000_t202" coordsize="21600,21600" o:spt="202" path="m,l,21600r21600,l21600,xe">
              <v:stroke joinstyle="miter"/>
              <v:path gradientshapeok="t" o:connecttype="rect"/>
            </v:shapetype>
            <v:shape id="Text Box 56" o:spid="_x0000_s1027" type="#_x0000_t202" style="position:absolute;margin-left:383.6pt;margin-top:730.3pt;width:158.15pt;height:3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" filled="f" stroked="f" strokeweight=".5pt">
              <v:textbox>
                <w:txbxContent>
                  <w:p w:rsidR="00E33CFA" w:rsidRPr="006F6CDB" w:rsidRDefault="00E33CFA" w:rsidP="00260CA6">
                    <w:pPr>
                      <w:spacing w:after="0" w:line="240" w:lineRule="auto"/>
                      <w:rPr>
                        <w:spacing w:val="-12"/>
                        <w:sz w:val="37"/>
                        <w:szCs w:val="37"/>
                        <w:lang w:val="de-CH"/>
                      </w:rPr>
                    </w:pPr>
                    <w:r w:rsidRPr="006F6CDB">
                      <w:rPr>
                        <w:spacing w:val="-12"/>
                        <w:sz w:val="37"/>
                        <w:szCs w:val="37"/>
                        <w:lang w:val="de-CH"/>
                      </w:rPr>
                      <w:t>Chubb. Insured.</w:t>
                    </w:r>
                    <w:r>
                      <w:rPr>
                        <w:spacing w:val="-12"/>
                        <w:position w:val="16"/>
                        <w:sz w:val="20"/>
                        <w:szCs w:val="37"/>
                        <w:vertAlign w:val="superscript"/>
                        <w:lang w:val="de-CH"/>
                      </w:rPr>
                      <w:t>T</w:t>
                    </w:r>
                    <w:r w:rsidRPr="006F6CDB">
                      <w:rPr>
                        <w:spacing w:val="-12"/>
                        <w:position w:val="16"/>
                        <w:sz w:val="20"/>
                        <w:szCs w:val="37"/>
                        <w:vertAlign w:val="superscript"/>
                        <w:lang w:val="de-CH"/>
                      </w:rPr>
                      <w:t>M</w:t>
                    </w:r>
                  </w:p>
                </w:txbxContent>
              </v:textbox>
              <w10:wrap anchorx="page" anchory="page"/>
              <w10:anchorlock/>
            </v:shape>
          </w:pict>
        </mc:Fallback>
      </mc:AlternateContent>
    </w:r>
  </w:p>
  <w:tbl>
    <w:tblPr>
      <w:tblStyle w:val="aa"/>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50"/>
      <w:gridCol w:w="900"/>
    </w:tblGrid>
    <w:tr w:rsidR="00E33CFA" w:rsidRPr="0062027F" w:rsidTr="006B7C3D">
      <w:trPr>
        <w:trHeight w:val="283"/>
      </w:trPr>
      <w:tc>
        <w:tcPr>
          <w:tcW w:w="9450" w:type="dxa"/>
        </w:tcPr>
        <w:p w:rsidR="00E33CFA" w:rsidRPr="00754EE6" w:rsidRDefault="00E33CFA" w:rsidP="006B7C3D">
          <w:pPr>
            <w:pStyle w:val="a8"/>
            <w:rPr>
              <w:sz w:val="15"/>
              <w:szCs w:val="15"/>
            </w:rPr>
          </w:pPr>
        </w:p>
      </w:tc>
      <w:tc>
        <w:tcPr>
          <w:tcW w:w="900" w:type="dxa"/>
          <w:vAlign w:val="bottom"/>
        </w:tcPr>
        <w:p w:rsidR="00E33CFA" w:rsidRPr="0062027F" w:rsidRDefault="00E33CFA" w:rsidP="006B7C3D">
          <w:pPr>
            <w:pStyle w:val="a8"/>
            <w:ind w:left="-850"/>
            <w:jc w:val="right"/>
            <w:rPr>
              <w:sz w:val="15"/>
              <w:szCs w:val="15"/>
            </w:rPr>
          </w:pPr>
        </w:p>
      </w:tc>
    </w:tr>
    <w:tr w:rsidR="00E33CFA" w:rsidRPr="0062027F" w:rsidTr="006B7C3D">
      <w:tc>
        <w:tcPr>
          <w:tcW w:w="9450" w:type="dxa"/>
        </w:tcPr>
        <w:p w:rsidR="00E33CFA" w:rsidRPr="007B619F" w:rsidRDefault="00E33CFA" w:rsidP="006B7C3D">
          <w:pPr>
            <w:autoSpaceDE w:val="0"/>
            <w:autoSpaceDN w:val="0"/>
            <w:adjustRightInd w:val="0"/>
            <w:spacing w:after="0" w:line="240" w:lineRule="auto"/>
            <w:rPr>
              <w:rFonts w:cs="ChubbPublicoTextApp-Roman"/>
              <w:noProof w:val="0"/>
              <w:spacing w:val="0"/>
              <w:sz w:val="15"/>
              <w:szCs w:val="15"/>
            </w:rPr>
          </w:pPr>
          <w:r w:rsidRPr="007B619F">
            <w:rPr>
              <w:sz w:val="15"/>
              <w:szCs w:val="15"/>
              <w:lang w:bidi="th-TH"/>
            </w:rPr>
            <mc:AlternateContent>
              <mc:Choice Requires="wps">
                <w:drawing>
                  <wp:anchor distT="0" distB="0" distL="114300" distR="114300" simplePos="0" relativeHeight="251668480" behindDoc="0" locked="1" layoutInCell="1" allowOverlap="1" wp14:anchorId="3143A963" wp14:editId="0BC60C91">
                    <wp:simplePos x="0" y="0"/>
                    <wp:positionH relativeFrom="page">
                      <wp:posOffset>4871720</wp:posOffset>
                    </wp:positionH>
                    <wp:positionV relativeFrom="page">
                      <wp:posOffset>9274810</wp:posOffset>
                    </wp:positionV>
                    <wp:extent cx="2008800" cy="4104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008800" cy="410400"/>
                            </a:xfrm>
                            <a:prstGeom prst="rect">
                              <a:avLst/>
                            </a:prstGeom>
                            <a:noFill/>
                            <a:ln w="6350">
                              <a:noFill/>
                            </a:ln>
                          </wps:spPr>
                          <wps:txbx>
                            <w:txbxContent>
                              <w:p w:rsidR="00E33CFA" w:rsidRPr="006F6CDB" w:rsidRDefault="00E33CFA" w:rsidP="00260CA6">
                                <w:pPr>
                                  <w:rPr>
                                    <w:spacing w:val="-12"/>
                                    <w:sz w:val="37"/>
                                    <w:szCs w:val="37"/>
                                    <w:lang w:val="de-CH"/>
                                  </w:rPr>
                                </w:pPr>
                                <w:r w:rsidRPr="006F6CDB">
                                  <w:rPr>
                                    <w:spacing w:val="-12"/>
                                    <w:sz w:val="37"/>
                                    <w:szCs w:val="37"/>
                                    <w:lang w:val="de-CH"/>
                                  </w:rPr>
                                  <w:t>Chubb. Insured.</w:t>
                                </w:r>
                                <w:r w:rsidRPr="006F6CDB">
                                  <w:rPr>
                                    <w:spacing w:val="-12"/>
                                    <w:position w:val="16"/>
                                    <w:sz w:val="20"/>
                                    <w:szCs w:val="37"/>
                                    <w:vertAlign w:val="superscript"/>
                                    <w:lang w:val="de-CH"/>
                                  </w:rPr>
                                  <w:t>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3A963" id="Text Box 57" o:spid="_x0000_s1028" type="#_x0000_t202" style="position:absolute;margin-left:383.6pt;margin-top:730.3pt;width:158.15pt;height:32.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" filled="f" stroked="f" strokeweight=".5pt">
                    <v:textbox>
                      <w:txbxContent>
                        <w:p w:rsidR="00E33CFA" w:rsidRPr="006F6CDB" w:rsidRDefault="00E33CFA" w:rsidP="00260CA6">
                          <w:pPr>
                            <w:rPr>
                              <w:spacing w:val="-12"/>
                              <w:sz w:val="37"/>
                              <w:szCs w:val="37"/>
                              <w:lang w:val="de-CH"/>
                            </w:rPr>
                          </w:pPr>
                          <w:r w:rsidRPr="006F6CDB">
                            <w:rPr>
                              <w:spacing w:val="-12"/>
                              <w:sz w:val="37"/>
                              <w:szCs w:val="37"/>
                              <w:lang w:val="de-CH"/>
                            </w:rPr>
                            <w:t>Chubb. Insured.</w:t>
                          </w:r>
                          <w:r w:rsidRPr="006F6CDB">
                            <w:rPr>
                              <w:spacing w:val="-12"/>
                              <w:position w:val="16"/>
                              <w:sz w:val="20"/>
                              <w:szCs w:val="37"/>
                              <w:vertAlign w:val="superscript"/>
                              <w:lang w:val="de-CH"/>
                            </w:rPr>
                            <w:t>SM</w:t>
                          </w:r>
                        </w:p>
                      </w:txbxContent>
                    </v:textbox>
                    <w10:wrap anchorx="page" anchory="page"/>
                    <w10:anchorlock/>
                  </v:shape>
                </w:pict>
              </mc:Fallback>
            </mc:AlternateContent>
          </w:r>
          <w:r w:rsidRPr="007B619F">
            <w:rPr>
              <w:rFonts w:cs="ChubbPublicoTextApp-Roman"/>
              <w:noProof w:val="0"/>
              <w:spacing w:val="0"/>
              <w:sz w:val="15"/>
              <w:szCs w:val="15"/>
              <w:vertAlign w:val="superscript"/>
            </w:rPr>
            <w:t xml:space="preserve">© </w:t>
          </w:r>
          <w:r w:rsidRPr="007B619F">
            <w:rPr>
              <w:rFonts w:cs="ChubbPublicoTextApp-Roman"/>
              <w:noProof w:val="0"/>
              <w:spacing w:val="0"/>
              <w:sz w:val="15"/>
              <w:szCs w:val="15"/>
            </w:rPr>
            <w:t>2016 Chubb. Coverages underwritten by one or more subsidiary companies. Not all coverages available in all jurisdictions. Chubb</w:t>
          </w:r>
          <w:r w:rsidRPr="007B619F">
            <w:rPr>
              <w:rFonts w:cs="ChubbPublicoTextApp-Roman"/>
              <w:noProof w:val="0"/>
              <w:spacing w:val="0"/>
              <w:sz w:val="15"/>
              <w:szCs w:val="15"/>
              <w:vertAlign w:val="superscript"/>
            </w:rPr>
            <w:t>®</w:t>
          </w:r>
          <w:r w:rsidRPr="007B619F">
            <w:rPr>
              <w:rFonts w:cs="ChubbPublicoTextApp-Roman"/>
              <w:noProof w:val="0"/>
              <w:spacing w:val="0"/>
              <w:sz w:val="15"/>
              <w:szCs w:val="15"/>
            </w:rPr>
            <w:t xml:space="preserve"> and its respective logos, and Chubb. Insured.</w:t>
          </w:r>
          <w:r>
            <w:rPr>
              <w:rFonts w:cs="ChubbPublicoTextApp-Roman"/>
              <w:noProof w:val="0"/>
              <w:spacing w:val="0"/>
              <w:sz w:val="15"/>
              <w:szCs w:val="15"/>
              <w:vertAlign w:val="superscript"/>
            </w:rPr>
            <w:t>T</w:t>
          </w:r>
          <w:r w:rsidRPr="007B619F">
            <w:rPr>
              <w:rFonts w:cs="ChubbPublicoTextApp-Roman"/>
              <w:noProof w:val="0"/>
              <w:spacing w:val="0"/>
              <w:sz w:val="15"/>
              <w:szCs w:val="15"/>
              <w:vertAlign w:val="superscript"/>
            </w:rPr>
            <w:t>M</w:t>
          </w:r>
          <w:r w:rsidRPr="007B619F">
            <w:rPr>
              <w:rFonts w:cs="ChubbPublicoTextApp-Roman"/>
              <w:noProof w:val="0"/>
              <w:spacing w:val="0"/>
              <w:sz w:val="15"/>
              <w:szCs w:val="15"/>
            </w:rPr>
            <w:t xml:space="preserve"> are protected trademarks of Chubb.</w:t>
          </w:r>
        </w:p>
        <w:p w:rsidR="00E33CFA" w:rsidRPr="007B619F" w:rsidRDefault="00E33CFA" w:rsidP="006B7C3D">
          <w:pPr>
            <w:autoSpaceDE w:val="0"/>
            <w:autoSpaceDN w:val="0"/>
            <w:adjustRightInd w:val="0"/>
            <w:spacing w:after="0" w:line="240" w:lineRule="auto"/>
            <w:rPr>
              <w:rFonts w:cs="ChubbPublicoTextApp-Roman"/>
              <w:noProof w:val="0"/>
              <w:spacing w:val="0"/>
              <w:sz w:val="15"/>
              <w:szCs w:val="15"/>
            </w:rPr>
          </w:pPr>
        </w:p>
        <w:p w:rsidR="00E33CFA" w:rsidRPr="007B619F" w:rsidRDefault="00E33CFA" w:rsidP="006B7C3D">
          <w:pPr>
            <w:pStyle w:val="a8"/>
            <w:rPr>
              <w:sz w:val="15"/>
              <w:szCs w:val="15"/>
            </w:rPr>
          </w:pPr>
          <w:r w:rsidRPr="007B619F">
            <w:rPr>
              <w:rFonts w:cs="ChubbPublicoTextApp-Roman"/>
              <w:noProof w:val="0"/>
              <w:spacing w:val="0"/>
              <w:sz w:val="15"/>
              <w:szCs w:val="15"/>
            </w:rPr>
            <w:t>Published 0</w:t>
          </w:r>
          <w:r>
            <w:rPr>
              <w:rFonts w:cs="ChubbPublicoTextApp-Roman"/>
              <w:noProof w:val="0"/>
              <w:spacing w:val="0"/>
              <w:sz w:val="15"/>
              <w:szCs w:val="15"/>
            </w:rPr>
            <w:t>7</w:t>
          </w:r>
          <w:r w:rsidRPr="007B619F">
            <w:rPr>
              <w:rFonts w:cs="ChubbPublicoTextApp-Roman"/>
              <w:noProof w:val="0"/>
              <w:spacing w:val="0"/>
              <w:sz w:val="15"/>
              <w:szCs w:val="15"/>
            </w:rPr>
            <w:t>/2016</w:t>
          </w:r>
        </w:p>
      </w:tc>
      <w:tc>
        <w:tcPr>
          <w:tcW w:w="900" w:type="dxa"/>
          <w:vAlign w:val="bottom"/>
        </w:tcPr>
        <w:p w:rsidR="00E33CFA" w:rsidRPr="00F448CC" w:rsidRDefault="00E33CFA" w:rsidP="006B7C3D">
          <w:pPr>
            <w:pStyle w:val="a8"/>
            <w:jc w:val="right"/>
            <w:rPr>
              <w:sz w:val="13"/>
              <w:szCs w:val="13"/>
            </w:rPr>
          </w:pPr>
          <w:r w:rsidRPr="00F448CC">
            <w:rPr>
              <w:sz w:val="13"/>
              <w:szCs w:val="13"/>
            </w:rPr>
            <w:t xml:space="preserve">Page </w:t>
          </w:r>
          <w:r w:rsidRPr="00F448CC">
            <w:rPr>
              <w:sz w:val="13"/>
              <w:szCs w:val="13"/>
            </w:rPr>
            <w:fldChar w:fldCharType="begin"/>
          </w:r>
          <w:r w:rsidRPr="00F448CC">
            <w:rPr>
              <w:sz w:val="13"/>
              <w:szCs w:val="13"/>
            </w:rPr>
            <w:instrText xml:space="preserve"> PAGE </w:instrText>
          </w:r>
          <w:r w:rsidRPr="00F448CC">
            <w:rPr>
              <w:sz w:val="13"/>
              <w:szCs w:val="13"/>
            </w:rPr>
            <w:fldChar w:fldCharType="separate"/>
          </w:r>
          <w:r w:rsidR="001072BC">
            <w:rPr>
              <w:sz w:val="13"/>
              <w:szCs w:val="13"/>
            </w:rPr>
            <w:t>8</w:t>
          </w:r>
          <w:r w:rsidRPr="00F448CC">
            <w:rPr>
              <w:sz w:val="13"/>
              <w:szCs w:val="13"/>
            </w:rPr>
            <w:fldChar w:fldCharType="end"/>
          </w:r>
          <w:r w:rsidRPr="00F448CC">
            <w:rPr>
              <w:sz w:val="13"/>
              <w:szCs w:val="13"/>
            </w:rPr>
            <w:t xml:space="preserve"> of </w:t>
          </w:r>
          <w:r w:rsidRPr="00F448CC">
            <w:rPr>
              <w:sz w:val="13"/>
              <w:szCs w:val="13"/>
            </w:rPr>
            <w:fldChar w:fldCharType="begin"/>
          </w:r>
          <w:r w:rsidRPr="00F448CC">
            <w:rPr>
              <w:sz w:val="13"/>
              <w:szCs w:val="13"/>
            </w:rPr>
            <w:instrText xml:space="preserve"> NUMPAGES </w:instrText>
          </w:r>
          <w:r w:rsidRPr="00F448CC">
            <w:rPr>
              <w:sz w:val="13"/>
              <w:szCs w:val="13"/>
            </w:rPr>
            <w:fldChar w:fldCharType="separate"/>
          </w:r>
          <w:r w:rsidR="005141D0">
            <w:rPr>
              <w:sz w:val="13"/>
              <w:szCs w:val="13"/>
            </w:rPr>
            <w:t>7</w:t>
          </w:r>
          <w:r w:rsidRPr="00F448CC">
            <w:rPr>
              <w:sz w:val="13"/>
              <w:szCs w:val="13"/>
            </w:rPr>
            <w:fldChar w:fldCharType="end"/>
          </w:r>
        </w:p>
      </w:tc>
    </w:tr>
  </w:tbl>
  <w:p w:rsidR="00E33CFA" w:rsidRPr="00260CA6" w:rsidRDefault="00E33CFA" w:rsidP="00260CA6">
    <w:pPr>
      <w:pStyle w:val="a8"/>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2EBB" w:rsidRDefault="00142EBB" w:rsidP="005A6756">
      <w:r>
        <w:separator/>
      </w:r>
    </w:p>
  </w:footnote>
  <w:footnote w:type="continuationSeparator" w:id="0">
    <w:p w:rsidR="00142EBB" w:rsidRDefault="00142EBB" w:rsidP="005A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3CFA" w:rsidRDefault="00E33CFA" w:rsidP="005A6756">
    <w:pPr>
      <w:pStyle w:val="a6"/>
    </w:pPr>
    <w:r>
      <w:rPr>
        <w:lang w:bidi="th-TH"/>
      </w:rPr>
      <w:drawing>
        <wp:anchor distT="0" distB="0" distL="114300" distR="114300" simplePos="0" relativeHeight="251661312" behindDoc="1" locked="1" layoutInCell="1" allowOverlap="1" wp14:anchorId="3C4F6EFC" wp14:editId="4E6185D3">
          <wp:simplePos x="0" y="0"/>
          <wp:positionH relativeFrom="page">
            <wp:posOffset>0</wp:posOffset>
          </wp:positionH>
          <wp:positionV relativeFrom="page">
            <wp:posOffset>0</wp:posOffset>
          </wp:positionV>
          <wp:extent cx="7560000" cy="10691750"/>
          <wp:effectExtent l="0" t="0" r="317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bb_Fact Sheet_A4-Template_ 2pg_013016_Page_2.png"/>
                  <pic:cNvPicPr/>
                </pic:nvPicPr>
                <pic:blipFill>
                  <a:blip>
                    <a:extLst>
                      <a:ext uri="{28A0092B-C50C-407E-A947-70E740481C1C}">
                        <a14:useLocalDpi xmlns:a14="http://schemas.microsoft.com/office/drawing/2010/main" val="0"/>
                      </a:ext>
                    </a:extLst>
                  </a:blip>
                  <a:stretch>
                    <a:fillRect/>
                  </a:stretch>
                </pic:blipFill>
                <pic:spPr>
                  <a:xfrm>
                    <a:off x="0" y="0"/>
                    <a:ext cx="7560000" cy="10691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3CFA" w:rsidRPr="005C67D4" w:rsidRDefault="00E33CFA" w:rsidP="005A6756">
    <w:pPr>
      <w:pStyle w:val="a6"/>
    </w:pPr>
    <w:r w:rsidRPr="005C67D4">
      <w:rPr>
        <w:lang w:bidi="th-TH"/>
      </w:rPr>
      <w:drawing>
        <wp:anchor distT="0" distB="0" distL="114300" distR="114300" simplePos="0" relativeHeight="251659264" behindDoc="1" locked="1" layoutInCell="1" allowOverlap="1" wp14:anchorId="0E57D46F" wp14:editId="5A7D6590">
          <wp:simplePos x="0" y="0"/>
          <wp:positionH relativeFrom="page">
            <wp:posOffset>461010</wp:posOffset>
          </wp:positionH>
          <wp:positionV relativeFrom="page">
            <wp:posOffset>3221990</wp:posOffset>
          </wp:positionV>
          <wp:extent cx="1179195" cy="119380"/>
          <wp:effectExtent l="0" t="0" r="190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UBB_Logo_Black_R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9195" cy="119380"/>
                  </a:xfrm>
                  <a:prstGeom prst="rect">
                    <a:avLst/>
                  </a:prstGeom>
                </pic:spPr>
              </pic:pic>
            </a:graphicData>
          </a:graphic>
          <wp14:sizeRelH relativeFrom="page">
            <wp14:pctWidth>0</wp14:pctWidth>
          </wp14:sizeRelH>
          <wp14:sizeRelV relativeFrom="page">
            <wp14:pctHeight>0</wp14:pctHeight>
          </wp14:sizeRelV>
        </wp:anchor>
      </w:drawing>
    </w:r>
    <w:r w:rsidRPr="005C67D4">
      <w:rPr>
        <w:rFonts w:ascii="Publico Text Roman" w:hAnsi="Publico Text Roman"/>
        <w:lang w:bidi="th-TH"/>
      </w:rPr>
      <mc:AlternateContent>
        <mc:Choice Requires="wps">
          <w:drawing>
            <wp:anchor distT="0" distB="0" distL="0" distR="2628265" simplePos="0" relativeHeight="251651584" behindDoc="0" locked="1" layoutInCell="1" allowOverlap="1" wp14:anchorId="17AE2AD8" wp14:editId="0FAE58AB">
              <wp:simplePos x="0" y="0"/>
              <wp:positionH relativeFrom="page">
                <wp:posOffset>0</wp:posOffset>
              </wp:positionH>
              <wp:positionV relativeFrom="page">
                <wp:posOffset>0</wp:posOffset>
              </wp:positionV>
              <wp:extent cx="0" cy="10656000"/>
              <wp:effectExtent l="114300" t="0" r="114300" b="0"/>
              <wp:wrapSquare wrapText="bothSides"/>
              <wp:docPr id="1" name="Rectangle 1"/>
              <wp:cNvGraphicFramePr/>
              <a:graphic xmlns:a="http://schemas.openxmlformats.org/drawingml/2006/main">
                <a:graphicData uri="http://schemas.microsoft.com/office/word/2010/wordprocessingShape">
                  <wps:wsp>
                    <wps:cNvSpPr/>
                    <wps:spPr>
                      <a:xfrm flipH="1">
                        <a:off x="0" y="0"/>
                        <a:ext cx="0" cy="1065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8C7D6" id="Rectangle 1" o:spid="_x0000_s1026" style="position:absolute;margin-left:0;margin-top:0;width:0;height:839.05pt;flip:x;z-index:251651584;visibility:visible;mso-wrap-style:square;mso-width-percent:0;mso-height-percent:0;mso-wrap-distance-left:0;mso-wrap-distance-top:0;mso-wrap-distance-right:206.9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" filled="f" stroked="f" strokeweight="1pt">
              <w10:wrap type="square"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3CFA" w:rsidRDefault="00E33CFA" w:rsidP="005A675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3CFA" w:rsidRPr="005C67D4" w:rsidRDefault="00E33CFA" w:rsidP="005A6756">
    <w:pPr>
      <w:pStyle w:val="a6"/>
    </w:pPr>
    <w:r>
      <w:rPr>
        <w:lang w:bidi="th-TH"/>
      </w:rPr>
      <w:drawing>
        <wp:anchor distT="0" distB="0" distL="114300" distR="114300" simplePos="0" relativeHeight="251665408" behindDoc="1" locked="1" layoutInCell="1" allowOverlap="1" wp14:anchorId="48E5EF67" wp14:editId="381E2373">
          <wp:simplePos x="0" y="0"/>
          <wp:positionH relativeFrom="page">
            <wp:posOffset>0</wp:posOffset>
          </wp:positionH>
          <wp:positionV relativeFrom="page">
            <wp:posOffset>0</wp:posOffset>
          </wp:positionV>
          <wp:extent cx="7560000" cy="10691750"/>
          <wp:effectExtent l="0" t="0" r="317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Fact Sheet_A4-Template_ 2pg_013016_Page_1.png"/>
                  <pic:cNvPicPr/>
                </pic:nvPicPr>
                <pic:blipFill>
                  <a:blip>
                    <a:extLst>
                      <a:ext uri="{28A0092B-C50C-407E-A947-70E740481C1C}">
                        <a14:useLocalDpi xmlns:a14="http://schemas.microsoft.com/office/drawing/2010/main" val="0"/>
                      </a:ext>
                    </a:extLst>
                  </a:blip>
                  <a:stretch>
                    <a:fillRect/>
                  </a:stretch>
                </pic:blipFill>
                <pic:spPr>
                  <a:xfrm>
                    <a:off x="0" y="0"/>
                    <a:ext cx="7560000" cy="10691750"/>
                  </a:xfrm>
                  <a:prstGeom prst="rect">
                    <a:avLst/>
                  </a:prstGeom>
                </pic:spPr>
              </pic:pic>
            </a:graphicData>
          </a:graphic>
          <wp14:sizeRelH relativeFrom="page">
            <wp14:pctWidth>0</wp14:pctWidth>
          </wp14:sizeRelH>
          <wp14:sizeRelV relativeFrom="page">
            <wp14:pctHeight>0</wp14:pctHeight>
          </wp14:sizeRelV>
        </wp:anchor>
      </w:drawing>
    </w:r>
    <w:r w:rsidRPr="005C67D4">
      <w:rPr>
        <w:lang w:bidi="th-TH"/>
      </w:rPr>
      <w:drawing>
        <wp:anchor distT="0" distB="0" distL="114300" distR="114300" simplePos="0" relativeHeight="251664384" behindDoc="1" locked="1" layoutInCell="1" allowOverlap="1" wp14:anchorId="7742D53B" wp14:editId="59FB2C32">
          <wp:simplePos x="0" y="0"/>
          <wp:positionH relativeFrom="page">
            <wp:posOffset>504825</wp:posOffset>
          </wp:positionH>
          <wp:positionV relativeFrom="page">
            <wp:posOffset>2275205</wp:posOffset>
          </wp:positionV>
          <wp:extent cx="1195070" cy="121920"/>
          <wp:effectExtent l="0" t="0" r="508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UBB_Logo_Black_R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70" cy="12192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3CFA" w:rsidRPr="00260CA6" w:rsidRDefault="00E33CFA" w:rsidP="00260CA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668B6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86B8D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EDAFC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C40396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2F2E23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E022D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2AEC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ADE8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ECE27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E36849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477D8A"/>
    <w:multiLevelType w:val="hybridMultilevel"/>
    <w:tmpl w:val="21A0796C"/>
    <w:lvl w:ilvl="0" w:tplc="CA885FA8">
      <w:start w:val="1"/>
      <w:numFmt w:val="bullet"/>
      <w:pStyle w:val="a1"/>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1829069D"/>
    <w:multiLevelType w:val="hybridMultilevel"/>
    <w:tmpl w:val="9CF874D6"/>
    <w:lvl w:ilvl="0" w:tplc="9102893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01922"/>
    <w:multiLevelType w:val="hybridMultilevel"/>
    <w:tmpl w:val="4880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9252E"/>
    <w:multiLevelType w:val="hybridMultilevel"/>
    <w:tmpl w:val="39C24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3D75F8"/>
    <w:multiLevelType w:val="hybridMultilevel"/>
    <w:tmpl w:val="9B0E0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F754B"/>
    <w:multiLevelType w:val="hybridMultilevel"/>
    <w:tmpl w:val="7A9C4DE4"/>
    <w:lvl w:ilvl="0" w:tplc="81B448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6714D"/>
    <w:multiLevelType w:val="hybridMultilevel"/>
    <w:tmpl w:val="636A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32D25"/>
    <w:multiLevelType w:val="multilevel"/>
    <w:tmpl w:val="8B92CA8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18" w15:restartNumberingAfterBreak="0">
    <w:nsid w:val="7A653C15"/>
    <w:multiLevelType w:val="hybridMultilevel"/>
    <w:tmpl w:val="5BD80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5"/>
  </w:num>
  <w:num w:numId="4">
    <w:abstractNumId w:val="16"/>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C59"/>
    <w:rsid w:val="0005487C"/>
    <w:rsid w:val="000641A4"/>
    <w:rsid w:val="000A682D"/>
    <w:rsid w:val="000D4A89"/>
    <w:rsid w:val="000F37E2"/>
    <w:rsid w:val="000F52E6"/>
    <w:rsid w:val="001072BC"/>
    <w:rsid w:val="00135E4E"/>
    <w:rsid w:val="00140DB0"/>
    <w:rsid w:val="00142EBB"/>
    <w:rsid w:val="001710F9"/>
    <w:rsid w:val="00197818"/>
    <w:rsid w:val="001B1052"/>
    <w:rsid w:val="001C6F5D"/>
    <w:rsid w:val="001D6843"/>
    <w:rsid w:val="001F56A2"/>
    <w:rsid w:val="001F613B"/>
    <w:rsid w:val="002051F7"/>
    <w:rsid w:val="00210034"/>
    <w:rsid w:val="00224406"/>
    <w:rsid w:val="00231C59"/>
    <w:rsid w:val="00245263"/>
    <w:rsid w:val="00260CA6"/>
    <w:rsid w:val="00266F95"/>
    <w:rsid w:val="00296A45"/>
    <w:rsid w:val="002A03E6"/>
    <w:rsid w:val="00306DAB"/>
    <w:rsid w:val="0031189F"/>
    <w:rsid w:val="00356108"/>
    <w:rsid w:val="00361D60"/>
    <w:rsid w:val="003670F0"/>
    <w:rsid w:val="003B6542"/>
    <w:rsid w:val="003E130C"/>
    <w:rsid w:val="003E6DA7"/>
    <w:rsid w:val="00475D71"/>
    <w:rsid w:val="004862A5"/>
    <w:rsid w:val="004A47E7"/>
    <w:rsid w:val="004F5468"/>
    <w:rsid w:val="005141D0"/>
    <w:rsid w:val="00532B6E"/>
    <w:rsid w:val="00540166"/>
    <w:rsid w:val="00554670"/>
    <w:rsid w:val="005546F0"/>
    <w:rsid w:val="00561650"/>
    <w:rsid w:val="0056383F"/>
    <w:rsid w:val="00565BBB"/>
    <w:rsid w:val="00566DBC"/>
    <w:rsid w:val="005A6756"/>
    <w:rsid w:val="005C67D4"/>
    <w:rsid w:val="0060317E"/>
    <w:rsid w:val="00613DF6"/>
    <w:rsid w:val="0062027F"/>
    <w:rsid w:val="00627544"/>
    <w:rsid w:val="00627EAD"/>
    <w:rsid w:val="00640181"/>
    <w:rsid w:val="006845A1"/>
    <w:rsid w:val="006B7C3D"/>
    <w:rsid w:val="006F1C73"/>
    <w:rsid w:val="006F6CDB"/>
    <w:rsid w:val="0071049F"/>
    <w:rsid w:val="00724E60"/>
    <w:rsid w:val="0072773D"/>
    <w:rsid w:val="007368F7"/>
    <w:rsid w:val="00743504"/>
    <w:rsid w:val="00754EE6"/>
    <w:rsid w:val="00772132"/>
    <w:rsid w:val="00775A70"/>
    <w:rsid w:val="0078053A"/>
    <w:rsid w:val="00783F03"/>
    <w:rsid w:val="0078727D"/>
    <w:rsid w:val="007A59CD"/>
    <w:rsid w:val="007B619F"/>
    <w:rsid w:val="007C10AB"/>
    <w:rsid w:val="007C73C6"/>
    <w:rsid w:val="007F111B"/>
    <w:rsid w:val="00836672"/>
    <w:rsid w:val="00836E01"/>
    <w:rsid w:val="00837F97"/>
    <w:rsid w:val="0084310F"/>
    <w:rsid w:val="008578E6"/>
    <w:rsid w:val="008644BC"/>
    <w:rsid w:val="0086576A"/>
    <w:rsid w:val="008C135B"/>
    <w:rsid w:val="008C38F2"/>
    <w:rsid w:val="008D2B89"/>
    <w:rsid w:val="008D2DAD"/>
    <w:rsid w:val="008D53A8"/>
    <w:rsid w:val="008E25D2"/>
    <w:rsid w:val="008E6D55"/>
    <w:rsid w:val="008F23E6"/>
    <w:rsid w:val="009108D6"/>
    <w:rsid w:val="00941A3D"/>
    <w:rsid w:val="0095534D"/>
    <w:rsid w:val="0099485C"/>
    <w:rsid w:val="0099781F"/>
    <w:rsid w:val="009B28AB"/>
    <w:rsid w:val="009B7848"/>
    <w:rsid w:val="009C0C77"/>
    <w:rsid w:val="009E1E8F"/>
    <w:rsid w:val="00A068C8"/>
    <w:rsid w:val="00A107F7"/>
    <w:rsid w:val="00A21854"/>
    <w:rsid w:val="00A85D5A"/>
    <w:rsid w:val="00A9387B"/>
    <w:rsid w:val="00AA1DA8"/>
    <w:rsid w:val="00AB5385"/>
    <w:rsid w:val="00AB654D"/>
    <w:rsid w:val="00AC251A"/>
    <w:rsid w:val="00AE0F54"/>
    <w:rsid w:val="00B075D3"/>
    <w:rsid w:val="00B102EB"/>
    <w:rsid w:val="00B454B0"/>
    <w:rsid w:val="00BB7216"/>
    <w:rsid w:val="00C24D6A"/>
    <w:rsid w:val="00C44C31"/>
    <w:rsid w:val="00C524FC"/>
    <w:rsid w:val="00C84EB3"/>
    <w:rsid w:val="00CB2AFC"/>
    <w:rsid w:val="00CE1874"/>
    <w:rsid w:val="00D342A8"/>
    <w:rsid w:val="00D505C0"/>
    <w:rsid w:val="00D629DD"/>
    <w:rsid w:val="00D8221E"/>
    <w:rsid w:val="00E33CFA"/>
    <w:rsid w:val="00EB1430"/>
    <w:rsid w:val="00F13D92"/>
    <w:rsid w:val="00F27F88"/>
    <w:rsid w:val="00F37489"/>
    <w:rsid w:val="00F57153"/>
    <w:rsid w:val="00F67276"/>
    <w:rsid w:val="00F74358"/>
    <w:rsid w:val="00FC1D52"/>
    <w:rsid w:val="00FC66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A6756"/>
    <w:pPr>
      <w:spacing w:after="240" w:line="240" w:lineRule="atLeast"/>
    </w:pPr>
    <w:rPr>
      <w:rFonts w:asciiTheme="majorHAnsi" w:hAnsiTheme="majorHAnsi"/>
      <w:noProof/>
      <w:spacing w:val="-4"/>
      <w:sz w:val="21"/>
      <w:szCs w:val="21"/>
    </w:rPr>
  </w:style>
  <w:style w:type="paragraph" w:styleId="1">
    <w:name w:val="heading 1"/>
    <w:basedOn w:val="a2"/>
    <w:next w:val="a2"/>
    <w:link w:val="10"/>
    <w:uiPriority w:val="9"/>
    <w:qFormat/>
    <w:rsid w:val="005A6756"/>
    <w:pPr>
      <w:keepNext/>
      <w:keepLines/>
      <w:pBdr>
        <w:bottom w:val="single" w:sz="4" w:space="1" w:color="6E27C5" w:themeColor="accent3"/>
      </w:pBdr>
      <w:spacing w:after="200"/>
      <w:outlineLvl w:val="0"/>
    </w:pPr>
    <w:rPr>
      <w:rFonts w:eastAsiaTheme="majorEastAsia" w:cstheme="majorBidi"/>
      <w:spacing w:val="0"/>
      <w:sz w:val="27"/>
      <w:szCs w:val="27"/>
    </w:rPr>
  </w:style>
  <w:style w:type="paragraph" w:styleId="21">
    <w:name w:val="heading 2"/>
    <w:basedOn w:val="a2"/>
    <w:next w:val="a2"/>
    <w:link w:val="22"/>
    <w:uiPriority w:val="9"/>
    <w:unhideWhenUsed/>
    <w:qFormat/>
    <w:rsid w:val="005A6756"/>
    <w:pPr>
      <w:spacing w:after="0"/>
      <w:outlineLvl w:val="1"/>
    </w:pPr>
    <w:rPr>
      <w:b/>
    </w:rPr>
  </w:style>
  <w:style w:type="paragraph" w:styleId="31">
    <w:name w:val="heading 3"/>
    <w:basedOn w:val="a2"/>
    <w:next w:val="a2"/>
    <w:link w:val="32"/>
    <w:uiPriority w:val="9"/>
    <w:unhideWhenUsed/>
    <w:qFormat/>
    <w:rsid w:val="00F57153"/>
    <w:pPr>
      <w:spacing w:before="240" w:after="0"/>
      <w:outlineLvl w:val="2"/>
    </w:pPr>
    <w:rPr>
      <w:i/>
      <w:spacing w:val="0"/>
    </w:rPr>
  </w:style>
  <w:style w:type="paragraph" w:styleId="41">
    <w:name w:val="heading 4"/>
    <w:basedOn w:val="a2"/>
    <w:next w:val="a2"/>
    <w:link w:val="42"/>
    <w:uiPriority w:val="9"/>
    <w:semiHidden/>
    <w:unhideWhenUsed/>
    <w:rsid w:val="00260CA6"/>
    <w:pPr>
      <w:keepNext/>
      <w:keepLines/>
      <w:spacing w:before="200" w:after="0"/>
      <w:outlineLvl w:val="3"/>
    </w:pPr>
    <w:rPr>
      <w:rFonts w:ascii="Georgia" w:eastAsia="SimHei" w:hAnsi="Georgia" w:cs="Times New Roman"/>
      <w:i/>
      <w:iCs/>
      <w:color w:val="008FA0"/>
      <w:spacing w:val="4"/>
      <w:szCs w:val="22"/>
    </w:rPr>
  </w:style>
  <w:style w:type="paragraph" w:styleId="51">
    <w:name w:val="heading 5"/>
    <w:basedOn w:val="a2"/>
    <w:next w:val="a2"/>
    <w:link w:val="52"/>
    <w:uiPriority w:val="9"/>
    <w:semiHidden/>
    <w:unhideWhenUsed/>
    <w:qFormat/>
    <w:rsid w:val="00260CA6"/>
    <w:pPr>
      <w:keepNext/>
      <w:keepLines/>
      <w:spacing w:before="200" w:after="0"/>
      <w:outlineLvl w:val="4"/>
    </w:pPr>
    <w:rPr>
      <w:rFonts w:ascii="Georgia" w:eastAsia="SimHei" w:hAnsi="Georgia" w:cs="Times New Roman"/>
      <w:color w:val="008FA0"/>
      <w:spacing w:val="4"/>
      <w:szCs w:val="22"/>
    </w:rPr>
  </w:style>
  <w:style w:type="paragraph" w:styleId="6">
    <w:name w:val="heading 6"/>
    <w:basedOn w:val="a2"/>
    <w:next w:val="a2"/>
    <w:link w:val="60"/>
    <w:uiPriority w:val="9"/>
    <w:semiHidden/>
    <w:unhideWhenUsed/>
    <w:qFormat/>
    <w:rsid w:val="00260CA6"/>
    <w:pPr>
      <w:keepNext/>
      <w:keepLines/>
      <w:spacing w:before="200" w:after="0"/>
      <w:outlineLvl w:val="5"/>
    </w:pPr>
    <w:rPr>
      <w:rFonts w:ascii="Georgia" w:eastAsia="SimHei" w:hAnsi="Georgia" w:cs="Times New Roman"/>
      <w:color w:val="005F6A"/>
      <w:spacing w:val="4"/>
      <w:szCs w:val="22"/>
    </w:rPr>
  </w:style>
  <w:style w:type="paragraph" w:styleId="7">
    <w:name w:val="heading 7"/>
    <w:basedOn w:val="a2"/>
    <w:next w:val="a2"/>
    <w:link w:val="70"/>
    <w:uiPriority w:val="9"/>
    <w:semiHidden/>
    <w:unhideWhenUsed/>
    <w:qFormat/>
    <w:rsid w:val="00260CA6"/>
    <w:pPr>
      <w:keepNext/>
      <w:keepLines/>
      <w:spacing w:before="200" w:after="0"/>
      <w:outlineLvl w:val="6"/>
    </w:pPr>
    <w:rPr>
      <w:rFonts w:ascii="Georgia" w:eastAsia="SimHei" w:hAnsi="Georgia" w:cs="Times New Roman"/>
      <w:i/>
      <w:iCs/>
      <w:color w:val="005F6A"/>
      <w:spacing w:val="4"/>
      <w:szCs w:val="22"/>
    </w:rPr>
  </w:style>
  <w:style w:type="paragraph" w:styleId="8">
    <w:name w:val="heading 8"/>
    <w:basedOn w:val="a2"/>
    <w:next w:val="a2"/>
    <w:link w:val="80"/>
    <w:uiPriority w:val="9"/>
    <w:semiHidden/>
    <w:unhideWhenUsed/>
    <w:qFormat/>
    <w:rsid w:val="00260CA6"/>
    <w:pPr>
      <w:keepNext/>
      <w:keepLines/>
      <w:spacing w:before="200" w:after="0"/>
      <w:outlineLvl w:val="7"/>
    </w:pPr>
    <w:rPr>
      <w:rFonts w:ascii="Georgia" w:eastAsia="SimHei" w:hAnsi="Georgia" w:cs="Times New Roman"/>
      <w:color w:val="272727"/>
      <w:spacing w:val="4"/>
    </w:rPr>
  </w:style>
  <w:style w:type="paragraph" w:styleId="9">
    <w:name w:val="heading 9"/>
    <w:basedOn w:val="a2"/>
    <w:next w:val="a2"/>
    <w:link w:val="90"/>
    <w:uiPriority w:val="9"/>
    <w:semiHidden/>
    <w:unhideWhenUsed/>
    <w:qFormat/>
    <w:rsid w:val="00260CA6"/>
    <w:pPr>
      <w:keepNext/>
      <w:keepLines/>
      <w:spacing w:before="200" w:after="0"/>
      <w:outlineLvl w:val="8"/>
    </w:pPr>
    <w:rPr>
      <w:rFonts w:ascii="Georgia" w:eastAsia="SimHei" w:hAnsi="Georgia" w:cs="Times New Roman"/>
      <w:i/>
      <w:iCs/>
      <w:color w:val="272727"/>
      <w:spacing w:val="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640181"/>
    <w:pPr>
      <w:tabs>
        <w:tab w:val="center" w:pos="4513"/>
        <w:tab w:val="right" w:pos="9026"/>
      </w:tabs>
      <w:spacing w:after="0" w:line="240" w:lineRule="auto"/>
    </w:pPr>
  </w:style>
  <w:style w:type="character" w:customStyle="1" w:styleId="a7">
    <w:name w:val="หัวกระดาษ อักขระ"/>
    <w:basedOn w:val="a3"/>
    <w:link w:val="a6"/>
    <w:uiPriority w:val="99"/>
    <w:rsid w:val="00640181"/>
  </w:style>
  <w:style w:type="paragraph" w:styleId="a8">
    <w:name w:val="footer"/>
    <w:basedOn w:val="a2"/>
    <w:link w:val="a9"/>
    <w:uiPriority w:val="99"/>
    <w:unhideWhenUsed/>
    <w:rsid w:val="00640181"/>
    <w:pPr>
      <w:tabs>
        <w:tab w:val="center" w:pos="4513"/>
        <w:tab w:val="right" w:pos="9026"/>
      </w:tabs>
      <w:spacing w:after="0" w:line="240" w:lineRule="auto"/>
    </w:pPr>
  </w:style>
  <w:style w:type="character" w:customStyle="1" w:styleId="a9">
    <w:name w:val="ท้ายกระดาษ อักขระ"/>
    <w:basedOn w:val="a3"/>
    <w:link w:val="a8"/>
    <w:uiPriority w:val="99"/>
    <w:rsid w:val="00640181"/>
  </w:style>
  <w:style w:type="table" w:styleId="aa">
    <w:name w:val="Table Grid"/>
    <w:basedOn w:val="a4"/>
    <w:uiPriority w:val="59"/>
    <w:rsid w:val="0064018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Title"/>
    <w:basedOn w:val="a2"/>
    <w:qFormat/>
    <w:rsid w:val="00231C59"/>
    <w:pPr>
      <w:keepNext/>
      <w:framePr w:hSpace="142" w:wrap="around" w:vAnchor="page" w:hAnchor="margin" w:xAlign="right" w:y="852"/>
      <w:spacing w:after="0" w:line="390" w:lineRule="exact"/>
      <w:ind w:right="981"/>
    </w:pPr>
    <w:rPr>
      <w:rFonts w:eastAsiaTheme="minorEastAsia"/>
      <w:bCs/>
      <w:spacing w:val="4"/>
      <w:sz w:val="38"/>
      <w:szCs w:val="38"/>
      <w:lang w:eastAsia="ja-JP"/>
    </w:rPr>
  </w:style>
  <w:style w:type="paragraph" w:customStyle="1" w:styleId="Topaddress">
    <w:name w:val="Top address"/>
    <w:basedOn w:val="a2"/>
    <w:qFormat/>
    <w:rsid w:val="00640181"/>
    <w:pPr>
      <w:widowControl w:val="0"/>
      <w:autoSpaceDE w:val="0"/>
      <w:autoSpaceDN w:val="0"/>
      <w:adjustRightInd w:val="0"/>
      <w:spacing w:after="0" w:line="288" w:lineRule="auto"/>
      <w:textAlignment w:val="center"/>
    </w:pPr>
    <w:rPr>
      <w:rFonts w:ascii="Georgia" w:eastAsiaTheme="minorEastAsia" w:hAnsi="Georgia" w:cs="PublicoText-Roman"/>
      <w:color w:val="000000"/>
      <w:szCs w:val="18"/>
      <w:lang w:eastAsia="ja-JP"/>
    </w:rPr>
  </w:style>
  <w:style w:type="table" w:customStyle="1" w:styleId="GridTable41">
    <w:name w:val="Grid Table 41"/>
    <w:basedOn w:val="a4"/>
    <w:uiPriority w:val="49"/>
    <w:rsid w:val="00724E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1">
    <w:name w:val="List Paragraph"/>
    <w:basedOn w:val="a2"/>
    <w:uiPriority w:val="34"/>
    <w:qFormat/>
    <w:rsid w:val="008E25D2"/>
    <w:pPr>
      <w:numPr>
        <w:numId w:val="1"/>
      </w:numPr>
      <w:ind w:left="709"/>
      <w:contextualSpacing/>
    </w:pPr>
  </w:style>
  <w:style w:type="paragraph" w:styleId="ab">
    <w:name w:val="No Spacing"/>
    <w:uiPriority w:val="1"/>
    <w:qFormat/>
    <w:rsid w:val="00775A70"/>
    <w:pPr>
      <w:spacing w:after="0" w:line="240" w:lineRule="atLeast"/>
    </w:pPr>
    <w:rPr>
      <w:noProof/>
      <w:sz w:val="20"/>
      <w:lang w:val="de-CH"/>
    </w:rPr>
  </w:style>
  <w:style w:type="character" w:styleId="ac">
    <w:name w:val="Hyperlink"/>
    <w:basedOn w:val="a3"/>
    <w:uiPriority w:val="99"/>
    <w:unhideWhenUsed/>
    <w:rsid w:val="009108D6"/>
    <w:rPr>
      <w:color w:val="150F96" w:themeColor="hyperlink"/>
      <w:u w:val="single"/>
    </w:rPr>
  </w:style>
  <w:style w:type="table" w:customStyle="1" w:styleId="PlainTable21">
    <w:name w:val="Plain Table 21"/>
    <w:basedOn w:val="a4"/>
    <w:uiPriority w:val="42"/>
    <w:rsid w:val="00F74358"/>
    <w:pPr>
      <w:spacing w:after="0" w:line="230" w:lineRule="exact"/>
      <w:contextualSpacing/>
    </w:pPr>
    <w:rPr>
      <w:rFonts w:ascii="Arial" w:hAnsi="Arial"/>
      <w:sz w:val="19"/>
    </w:rPr>
    <w:tblPr>
      <w:tblStyleRowBandSize w:val="1"/>
      <w:tblStyleColBandSize w:val="1"/>
      <w:tblBorders>
        <w:top w:val="single" w:sz="4" w:space="0" w:color="7F7F7F" w:themeColor="text1" w:themeTint="80"/>
        <w:bottom w:val="single" w:sz="4" w:space="0" w:color="7F7F7F" w:themeColor="text1" w:themeTint="80"/>
      </w:tblBorders>
      <w:tblCellMar>
        <w:left w:w="28" w:type="dxa"/>
        <w:right w:w="28" w:type="dxa"/>
      </w:tblCellMar>
    </w:tblPr>
    <w:tblStylePr w:type="firstRow">
      <w:rPr>
        <w:rFonts w:asciiTheme="majorHAnsi" w:hAnsiTheme="majorHAnsi"/>
        <w:b w:val="0"/>
        <w:bCs/>
        <w:color w:val="FFFFFF" w:themeColor="background1"/>
        <w:sz w:val="21"/>
      </w:rPr>
      <w:tblPr/>
      <w:tcPr>
        <w:shd w:val="clear" w:color="auto" w:fill="4B4E53" w:themeFill="text2"/>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title1">
    <w:name w:val="Subtitle1"/>
    <w:basedOn w:val="MainTitle"/>
    <w:qFormat/>
    <w:rsid w:val="00231C59"/>
    <w:pPr>
      <w:framePr w:wrap="around"/>
      <w:spacing w:line="270" w:lineRule="exact"/>
    </w:pPr>
    <w:rPr>
      <w:sz w:val="26"/>
      <w:szCs w:val="26"/>
    </w:rPr>
  </w:style>
  <w:style w:type="character" w:customStyle="1" w:styleId="10">
    <w:name w:val="หัวเรื่อง 1 อักขระ"/>
    <w:basedOn w:val="a3"/>
    <w:link w:val="1"/>
    <w:uiPriority w:val="9"/>
    <w:rsid w:val="005A6756"/>
    <w:rPr>
      <w:rFonts w:asciiTheme="majorHAnsi" w:eastAsiaTheme="majorEastAsia" w:hAnsiTheme="majorHAnsi" w:cstheme="majorBidi"/>
      <w:noProof/>
      <w:sz w:val="27"/>
      <w:szCs w:val="27"/>
      <w:lang w:val="en-GB"/>
    </w:rPr>
  </w:style>
  <w:style w:type="character" w:customStyle="1" w:styleId="22">
    <w:name w:val="หัวเรื่อง 2 อักขระ"/>
    <w:basedOn w:val="a3"/>
    <w:link w:val="21"/>
    <w:uiPriority w:val="9"/>
    <w:rsid w:val="005A6756"/>
    <w:rPr>
      <w:rFonts w:asciiTheme="majorHAnsi" w:hAnsiTheme="majorHAnsi"/>
      <w:b/>
      <w:noProof/>
      <w:spacing w:val="-4"/>
      <w:sz w:val="21"/>
      <w:szCs w:val="21"/>
    </w:rPr>
  </w:style>
  <w:style w:type="character" w:customStyle="1" w:styleId="32">
    <w:name w:val="หัวเรื่อง 3 อักขระ"/>
    <w:basedOn w:val="a3"/>
    <w:link w:val="31"/>
    <w:uiPriority w:val="9"/>
    <w:rsid w:val="00F57153"/>
    <w:rPr>
      <w:i/>
      <w:noProof/>
      <w:sz w:val="19"/>
      <w:lang w:val="en-GB"/>
    </w:rPr>
  </w:style>
  <w:style w:type="paragraph" w:styleId="ad">
    <w:name w:val="Balloon Text"/>
    <w:basedOn w:val="a2"/>
    <w:link w:val="ae"/>
    <w:uiPriority w:val="99"/>
    <w:semiHidden/>
    <w:unhideWhenUsed/>
    <w:rsid w:val="004862A5"/>
    <w:pPr>
      <w:spacing w:after="0" w:line="240" w:lineRule="auto"/>
    </w:pPr>
    <w:rPr>
      <w:rFonts w:ascii="Segoe UI" w:hAnsi="Segoe UI" w:cs="Segoe UI"/>
      <w:szCs w:val="18"/>
    </w:rPr>
  </w:style>
  <w:style w:type="character" w:customStyle="1" w:styleId="ae">
    <w:name w:val="ข้อความบอลลูน อักขระ"/>
    <w:basedOn w:val="a3"/>
    <w:link w:val="ad"/>
    <w:uiPriority w:val="99"/>
    <w:semiHidden/>
    <w:rsid w:val="004862A5"/>
    <w:rPr>
      <w:rFonts w:ascii="Segoe UI" w:hAnsi="Segoe UI" w:cs="Segoe UI"/>
      <w:noProof/>
      <w:spacing w:val="-4"/>
      <w:sz w:val="18"/>
      <w:szCs w:val="18"/>
      <w:lang w:val="en-GB"/>
    </w:rPr>
  </w:style>
  <w:style w:type="paragraph" w:customStyle="1" w:styleId="Heading41">
    <w:name w:val="Heading 41"/>
    <w:basedOn w:val="a2"/>
    <w:next w:val="a2"/>
    <w:uiPriority w:val="9"/>
    <w:semiHidden/>
    <w:unhideWhenUsed/>
    <w:qFormat/>
    <w:rsid w:val="00260CA6"/>
    <w:pPr>
      <w:keepNext/>
      <w:keepLines/>
      <w:spacing w:before="40" w:after="0" w:line="230" w:lineRule="exact"/>
      <w:outlineLvl w:val="3"/>
    </w:pPr>
    <w:rPr>
      <w:rFonts w:eastAsia="SimHei" w:cs="Times New Roman"/>
      <w:i/>
      <w:iCs/>
      <w:color w:val="008FA0"/>
      <w:spacing w:val="4"/>
      <w:szCs w:val="22"/>
    </w:rPr>
  </w:style>
  <w:style w:type="paragraph" w:customStyle="1" w:styleId="Heading51">
    <w:name w:val="Heading 51"/>
    <w:basedOn w:val="a2"/>
    <w:next w:val="a2"/>
    <w:uiPriority w:val="9"/>
    <w:semiHidden/>
    <w:unhideWhenUsed/>
    <w:qFormat/>
    <w:rsid w:val="00260CA6"/>
    <w:pPr>
      <w:keepNext/>
      <w:keepLines/>
      <w:spacing w:before="40" w:after="0" w:line="230" w:lineRule="exact"/>
      <w:outlineLvl w:val="4"/>
    </w:pPr>
    <w:rPr>
      <w:rFonts w:eastAsia="SimHei" w:cs="Times New Roman"/>
      <w:color w:val="008FA0"/>
      <w:spacing w:val="4"/>
      <w:szCs w:val="22"/>
    </w:rPr>
  </w:style>
  <w:style w:type="paragraph" w:customStyle="1" w:styleId="Heading61">
    <w:name w:val="Heading 61"/>
    <w:basedOn w:val="a2"/>
    <w:next w:val="a2"/>
    <w:uiPriority w:val="9"/>
    <w:semiHidden/>
    <w:unhideWhenUsed/>
    <w:qFormat/>
    <w:rsid w:val="00260CA6"/>
    <w:pPr>
      <w:keepNext/>
      <w:keepLines/>
      <w:spacing w:before="40" w:after="0" w:line="230" w:lineRule="exact"/>
      <w:outlineLvl w:val="5"/>
    </w:pPr>
    <w:rPr>
      <w:rFonts w:eastAsia="SimHei" w:cs="Times New Roman"/>
      <w:color w:val="005F6A"/>
      <w:spacing w:val="4"/>
      <w:szCs w:val="22"/>
    </w:rPr>
  </w:style>
  <w:style w:type="paragraph" w:customStyle="1" w:styleId="Heading71">
    <w:name w:val="Heading 71"/>
    <w:basedOn w:val="a2"/>
    <w:next w:val="a2"/>
    <w:uiPriority w:val="9"/>
    <w:semiHidden/>
    <w:unhideWhenUsed/>
    <w:qFormat/>
    <w:rsid w:val="00260CA6"/>
    <w:pPr>
      <w:keepNext/>
      <w:keepLines/>
      <w:spacing w:before="40" w:after="0" w:line="230" w:lineRule="exact"/>
      <w:outlineLvl w:val="6"/>
    </w:pPr>
    <w:rPr>
      <w:rFonts w:eastAsia="SimHei" w:cs="Times New Roman"/>
      <w:i/>
      <w:iCs/>
      <w:color w:val="005F6A"/>
      <w:spacing w:val="4"/>
      <w:szCs w:val="22"/>
    </w:rPr>
  </w:style>
  <w:style w:type="paragraph" w:customStyle="1" w:styleId="Heading81">
    <w:name w:val="Heading 81"/>
    <w:basedOn w:val="a2"/>
    <w:next w:val="a2"/>
    <w:uiPriority w:val="9"/>
    <w:semiHidden/>
    <w:unhideWhenUsed/>
    <w:qFormat/>
    <w:rsid w:val="00260CA6"/>
    <w:pPr>
      <w:keepNext/>
      <w:keepLines/>
      <w:spacing w:before="40" w:after="0" w:line="230" w:lineRule="exact"/>
      <w:outlineLvl w:val="7"/>
    </w:pPr>
    <w:rPr>
      <w:rFonts w:eastAsia="SimHei" w:cs="Times New Roman"/>
      <w:color w:val="272727"/>
      <w:spacing w:val="4"/>
    </w:rPr>
  </w:style>
  <w:style w:type="paragraph" w:customStyle="1" w:styleId="Heading91">
    <w:name w:val="Heading 91"/>
    <w:basedOn w:val="a2"/>
    <w:next w:val="a2"/>
    <w:uiPriority w:val="9"/>
    <w:semiHidden/>
    <w:unhideWhenUsed/>
    <w:qFormat/>
    <w:rsid w:val="00260CA6"/>
    <w:pPr>
      <w:keepNext/>
      <w:keepLines/>
      <w:spacing w:before="40" w:after="0" w:line="230" w:lineRule="exact"/>
      <w:outlineLvl w:val="8"/>
    </w:pPr>
    <w:rPr>
      <w:rFonts w:eastAsia="SimHei" w:cs="Times New Roman"/>
      <w:i/>
      <w:iCs/>
      <w:color w:val="272727"/>
      <w:spacing w:val="4"/>
    </w:rPr>
  </w:style>
  <w:style w:type="numbering" w:customStyle="1" w:styleId="NoList1">
    <w:name w:val="No List1"/>
    <w:next w:val="a5"/>
    <w:uiPriority w:val="99"/>
    <w:semiHidden/>
    <w:unhideWhenUsed/>
    <w:rsid w:val="00260CA6"/>
  </w:style>
  <w:style w:type="paragraph" w:customStyle="1" w:styleId="TopTitle">
    <w:name w:val="Top Title"/>
    <w:basedOn w:val="a2"/>
    <w:qFormat/>
    <w:rsid w:val="00260CA6"/>
    <w:pPr>
      <w:keepNext/>
      <w:spacing w:after="0" w:line="264" w:lineRule="auto"/>
      <w:ind w:right="979"/>
    </w:pPr>
    <w:rPr>
      <w:rFonts w:eastAsia="SimSun"/>
      <w:bCs/>
      <w:spacing w:val="4"/>
      <w:sz w:val="36"/>
      <w:szCs w:val="36"/>
      <w:lang w:eastAsia="ja-JP"/>
    </w:rPr>
  </w:style>
  <w:style w:type="table" w:customStyle="1" w:styleId="PlainTable211">
    <w:name w:val="Plain Table 211"/>
    <w:basedOn w:val="a4"/>
    <w:uiPriority w:val="42"/>
    <w:rsid w:val="00260CA6"/>
    <w:pPr>
      <w:spacing w:after="0"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a4"/>
    <w:uiPriority w:val="40"/>
    <w:rsid w:val="00260CA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a2"/>
    <w:rsid w:val="00260CA6"/>
    <w:pPr>
      <w:framePr w:hSpace="142" w:wrap="around" w:vAnchor="page" w:hAnchor="page" w:x="3403" w:y="852"/>
      <w:spacing w:after="0" w:line="200" w:lineRule="exact"/>
    </w:pPr>
    <w:rPr>
      <w:rFonts w:ascii="Georgia" w:hAnsi="Georgia"/>
      <w:spacing w:val="8"/>
      <w:sz w:val="16"/>
      <w:szCs w:val="16"/>
    </w:rPr>
  </w:style>
  <w:style w:type="paragraph" w:styleId="af">
    <w:name w:val="Bibliography"/>
    <w:basedOn w:val="a2"/>
    <w:next w:val="a2"/>
    <w:uiPriority w:val="37"/>
    <w:semiHidden/>
    <w:unhideWhenUsed/>
    <w:rsid w:val="00260CA6"/>
    <w:pPr>
      <w:spacing w:after="230" w:line="230" w:lineRule="exact"/>
    </w:pPr>
    <w:rPr>
      <w:rFonts w:ascii="Georgia" w:hAnsi="Georgia"/>
      <w:spacing w:val="4"/>
      <w:szCs w:val="22"/>
    </w:rPr>
  </w:style>
  <w:style w:type="paragraph" w:customStyle="1" w:styleId="BlockText1">
    <w:name w:val="Block Text1"/>
    <w:basedOn w:val="a2"/>
    <w:next w:val="af0"/>
    <w:uiPriority w:val="99"/>
    <w:semiHidden/>
    <w:unhideWhenUsed/>
    <w:rsid w:val="00260CA6"/>
    <w:pPr>
      <w:pBdr>
        <w:top w:val="single" w:sz="2" w:space="10" w:color="01C1D6"/>
        <w:left w:val="single" w:sz="2" w:space="10" w:color="01C1D6"/>
        <w:bottom w:val="single" w:sz="2" w:space="10" w:color="01C1D6"/>
        <w:right w:val="single" w:sz="2" w:space="10" w:color="01C1D6"/>
      </w:pBdr>
      <w:spacing w:after="230" w:line="230" w:lineRule="exact"/>
      <w:ind w:left="1152" w:right="1152"/>
    </w:pPr>
    <w:rPr>
      <w:rFonts w:ascii="Georgia" w:eastAsia="SimSun" w:hAnsi="Georgia"/>
      <w:i/>
      <w:iCs/>
      <w:color w:val="01C1D6"/>
      <w:spacing w:val="4"/>
      <w:szCs w:val="22"/>
    </w:rPr>
  </w:style>
  <w:style w:type="paragraph" w:styleId="af1">
    <w:name w:val="Body Text"/>
    <w:basedOn w:val="a2"/>
    <w:link w:val="af2"/>
    <w:uiPriority w:val="99"/>
    <w:semiHidden/>
    <w:unhideWhenUsed/>
    <w:rsid w:val="00260CA6"/>
    <w:pPr>
      <w:spacing w:after="120" w:line="230" w:lineRule="exact"/>
    </w:pPr>
    <w:rPr>
      <w:rFonts w:ascii="Georgia" w:hAnsi="Georgia"/>
      <w:spacing w:val="4"/>
      <w:szCs w:val="22"/>
    </w:rPr>
  </w:style>
  <w:style w:type="character" w:customStyle="1" w:styleId="af2">
    <w:name w:val="เนื้อความ อักขระ"/>
    <w:basedOn w:val="a3"/>
    <w:link w:val="af1"/>
    <w:uiPriority w:val="99"/>
    <w:semiHidden/>
    <w:rsid w:val="00260CA6"/>
    <w:rPr>
      <w:rFonts w:ascii="Georgia" w:hAnsi="Georgia"/>
      <w:noProof/>
      <w:spacing w:val="4"/>
      <w:sz w:val="21"/>
    </w:rPr>
  </w:style>
  <w:style w:type="paragraph" w:styleId="23">
    <w:name w:val="Body Text 2"/>
    <w:basedOn w:val="a2"/>
    <w:link w:val="24"/>
    <w:uiPriority w:val="99"/>
    <w:semiHidden/>
    <w:unhideWhenUsed/>
    <w:rsid w:val="00260CA6"/>
    <w:pPr>
      <w:spacing w:after="120" w:line="480" w:lineRule="auto"/>
    </w:pPr>
    <w:rPr>
      <w:rFonts w:ascii="Georgia" w:hAnsi="Georgia"/>
      <w:spacing w:val="4"/>
      <w:szCs w:val="22"/>
    </w:rPr>
  </w:style>
  <w:style w:type="character" w:customStyle="1" w:styleId="24">
    <w:name w:val="เนื้อความ 2 อักขระ"/>
    <w:basedOn w:val="a3"/>
    <w:link w:val="23"/>
    <w:uiPriority w:val="99"/>
    <w:semiHidden/>
    <w:rsid w:val="00260CA6"/>
    <w:rPr>
      <w:rFonts w:ascii="Georgia" w:hAnsi="Georgia"/>
      <w:noProof/>
      <w:spacing w:val="4"/>
      <w:sz w:val="21"/>
    </w:rPr>
  </w:style>
  <w:style w:type="paragraph" w:styleId="33">
    <w:name w:val="Body Text 3"/>
    <w:basedOn w:val="a2"/>
    <w:link w:val="34"/>
    <w:uiPriority w:val="99"/>
    <w:semiHidden/>
    <w:unhideWhenUsed/>
    <w:rsid w:val="00260CA6"/>
    <w:pPr>
      <w:spacing w:after="120" w:line="230" w:lineRule="exact"/>
    </w:pPr>
    <w:rPr>
      <w:rFonts w:ascii="Georgia" w:hAnsi="Georgia"/>
      <w:spacing w:val="4"/>
      <w:sz w:val="16"/>
      <w:szCs w:val="16"/>
    </w:rPr>
  </w:style>
  <w:style w:type="character" w:customStyle="1" w:styleId="34">
    <w:name w:val="เนื้อความ 3 อักขระ"/>
    <w:basedOn w:val="a3"/>
    <w:link w:val="33"/>
    <w:uiPriority w:val="99"/>
    <w:semiHidden/>
    <w:rsid w:val="00260CA6"/>
    <w:rPr>
      <w:rFonts w:ascii="Georgia" w:hAnsi="Georgia"/>
      <w:noProof/>
      <w:spacing w:val="4"/>
      <w:sz w:val="16"/>
      <w:szCs w:val="16"/>
    </w:rPr>
  </w:style>
  <w:style w:type="paragraph" w:styleId="af3">
    <w:name w:val="Body Text First Indent"/>
    <w:basedOn w:val="af1"/>
    <w:link w:val="af4"/>
    <w:uiPriority w:val="99"/>
    <w:semiHidden/>
    <w:unhideWhenUsed/>
    <w:rsid w:val="00260CA6"/>
    <w:pPr>
      <w:spacing w:after="230"/>
      <w:ind w:firstLine="360"/>
    </w:pPr>
  </w:style>
  <w:style w:type="character" w:customStyle="1" w:styleId="af4">
    <w:name w:val="เยื้องย่อหน้าแรกของเนื้อความ อักขระ"/>
    <w:basedOn w:val="af2"/>
    <w:link w:val="af3"/>
    <w:uiPriority w:val="99"/>
    <w:semiHidden/>
    <w:rsid w:val="00260CA6"/>
    <w:rPr>
      <w:rFonts w:ascii="Georgia" w:hAnsi="Georgia"/>
      <w:noProof/>
      <w:spacing w:val="4"/>
      <w:sz w:val="21"/>
    </w:rPr>
  </w:style>
  <w:style w:type="paragraph" w:styleId="af5">
    <w:name w:val="Body Text Indent"/>
    <w:basedOn w:val="a2"/>
    <w:link w:val="af6"/>
    <w:uiPriority w:val="99"/>
    <w:semiHidden/>
    <w:unhideWhenUsed/>
    <w:rsid w:val="00260CA6"/>
    <w:pPr>
      <w:spacing w:after="120" w:line="230" w:lineRule="exact"/>
      <w:ind w:left="283"/>
    </w:pPr>
    <w:rPr>
      <w:rFonts w:ascii="Georgia" w:hAnsi="Georgia"/>
      <w:spacing w:val="4"/>
      <w:szCs w:val="22"/>
    </w:rPr>
  </w:style>
  <w:style w:type="character" w:customStyle="1" w:styleId="af6">
    <w:name w:val="การเยื้องเนื้อความ อักขระ"/>
    <w:basedOn w:val="a3"/>
    <w:link w:val="af5"/>
    <w:uiPriority w:val="99"/>
    <w:semiHidden/>
    <w:rsid w:val="00260CA6"/>
    <w:rPr>
      <w:rFonts w:ascii="Georgia" w:hAnsi="Georgia"/>
      <w:noProof/>
      <w:spacing w:val="4"/>
      <w:sz w:val="21"/>
    </w:rPr>
  </w:style>
  <w:style w:type="paragraph" w:styleId="25">
    <w:name w:val="Body Text First Indent 2"/>
    <w:basedOn w:val="af5"/>
    <w:link w:val="26"/>
    <w:uiPriority w:val="99"/>
    <w:semiHidden/>
    <w:unhideWhenUsed/>
    <w:rsid w:val="00260CA6"/>
    <w:pPr>
      <w:spacing w:after="230"/>
      <w:ind w:left="360" w:firstLine="360"/>
    </w:pPr>
  </w:style>
  <w:style w:type="character" w:customStyle="1" w:styleId="26">
    <w:name w:val="เยื้องย่อหน้าแรกของเนื้อความ 2 อักขระ"/>
    <w:basedOn w:val="af6"/>
    <w:link w:val="25"/>
    <w:uiPriority w:val="99"/>
    <w:semiHidden/>
    <w:rsid w:val="00260CA6"/>
    <w:rPr>
      <w:rFonts w:ascii="Georgia" w:hAnsi="Georgia"/>
      <w:noProof/>
      <w:spacing w:val="4"/>
      <w:sz w:val="21"/>
    </w:rPr>
  </w:style>
  <w:style w:type="paragraph" w:styleId="27">
    <w:name w:val="Body Text Indent 2"/>
    <w:basedOn w:val="a2"/>
    <w:link w:val="28"/>
    <w:uiPriority w:val="99"/>
    <w:semiHidden/>
    <w:unhideWhenUsed/>
    <w:rsid w:val="00260CA6"/>
    <w:pPr>
      <w:spacing w:after="120" w:line="480" w:lineRule="auto"/>
      <w:ind w:left="283"/>
    </w:pPr>
    <w:rPr>
      <w:rFonts w:ascii="Georgia" w:hAnsi="Georgia"/>
      <w:spacing w:val="4"/>
      <w:szCs w:val="22"/>
    </w:rPr>
  </w:style>
  <w:style w:type="character" w:customStyle="1" w:styleId="28">
    <w:name w:val="การเยื้องเนื้อความ 2 อักขระ"/>
    <w:basedOn w:val="a3"/>
    <w:link w:val="27"/>
    <w:uiPriority w:val="99"/>
    <w:semiHidden/>
    <w:rsid w:val="00260CA6"/>
    <w:rPr>
      <w:rFonts w:ascii="Georgia" w:hAnsi="Georgia"/>
      <w:noProof/>
      <w:spacing w:val="4"/>
      <w:sz w:val="21"/>
    </w:rPr>
  </w:style>
  <w:style w:type="paragraph" w:styleId="35">
    <w:name w:val="Body Text Indent 3"/>
    <w:basedOn w:val="a2"/>
    <w:link w:val="36"/>
    <w:uiPriority w:val="99"/>
    <w:semiHidden/>
    <w:unhideWhenUsed/>
    <w:rsid w:val="00260CA6"/>
    <w:pPr>
      <w:spacing w:after="120" w:line="230" w:lineRule="exact"/>
      <w:ind w:left="283"/>
    </w:pPr>
    <w:rPr>
      <w:rFonts w:ascii="Georgia" w:hAnsi="Georgia"/>
      <w:spacing w:val="4"/>
      <w:sz w:val="16"/>
      <w:szCs w:val="16"/>
    </w:rPr>
  </w:style>
  <w:style w:type="character" w:customStyle="1" w:styleId="36">
    <w:name w:val="การเยื้องเนื้อความ 3 อักขระ"/>
    <w:basedOn w:val="a3"/>
    <w:link w:val="35"/>
    <w:uiPriority w:val="99"/>
    <w:semiHidden/>
    <w:rsid w:val="00260CA6"/>
    <w:rPr>
      <w:rFonts w:ascii="Georgia" w:hAnsi="Georgia"/>
      <w:noProof/>
      <w:spacing w:val="4"/>
      <w:sz w:val="16"/>
      <w:szCs w:val="16"/>
    </w:rPr>
  </w:style>
  <w:style w:type="character" w:styleId="af7">
    <w:name w:val="Book Title"/>
    <w:basedOn w:val="a3"/>
    <w:uiPriority w:val="33"/>
    <w:rsid w:val="00260CA6"/>
    <w:rPr>
      <w:b/>
      <w:bCs/>
      <w:i/>
      <w:iCs/>
      <w:spacing w:val="5"/>
    </w:rPr>
  </w:style>
  <w:style w:type="paragraph" w:customStyle="1" w:styleId="Caption1">
    <w:name w:val="Caption1"/>
    <w:basedOn w:val="a2"/>
    <w:next w:val="a2"/>
    <w:uiPriority w:val="35"/>
    <w:semiHidden/>
    <w:unhideWhenUsed/>
    <w:qFormat/>
    <w:rsid w:val="00260CA6"/>
    <w:pPr>
      <w:spacing w:after="200" w:line="240" w:lineRule="auto"/>
    </w:pPr>
    <w:rPr>
      <w:rFonts w:ascii="Georgia" w:hAnsi="Georgia"/>
      <w:i/>
      <w:iCs/>
      <w:color w:val="4B4E53"/>
      <w:spacing w:val="4"/>
      <w:sz w:val="18"/>
      <w:szCs w:val="18"/>
    </w:rPr>
  </w:style>
  <w:style w:type="paragraph" w:styleId="af8">
    <w:name w:val="Closing"/>
    <w:basedOn w:val="a2"/>
    <w:link w:val="af9"/>
    <w:uiPriority w:val="99"/>
    <w:semiHidden/>
    <w:unhideWhenUsed/>
    <w:rsid w:val="00260CA6"/>
    <w:pPr>
      <w:spacing w:after="0" w:line="240" w:lineRule="auto"/>
      <w:ind w:left="4252"/>
    </w:pPr>
    <w:rPr>
      <w:rFonts w:ascii="Georgia" w:hAnsi="Georgia"/>
      <w:spacing w:val="4"/>
      <w:szCs w:val="22"/>
    </w:rPr>
  </w:style>
  <w:style w:type="character" w:customStyle="1" w:styleId="af9">
    <w:name w:val="คำลงท้าย อักขระ"/>
    <w:basedOn w:val="a3"/>
    <w:link w:val="af8"/>
    <w:uiPriority w:val="99"/>
    <w:semiHidden/>
    <w:rsid w:val="00260CA6"/>
    <w:rPr>
      <w:rFonts w:ascii="Georgia" w:hAnsi="Georgia"/>
      <w:noProof/>
      <w:spacing w:val="4"/>
      <w:sz w:val="21"/>
    </w:rPr>
  </w:style>
  <w:style w:type="table" w:customStyle="1" w:styleId="ColorfulGrid1">
    <w:name w:val="Colorful Grid1"/>
    <w:basedOn w:val="a4"/>
    <w:next w:val="afa"/>
    <w:uiPriority w:val="73"/>
    <w:semiHidden/>
    <w:unhideWhenUsed/>
    <w:rsid w:val="00260CA6"/>
    <w:pPr>
      <w:spacing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a4"/>
    <w:next w:val="-1"/>
    <w:uiPriority w:val="73"/>
    <w:semiHidden/>
    <w:unhideWhenUsed/>
    <w:rsid w:val="00260CA6"/>
    <w:pPr>
      <w:spacing w:after="0" w:line="240" w:lineRule="auto"/>
    </w:pPr>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customStyle="1" w:styleId="ColorfulGrid-Accent21">
    <w:name w:val="Colorful Grid - Accent 21"/>
    <w:basedOn w:val="a4"/>
    <w:next w:val="-2"/>
    <w:uiPriority w:val="73"/>
    <w:semiHidden/>
    <w:unhideWhenUsed/>
    <w:rsid w:val="00260CA6"/>
    <w:pPr>
      <w:spacing w:after="0" w:line="240" w:lineRule="auto"/>
    </w:pPr>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customStyle="1" w:styleId="ColorfulGrid-Accent31">
    <w:name w:val="Colorful Grid - Accent 31"/>
    <w:basedOn w:val="a4"/>
    <w:next w:val="-3"/>
    <w:uiPriority w:val="73"/>
    <w:semiHidden/>
    <w:unhideWhenUsed/>
    <w:rsid w:val="00260CA6"/>
    <w:pPr>
      <w:spacing w:after="0" w:line="240" w:lineRule="auto"/>
    </w:pPr>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customStyle="1" w:styleId="ColorfulGrid-Accent41">
    <w:name w:val="Colorful Grid - Accent 41"/>
    <w:basedOn w:val="a4"/>
    <w:next w:val="-4"/>
    <w:uiPriority w:val="73"/>
    <w:semiHidden/>
    <w:unhideWhenUsed/>
    <w:rsid w:val="00260CA6"/>
    <w:pPr>
      <w:spacing w:after="0" w:line="240" w:lineRule="auto"/>
    </w:pPr>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customStyle="1" w:styleId="ColorfulGrid-Accent51">
    <w:name w:val="Colorful Grid - Accent 51"/>
    <w:basedOn w:val="a4"/>
    <w:next w:val="-5"/>
    <w:uiPriority w:val="73"/>
    <w:semiHidden/>
    <w:unhideWhenUsed/>
    <w:rsid w:val="00260CA6"/>
    <w:pPr>
      <w:spacing w:after="0" w:line="240" w:lineRule="auto"/>
    </w:pPr>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ColorfulGrid-Accent61">
    <w:name w:val="Colorful Grid - Accent 61"/>
    <w:basedOn w:val="a4"/>
    <w:next w:val="-6"/>
    <w:uiPriority w:val="73"/>
    <w:semiHidden/>
    <w:unhideWhenUsed/>
    <w:rsid w:val="00260CA6"/>
    <w:pPr>
      <w:spacing w:after="0" w:line="240" w:lineRule="auto"/>
    </w:pPr>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ColorfulList1">
    <w:name w:val="Colorful List1"/>
    <w:basedOn w:val="a4"/>
    <w:next w:val="afb"/>
    <w:uiPriority w:val="72"/>
    <w:semiHidden/>
    <w:unhideWhenUsed/>
    <w:rsid w:val="00260CA6"/>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a4"/>
    <w:next w:val="-10"/>
    <w:uiPriority w:val="72"/>
    <w:semiHidden/>
    <w:unhideWhenUsed/>
    <w:rsid w:val="00260CA6"/>
    <w:pPr>
      <w:spacing w:after="0" w:line="240" w:lineRule="auto"/>
    </w:pPr>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customStyle="1" w:styleId="ColorfulList-Accent21">
    <w:name w:val="Colorful List - Accent 21"/>
    <w:basedOn w:val="a4"/>
    <w:next w:val="-20"/>
    <w:uiPriority w:val="72"/>
    <w:semiHidden/>
    <w:unhideWhenUsed/>
    <w:rsid w:val="00260CA6"/>
    <w:pPr>
      <w:spacing w:after="0" w:line="240" w:lineRule="auto"/>
    </w:pPr>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customStyle="1" w:styleId="ColorfulList-Accent31">
    <w:name w:val="Colorful List - Accent 31"/>
    <w:basedOn w:val="a4"/>
    <w:next w:val="-30"/>
    <w:uiPriority w:val="72"/>
    <w:semiHidden/>
    <w:unhideWhenUsed/>
    <w:rsid w:val="00260CA6"/>
    <w:pPr>
      <w:spacing w:after="0" w:line="240" w:lineRule="auto"/>
    </w:pPr>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customStyle="1" w:styleId="ColorfulList-Accent41">
    <w:name w:val="Colorful List - Accent 41"/>
    <w:basedOn w:val="a4"/>
    <w:next w:val="-40"/>
    <w:uiPriority w:val="72"/>
    <w:semiHidden/>
    <w:unhideWhenUsed/>
    <w:rsid w:val="00260CA6"/>
    <w:pPr>
      <w:spacing w:after="0" w:line="240" w:lineRule="auto"/>
    </w:pPr>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customStyle="1" w:styleId="ColorfulList-Accent51">
    <w:name w:val="Colorful List - Accent 51"/>
    <w:basedOn w:val="a4"/>
    <w:next w:val="-50"/>
    <w:uiPriority w:val="72"/>
    <w:semiHidden/>
    <w:unhideWhenUsed/>
    <w:rsid w:val="00260CA6"/>
    <w:pPr>
      <w:spacing w:after="0" w:line="240" w:lineRule="auto"/>
    </w:pPr>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ColorfulList-Accent61">
    <w:name w:val="Colorful List - Accent 61"/>
    <w:basedOn w:val="a4"/>
    <w:next w:val="-60"/>
    <w:uiPriority w:val="72"/>
    <w:semiHidden/>
    <w:unhideWhenUsed/>
    <w:rsid w:val="00260CA6"/>
    <w:pPr>
      <w:spacing w:after="0" w:line="240" w:lineRule="auto"/>
    </w:pPr>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ColorfulShading1">
    <w:name w:val="Colorful Shading1"/>
    <w:basedOn w:val="a4"/>
    <w:next w:val="afc"/>
    <w:uiPriority w:val="71"/>
    <w:semiHidden/>
    <w:unhideWhenUsed/>
    <w:rsid w:val="00260CA6"/>
    <w:pPr>
      <w:spacing w:after="0" w:line="240" w:lineRule="auto"/>
    </w:pPr>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a4"/>
    <w:next w:val="-11"/>
    <w:uiPriority w:val="71"/>
    <w:semiHidden/>
    <w:unhideWhenUsed/>
    <w:rsid w:val="00260CA6"/>
    <w:pPr>
      <w:spacing w:after="0" w:line="240" w:lineRule="auto"/>
    </w:pPr>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customStyle="1" w:styleId="ColorfulShading-Accent21">
    <w:name w:val="Colorful Shading - Accent 21"/>
    <w:basedOn w:val="a4"/>
    <w:next w:val="-21"/>
    <w:uiPriority w:val="71"/>
    <w:semiHidden/>
    <w:unhideWhenUsed/>
    <w:rsid w:val="00260CA6"/>
    <w:pPr>
      <w:spacing w:after="0" w:line="240" w:lineRule="auto"/>
    </w:pPr>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customStyle="1" w:styleId="ColorfulShading-Accent31">
    <w:name w:val="Colorful Shading - Accent 31"/>
    <w:basedOn w:val="a4"/>
    <w:next w:val="-31"/>
    <w:uiPriority w:val="71"/>
    <w:semiHidden/>
    <w:unhideWhenUsed/>
    <w:rsid w:val="00260CA6"/>
    <w:pPr>
      <w:spacing w:after="0" w:line="240" w:lineRule="auto"/>
    </w:pPr>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customStyle="1" w:styleId="ColorfulShading-Accent41">
    <w:name w:val="Colorful Shading - Accent 41"/>
    <w:basedOn w:val="a4"/>
    <w:next w:val="-41"/>
    <w:uiPriority w:val="71"/>
    <w:semiHidden/>
    <w:unhideWhenUsed/>
    <w:rsid w:val="00260CA6"/>
    <w:pPr>
      <w:spacing w:after="0" w:line="240" w:lineRule="auto"/>
    </w:pPr>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customStyle="1" w:styleId="ColorfulShading-Accent51">
    <w:name w:val="Colorful Shading - Accent 51"/>
    <w:basedOn w:val="a4"/>
    <w:next w:val="-51"/>
    <w:uiPriority w:val="71"/>
    <w:semiHidden/>
    <w:unhideWhenUsed/>
    <w:rsid w:val="00260CA6"/>
    <w:pPr>
      <w:spacing w:after="0" w:line="240" w:lineRule="auto"/>
    </w:pPr>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ColorfulShading-Accent61">
    <w:name w:val="Colorful Shading - Accent 61"/>
    <w:basedOn w:val="a4"/>
    <w:next w:val="-61"/>
    <w:uiPriority w:val="71"/>
    <w:semiHidden/>
    <w:unhideWhenUsed/>
    <w:rsid w:val="00260CA6"/>
    <w:pPr>
      <w:spacing w:after="0" w:line="240" w:lineRule="auto"/>
    </w:pPr>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afd">
    <w:name w:val="annotation reference"/>
    <w:basedOn w:val="a3"/>
    <w:uiPriority w:val="99"/>
    <w:semiHidden/>
    <w:unhideWhenUsed/>
    <w:rsid w:val="00260CA6"/>
    <w:rPr>
      <w:sz w:val="16"/>
      <w:szCs w:val="16"/>
    </w:rPr>
  </w:style>
  <w:style w:type="paragraph" w:styleId="afe">
    <w:name w:val="annotation text"/>
    <w:basedOn w:val="a2"/>
    <w:link w:val="aff"/>
    <w:uiPriority w:val="99"/>
    <w:unhideWhenUsed/>
    <w:rsid w:val="00260CA6"/>
    <w:pPr>
      <w:spacing w:after="230" w:line="240" w:lineRule="auto"/>
    </w:pPr>
    <w:rPr>
      <w:rFonts w:ascii="Georgia" w:hAnsi="Georgia"/>
      <w:spacing w:val="4"/>
      <w:sz w:val="20"/>
      <w:szCs w:val="20"/>
    </w:rPr>
  </w:style>
  <w:style w:type="character" w:customStyle="1" w:styleId="aff">
    <w:name w:val="ข้อความข้อคิดเห็น อักขระ"/>
    <w:basedOn w:val="a3"/>
    <w:link w:val="afe"/>
    <w:uiPriority w:val="99"/>
    <w:rsid w:val="00260CA6"/>
    <w:rPr>
      <w:rFonts w:ascii="Georgia" w:hAnsi="Georgia"/>
      <w:noProof/>
      <w:spacing w:val="4"/>
      <w:sz w:val="20"/>
      <w:szCs w:val="20"/>
    </w:rPr>
  </w:style>
  <w:style w:type="paragraph" w:styleId="aff0">
    <w:name w:val="annotation subject"/>
    <w:basedOn w:val="afe"/>
    <w:next w:val="afe"/>
    <w:link w:val="aff1"/>
    <w:uiPriority w:val="99"/>
    <w:semiHidden/>
    <w:unhideWhenUsed/>
    <w:rsid w:val="00260CA6"/>
    <w:rPr>
      <w:b/>
      <w:bCs/>
    </w:rPr>
  </w:style>
  <w:style w:type="character" w:customStyle="1" w:styleId="aff1">
    <w:name w:val="ชื่อเรื่องของข้อคิดเห็น อักขระ"/>
    <w:basedOn w:val="aff"/>
    <w:link w:val="aff0"/>
    <w:uiPriority w:val="99"/>
    <w:semiHidden/>
    <w:rsid w:val="00260CA6"/>
    <w:rPr>
      <w:rFonts w:ascii="Georgia" w:hAnsi="Georgia"/>
      <w:b/>
      <w:bCs/>
      <w:noProof/>
      <w:spacing w:val="4"/>
      <w:sz w:val="20"/>
      <w:szCs w:val="20"/>
    </w:rPr>
  </w:style>
  <w:style w:type="table" w:customStyle="1" w:styleId="DarkList1">
    <w:name w:val="Dark List1"/>
    <w:basedOn w:val="a4"/>
    <w:next w:val="aff2"/>
    <w:uiPriority w:val="70"/>
    <w:semiHidden/>
    <w:unhideWhenUsed/>
    <w:rsid w:val="00260CA6"/>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a4"/>
    <w:next w:val="-12"/>
    <w:uiPriority w:val="70"/>
    <w:semiHidden/>
    <w:unhideWhenUsed/>
    <w:rsid w:val="00260CA6"/>
    <w:pPr>
      <w:spacing w:after="0" w:line="240" w:lineRule="auto"/>
    </w:pPr>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customStyle="1" w:styleId="DarkList-Accent21">
    <w:name w:val="Dark List - Accent 21"/>
    <w:basedOn w:val="a4"/>
    <w:next w:val="-22"/>
    <w:uiPriority w:val="70"/>
    <w:semiHidden/>
    <w:unhideWhenUsed/>
    <w:rsid w:val="00260CA6"/>
    <w:pPr>
      <w:spacing w:after="0" w:line="240" w:lineRule="auto"/>
    </w:pPr>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customStyle="1" w:styleId="DarkList-Accent31">
    <w:name w:val="Dark List - Accent 31"/>
    <w:basedOn w:val="a4"/>
    <w:next w:val="-32"/>
    <w:uiPriority w:val="70"/>
    <w:semiHidden/>
    <w:unhideWhenUsed/>
    <w:rsid w:val="00260CA6"/>
    <w:pPr>
      <w:spacing w:after="0" w:line="240" w:lineRule="auto"/>
    </w:pPr>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customStyle="1" w:styleId="DarkList-Accent41">
    <w:name w:val="Dark List - Accent 41"/>
    <w:basedOn w:val="a4"/>
    <w:next w:val="-42"/>
    <w:uiPriority w:val="70"/>
    <w:semiHidden/>
    <w:unhideWhenUsed/>
    <w:rsid w:val="00260CA6"/>
    <w:pPr>
      <w:spacing w:after="0" w:line="240" w:lineRule="auto"/>
    </w:pPr>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customStyle="1" w:styleId="DarkList-Accent51">
    <w:name w:val="Dark List - Accent 51"/>
    <w:basedOn w:val="a4"/>
    <w:next w:val="-52"/>
    <w:uiPriority w:val="70"/>
    <w:semiHidden/>
    <w:unhideWhenUsed/>
    <w:rsid w:val="00260CA6"/>
    <w:pPr>
      <w:spacing w:after="0" w:line="240" w:lineRule="auto"/>
    </w:pPr>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DarkList-Accent61">
    <w:name w:val="Dark List - Accent 61"/>
    <w:basedOn w:val="a4"/>
    <w:next w:val="-62"/>
    <w:uiPriority w:val="70"/>
    <w:semiHidden/>
    <w:unhideWhenUsed/>
    <w:rsid w:val="00260CA6"/>
    <w:pPr>
      <w:spacing w:after="0" w:line="240" w:lineRule="auto"/>
    </w:pPr>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aff3">
    <w:name w:val="Date"/>
    <w:basedOn w:val="a2"/>
    <w:next w:val="a2"/>
    <w:link w:val="aff4"/>
    <w:uiPriority w:val="99"/>
    <w:semiHidden/>
    <w:unhideWhenUsed/>
    <w:rsid w:val="00260CA6"/>
    <w:pPr>
      <w:spacing w:after="230" w:line="230" w:lineRule="exact"/>
    </w:pPr>
    <w:rPr>
      <w:rFonts w:ascii="Georgia" w:hAnsi="Georgia"/>
      <w:spacing w:val="4"/>
      <w:szCs w:val="22"/>
    </w:rPr>
  </w:style>
  <w:style w:type="character" w:customStyle="1" w:styleId="aff4">
    <w:name w:val="วันที่ อักขระ"/>
    <w:basedOn w:val="a3"/>
    <w:link w:val="aff3"/>
    <w:uiPriority w:val="99"/>
    <w:semiHidden/>
    <w:rsid w:val="00260CA6"/>
    <w:rPr>
      <w:rFonts w:ascii="Georgia" w:hAnsi="Georgia"/>
      <w:noProof/>
      <w:spacing w:val="4"/>
      <w:sz w:val="21"/>
    </w:rPr>
  </w:style>
  <w:style w:type="paragraph" w:styleId="aff5">
    <w:name w:val="Document Map"/>
    <w:basedOn w:val="a2"/>
    <w:link w:val="aff6"/>
    <w:uiPriority w:val="99"/>
    <w:semiHidden/>
    <w:unhideWhenUsed/>
    <w:rsid w:val="00260CA6"/>
    <w:pPr>
      <w:spacing w:after="0" w:line="240" w:lineRule="auto"/>
    </w:pPr>
    <w:rPr>
      <w:rFonts w:ascii="Segoe UI" w:hAnsi="Segoe UI" w:cs="Segoe UI"/>
      <w:spacing w:val="4"/>
      <w:sz w:val="16"/>
      <w:szCs w:val="16"/>
    </w:rPr>
  </w:style>
  <w:style w:type="character" w:customStyle="1" w:styleId="aff6">
    <w:name w:val="ผังเอกสาร อักขระ"/>
    <w:basedOn w:val="a3"/>
    <w:link w:val="aff5"/>
    <w:uiPriority w:val="99"/>
    <w:semiHidden/>
    <w:rsid w:val="00260CA6"/>
    <w:rPr>
      <w:rFonts w:ascii="Segoe UI" w:hAnsi="Segoe UI" w:cs="Segoe UI"/>
      <w:noProof/>
      <w:spacing w:val="4"/>
      <w:sz w:val="16"/>
      <w:szCs w:val="16"/>
    </w:rPr>
  </w:style>
  <w:style w:type="paragraph" w:styleId="aff7">
    <w:name w:val="E-mail Signature"/>
    <w:basedOn w:val="a2"/>
    <w:link w:val="aff8"/>
    <w:uiPriority w:val="99"/>
    <w:semiHidden/>
    <w:unhideWhenUsed/>
    <w:rsid w:val="00260CA6"/>
    <w:pPr>
      <w:spacing w:after="0" w:line="240" w:lineRule="auto"/>
    </w:pPr>
    <w:rPr>
      <w:rFonts w:ascii="Georgia" w:hAnsi="Georgia"/>
      <w:spacing w:val="4"/>
      <w:szCs w:val="22"/>
    </w:rPr>
  </w:style>
  <w:style w:type="character" w:customStyle="1" w:styleId="aff8">
    <w:name w:val="ลายเซ็นอีเมล อักขระ"/>
    <w:basedOn w:val="a3"/>
    <w:link w:val="aff7"/>
    <w:uiPriority w:val="99"/>
    <w:semiHidden/>
    <w:rsid w:val="00260CA6"/>
    <w:rPr>
      <w:rFonts w:ascii="Georgia" w:hAnsi="Georgia"/>
      <w:noProof/>
      <w:spacing w:val="4"/>
      <w:sz w:val="21"/>
    </w:rPr>
  </w:style>
  <w:style w:type="character" w:styleId="aff9">
    <w:name w:val="Emphasis"/>
    <w:basedOn w:val="a3"/>
    <w:uiPriority w:val="20"/>
    <w:rsid w:val="00260CA6"/>
    <w:rPr>
      <w:i/>
      <w:iCs/>
    </w:rPr>
  </w:style>
  <w:style w:type="character" w:styleId="affa">
    <w:name w:val="endnote reference"/>
    <w:basedOn w:val="a3"/>
    <w:uiPriority w:val="99"/>
    <w:semiHidden/>
    <w:unhideWhenUsed/>
    <w:rsid w:val="00260CA6"/>
    <w:rPr>
      <w:vertAlign w:val="superscript"/>
    </w:rPr>
  </w:style>
  <w:style w:type="paragraph" w:styleId="affb">
    <w:name w:val="endnote text"/>
    <w:basedOn w:val="a2"/>
    <w:link w:val="affc"/>
    <w:uiPriority w:val="99"/>
    <w:semiHidden/>
    <w:unhideWhenUsed/>
    <w:rsid w:val="00260CA6"/>
    <w:pPr>
      <w:spacing w:after="0" w:line="240" w:lineRule="auto"/>
    </w:pPr>
    <w:rPr>
      <w:rFonts w:ascii="Georgia" w:hAnsi="Georgia"/>
      <w:spacing w:val="4"/>
      <w:sz w:val="20"/>
      <w:szCs w:val="20"/>
    </w:rPr>
  </w:style>
  <w:style w:type="character" w:customStyle="1" w:styleId="affc">
    <w:name w:val="ข้อความอ้างอิงท้ายเรื่อง อักขระ"/>
    <w:basedOn w:val="a3"/>
    <w:link w:val="affb"/>
    <w:uiPriority w:val="99"/>
    <w:semiHidden/>
    <w:rsid w:val="00260CA6"/>
    <w:rPr>
      <w:rFonts w:ascii="Georgia" w:hAnsi="Georgia"/>
      <w:noProof/>
      <w:spacing w:val="4"/>
      <w:sz w:val="20"/>
      <w:szCs w:val="20"/>
    </w:rPr>
  </w:style>
  <w:style w:type="paragraph" w:customStyle="1" w:styleId="EnvelopeAddress1">
    <w:name w:val="Envelope Address1"/>
    <w:basedOn w:val="a2"/>
    <w:next w:val="affd"/>
    <w:uiPriority w:val="99"/>
    <w:semiHidden/>
    <w:unhideWhenUsed/>
    <w:rsid w:val="00260CA6"/>
    <w:pPr>
      <w:framePr w:w="7920" w:h="1980" w:hRule="exact" w:hSpace="180" w:wrap="auto" w:hAnchor="page" w:xAlign="center" w:yAlign="bottom"/>
      <w:spacing w:after="0" w:line="240" w:lineRule="auto"/>
      <w:ind w:left="2880"/>
    </w:pPr>
    <w:rPr>
      <w:rFonts w:eastAsia="SimHei" w:cs="Times New Roman"/>
      <w:spacing w:val="4"/>
      <w:sz w:val="24"/>
      <w:szCs w:val="24"/>
    </w:rPr>
  </w:style>
  <w:style w:type="paragraph" w:customStyle="1" w:styleId="EnvelopeReturn1">
    <w:name w:val="Envelope Return1"/>
    <w:basedOn w:val="a2"/>
    <w:next w:val="affe"/>
    <w:uiPriority w:val="99"/>
    <w:semiHidden/>
    <w:unhideWhenUsed/>
    <w:rsid w:val="00260CA6"/>
    <w:pPr>
      <w:spacing w:after="0" w:line="240" w:lineRule="auto"/>
    </w:pPr>
    <w:rPr>
      <w:rFonts w:eastAsia="SimHei" w:cs="Times New Roman"/>
      <w:spacing w:val="4"/>
      <w:sz w:val="20"/>
      <w:szCs w:val="20"/>
    </w:rPr>
  </w:style>
  <w:style w:type="character" w:customStyle="1" w:styleId="FollowedHyperlink1">
    <w:name w:val="FollowedHyperlink1"/>
    <w:basedOn w:val="a3"/>
    <w:uiPriority w:val="99"/>
    <w:semiHidden/>
    <w:unhideWhenUsed/>
    <w:rsid w:val="00260CA6"/>
    <w:rPr>
      <w:color w:val="FF0198"/>
      <w:u w:val="single"/>
    </w:rPr>
  </w:style>
  <w:style w:type="character" w:styleId="afff">
    <w:name w:val="footnote reference"/>
    <w:basedOn w:val="a3"/>
    <w:uiPriority w:val="99"/>
    <w:semiHidden/>
    <w:unhideWhenUsed/>
    <w:rsid w:val="00260CA6"/>
    <w:rPr>
      <w:vertAlign w:val="superscript"/>
    </w:rPr>
  </w:style>
  <w:style w:type="paragraph" w:styleId="afff0">
    <w:name w:val="footnote text"/>
    <w:basedOn w:val="a2"/>
    <w:link w:val="afff1"/>
    <w:uiPriority w:val="99"/>
    <w:semiHidden/>
    <w:unhideWhenUsed/>
    <w:rsid w:val="00260CA6"/>
    <w:pPr>
      <w:spacing w:after="0" w:line="240" w:lineRule="auto"/>
    </w:pPr>
    <w:rPr>
      <w:rFonts w:ascii="Georgia" w:hAnsi="Georgia"/>
      <w:spacing w:val="4"/>
      <w:sz w:val="20"/>
      <w:szCs w:val="20"/>
    </w:rPr>
  </w:style>
  <w:style w:type="character" w:customStyle="1" w:styleId="afff1">
    <w:name w:val="ข้อความเชิงอรรถ อักขระ"/>
    <w:basedOn w:val="a3"/>
    <w:link w:val="afff0"/>
    <w:uiPriority w:val="99"/>
    <w:semiHidden/>
    <w:rsid w:val="00260CA6"/>
    <w:rPr>
      <w:rFonts w:ascii="Georgia" w:hAnsi="Georgia"/>
      <w:noProof/>
      <w:spacing w:val="4"/>
      <w:sz w:val="20"/>
      <w:szCs w:val="20"/>
    </w:rPr>
  </w:style>
  <w:style w:type="table" w:customStyle="1" w:styleId="GridTable1Light1">
    <w:name w:val="Grid Table 1 Light1"/>
    <w:basedOn w:val="a4"/>
    <w:uiPriority w:val="46"/>
    <w:rsid w:val="00260CA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a4"/>
    <w:uiPriority w:val="46"/>
    <w:rsid w:val="00260CA6"/>
    <w:pPr>
      <w:spacing w:after="0" w:line="240" w:lineRule="auto"/>
    </w:pPr>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a4"/>
    <w:uiPriority w:val="46"/>
    <w:rsid w:val="00260CA6"/>
    <w:pPr>
      <w:spacing w:after="0" w:line="240" w:lineRule="auto"/>
    </w:pPr>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a4"/>
    <w:uiPriority w:val="46"/>
    <w:rsid w:val="00260CA6"/>
    <w:pPr>
      <w:spacing w:after="0" w:line="240" w:lineRule="auto"/>
    </w:pPr>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a4"/>
    <w:uiPriority w:val="46"/>
    <w:rsid w:val="00260CA6"/>
    <w:pPr>
      <w:spacing w:after="0" w:line="240" w:lineRule="auto"/>
    </w:pPr>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a4"/>
    <w:uiPriority w:val="46"/>
    <w:rsid w:val="00260CA6"/>
    <w:pPr>
      <w:spacing w:after="0" w:line="240" w:lineRule="auto"/>
    </w:pPr>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a4"/>
    <w:uiPriority w:val="46"/>
    <w:rsid w:val="00260CA6"/>
    <w:pPr>
      <w:spacing w:after="0" w:line="240" w:lineRule="auto"/>
    </w:pPr>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
    <w:name w:val="Grid Table 21"/>
    <w:basedOn w:val="a4"/>
    <w:uiPriority w:val="47"/>
    <w:rsid w:val="00260CA6"/>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a4"/>
    <w:uiPriority w:val="47"/>
    <w:rsid w:val="00260CA6"/>
    <w:pPr>
      <w:spacing w:after="0" w:line="240" w:lineRule="auto"/>
    </w:pPr>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a4"/>
    <w:uiPriority w:val="47"/>
    <w:rsid w:val="00260CA6"/>
    <w:pPr>
      <w:spacing w:after="0" w:line="240" w:lineRule="auto"/>
    </w:pPr>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a4"/>
    <w:uiPriority w:val="47"/>
    <w:rsid w:val="00260CA6"/>
    <w:pPr>
      <w:spacing w:after="0" w:line="240" w:lineRule="auto"/>
    </w:pPr>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a4"/>
    <w:uiPriority w:val="47"/>
    <w:rsid w:val="00260CA6"/>
    <w:pPr>
      <w:spacing w:after="0" w:line="240" w:lineRule="auto"/>
    </w:pPr>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a4"/>
    <w:uiPriority w:val="47"/>
    <w:rsid w:val="00260CA6"/>
    <w:pPr>
      <w:spacing w:after="0" w:line="240" w:lineRule="auto"/>
    </w:pPr>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a4"/>
    <w:uiPriority w:val="47"/>
    <w:rsid w:val="00260CA6"/>
    <w:pPr>
      <w:spacing w:after="0" w:line="240" w:lineRule="auto"/>
    </w:pPr>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a4"/>
    <w:uiPriority w:val="48"/>
    <w:rsid w:val="00260CA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a4"/>
    <w:uiPriority w:val="48"/>
    <w:rsid w:val="00260CA6"/>
    <w:pPr>
      <w:spacing w:after="0" w:line="240" w:lineRule="auto"/>
    </w:p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a4"/>
    <w:uiPriority w:val="48"/>
    <w:rsid w:val="00260CA6"/>
    <w:pPr>
      <w:spacing w:after="0" w:line="240" w:lineRule="auto"/>
    </w:p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a4"/>
    <w:uiPriority w:val="48"/>
    <w:rsid w:val="00260CA6"/>
    <w:pPr>
      <w:spacing w:after="0" w:line="240" w:lineRule="auto"/>
    </w:p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a4"/>
    <w:uiPriority w:val="48"/>
    <w:rsid w:val="00260CA6"/>
    <w:pPr>
      <w:spacing w:after="0" w:line="240" w:lineRule="auto"/>
    </w:p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a4"/>
    <w:uiPriority w:val="48"/>
    <w:rsid w:val="00260CA6"/>
    <w:pPr>
      <w:spacing w:after="0" w:line="240" w:lineRule="auto"/>
    </w:p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a4"/>
    <w:uiPriority w:val="48"/>
    <w:rsid w:val="00260CA6"/>
    <w:pPr>
      <w:spacing w:after="0" w:line="240" w:lineRule="auto"/>
    </w:p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a4"/>
    <w:uiPriority w:val="49"/>
    <w:rsid w:val="00260CA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a4"/>
    <w:uiPriority w:val="49"/>
    <w:rsid w:val="00260CA6"/>
    <w:pPr>
      <w:spacing w:after="0" w:line="240" w:lineRule="auto"/>
    </w:p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a4"/>
    <w:uiPriority w:val="49"/>
    <w:rsid w:val="00260CA6"/>
    <w:pPr>
      <w:spacing w:after="0" w:line="240" w:lineRule="auto"/>
    </w:p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a4"/>
    <w:uiPriority w:val="49"/>
    <w:rsid w:val="00260CA6"/>
    <w:pPr>
      <w:spacing w:after="0" w:line="240" w:lineRule="auto"/>
    </w:p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a4"/>
    <w:uiPriority w:val="49"/>
    <w:rsid w:val="00260CA6"/>
    <w:pPr>
      <w:spacing w:after="0" w:line="240" w:lineRule="auto"/>
    </w:p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a4"/>
    <w:uiPriority w:val="49"/>
    <w:rsid w:val="00260CA6"/>
    <w:pPr>
      <w:spacing w:after="0" w:line="240" w:lineRule="auto"/>
    </w:p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a4"/>
    <w:uiPriority w:val="49"/>
    <w:rsid w:val="00260CA6"/>
    <w:pPr>
      <w:spacing w:after="0" w:line="240" w:lineRule="auto"/>
    </w:p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a4"/>
    <w:uiPriority w:val="50"/>
    <w:rsid w:val="00260CA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a4"/>
    <w:uiPriority w:val="50"/>
    <w:rsid w:val="00260CA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a4"/>
    <w:uiPriority w:val="50"/>
    <w:rsid w:val="00260CA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a4"/>
    <w:uiPriority w:val="50"/>
    <w:rsid w:val="00260CA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a4"/>
    <w:uiPriority w:val="50"/>
    <w:rsid w:val="00260CA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a4"/>
    <w:uiPriority w:val="50"/>
    <w:rsid w:val="00260CA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a4"/>
    <w:uiPriority w:val="50"/>
    <w:rsid w:val="00260CA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a4"/>
    <w:uiPriority w:val="51"/>
    <w:rsid w:val="00260CA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a4"/>
    <w:uiPriority w:val="51"/>
    <w:rsid w:val="00260CA6"/>
    <w:pPr>
      <w:spacing w:after="0" w:line="240" w:lineRule="auto"/>
    </w:pPr>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a4"/>
    <w:uiPriority w:val="51"/>
    <w:rsid w:val="00260CA6"/>
    <w:pPr>
      <w:spacing w:after="0" w:line="240" w:lineRule="auto"/>
    </w:pPr>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a4"/>
    <w:uiPriority w:val="51"/>
    <w:rsid w:val="00260CA6"/>
    <w:pPr>
      <w:spacing w:after="0" w:line="240" w:lineRule="auto"/>
    </w:pPr>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a4"/>
    <w:uiPriority w:val="51"/>
    <w:rsid w:val="00260CA6"/>
    <w:pPr>
      <w:spacing w:after="0" w:line="240" w:lineRule="auto"/>
    </w:pPr>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a4"/>
    <w:uiPriority w:val="51"/>
    <w:rsid w:val="00260CA6"/>
    <w:pPr>
      <w:spacing w:after="0" w:line="240" w:lineRule="auto"/>
    </w:pPr>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a4"/>
    <w:uiPriority w:val="51"/>
    <w:rsid w:val="00260CA6"/>
    <w:pPr>
      <w:spacing w:after="0" w:line="240" w:lineRule="auto"/>
    </w:pPr>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a4"/>
    <w:uiPriority w:val="52"/>
    <w:rsid w:val="00260CA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a4"/>
    <w:uiPriority w:val="52"/>
    <w:rsid w:val="00260CA6"/>
    <w:pPr>
      <w:spacing w:after="0" w:line="240" w:lineRule="auto"/>
    </w:pPr>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a4"/>
    <w:uiPriority w:val="52"/>
    <w:rsid w:val="00260CA6"/>
    <w:pPr>
      <w:spacing w:after="0" w:line="240" w:lineRule="auto"/>
    </w:pPr>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a4"/>
    <w:uiPriority w:val="52"/>
    <w:rsid w:val="00260CA6"/>
    <w:pPr>
      <w:spacing w:after="0" w:line="240" w:lineRule="auto"/>
    </w:pPr>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a4"/>
    <w:uiPriority w:val="52"/>
    <w:rsid w:val="00260CA6"/>
    <w:pPr>
      <w:spacing w:after="0" w:line="240" w:lineRule="auto"/>
    </w:pPr>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a4"/>
    <w:uiPriority w:val="52"/>
    <w:rsid w:val="00260CA6"/>
    <w:pPr>
      <w:spacing w:after="0" w:line="240" w:lineRule="auto"/>
    </w:pPr>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a4"/>
    <w:uiPriority w:val="52"/>
    <w:rsid w:val="00260CA6"/>
    <w:pPr>
      <w:spacing w:after="0" w:line="240" w:lineRule="auto"/>
    </w:pPr>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42">
    <w:name w:val="หัวเรื่อง 4 อักขระ"/>
    <w:basedOn w:val="a3"/>
    <w:link w:val="41"/>
    <w:uiPriority w:val="9"/>
    <w:semiHidden/>
    <w:rsid w:val="00260CA6"/>
    <w:rPr>
      <w:rFonts w:ascii="Georgia" w:eastAsia="SimHei" w:hAnsi="Georgia" w:cs="Times New Roman"/>
      <w:i/>
      <w:iCs/>
      <w:noProof/>
      <w:color w:val="008FA0"/>
      <w:spacing w:val="4"/>
      <w:sz w:val="21"/>
    </w:rPr>
  </w:style>
  <w:style w:type="character" w:customStyle="1" w:styleId="52">
    <w:name w:val="หัวเรื่อง 5 อักขระ"/>
    <w:basedOn w:val="a3"/>
    <w:link w:val="51"/>
    <w:uiPriority w:val="9"/>
    <w:semiHidden/>
    <w:rsid w:val="00260CA6"/>
    <w:rPr>
      <w:rFonts w:ascii="Georgia" w:eastAsia="SimHei" w:hAnsi="Georgia" w:cs="Times New Roman"/>
      <w:noProof/>
      <w:color w:val="008FA0"/>
      <w:spacing w:val="4"/>
      <w:sz w:val="21"/>
    </w:rPr>
  </w:style>
  <w:style w:type="character" w:customStyle="1" w:styleId="60">
    <w:name w:val="หัวเรื่อง 6 อักขระ"/>
    <w:basedOn w:val="a3"/>
    <w:link w:val="6"/>
    <w:uiPriority w:val="9"/>
    <w:semiHidden/>
    <w:rsid w:val="00260CA6"/>
    <w:rPr>
      <w:rFonts w:ascii="Georgia" w:eastAsia="SimHei" w:hAnsi="Georgia" w:cs="Times New Roman"/>
      <w:noProof/>
      <w:color w:val="005F6A"/>
      <w:spacing w:val="4"/>
      <w:sz w:val="21"/>
    </w:rPr>
  </w:style>
  <w:style w:type="character" w:customStyle="1" w:styleId="70">
    <w:name w:val="หัวเรื่อง 7 อักขระ"/>
    <w:basedOn w:val="a3"/>
    <w:link w:val="7"/>
    <w:uiPriority w:val="9"/>
    <w:semiHidden/>
    <w:rsid w:val="00260CA6"/>
    <w:rPr>
      <w:rFonts w:ascii="Georgia" w:eastAsia="SimHei" w:hAnsi="Georgia" w:cs="Times New Roman"/>
      <w:i/>
      <w:iCs/>
      <w:noProof/>
      <w:color w:val="005F6A"/>
      <w:spacing w:val="4"/>
      <w:sz w:val="21"/>
    </w:rPr>
  </w:style>
  <w:style w:type="character" w:customStyle="1" w:styleId="80">
    <w:name w:val="หัวเรื่อง 8 อักขระ"/>
    <w:basedOn w:val="a3"/>
    <w:link w:val="8"/>
    <w:uiPriority w:val="9"/>
    <w:semiHidden/>
    <w:rsid w:val="00260CA6"/>
    <w:rPr>
      <w:rFonts w:ascii="Georgia" w:eastAsia="SimHei" w:hAnsi="Georgia" w:cs="Times New Roman"/>
      <w:noProof/>
      <w:color w:val="272727"/>
      <w:spacing w:val="4"/>
      <w:sz w:val="21"/>
      <w:szCs w:val="21"/>
    </w:rPr>
  </w:style>
  <w:style w:type="character" w:customStyle="1" w:styleId="90">
    <w:name w:val="หัวเรื่อง 9 อักขระ"/>
    <w:basedOn w:val="a3"/>
    <w:link w:val="9"/>
    <w:uiPriority w:val="9"/>
    <w:semiHidden/>
    <w:rsid w:val="00260CA6"/>
    <w:rPr>
      <w:rFonts w:ascii="Georgia" w:eastAsia="SimHei" w:hAnsi="Georgia" w:cs="Times New Roman"/>
      <w:i/>
      <w:iCs/>
      <w:noProof/>
      <w:color w:val="272727"/>
      <w:spacing w:val="4"/>
      <w:sz w:val="21"/>
      <w:szCs w:val="21"/>
    </w:rPr>
  </w:style>
  <w:style w:type="character" w:styleId="HTML">
    <w:name w:val="HTML Acronym"/>
    <w:basedOn w:val="a3"/>
    <w:uiPriority w:val="99"/>
    <w:semiHidden/>
    <w:unhideWhenUsed/>
    <w:rsid w:val="00260CA6"/>
  </w:style>
  <w:style w:type="paragraph" w:styleId="HTML0">
    <w:name w:val="HTML Address"/>
    <w:basedOn w:val="a2"/>
    <w:link w:val="HTML1"/>
    <w:uiPriority w:val="99"/>
    <w:semiHidden/>
    <w:unhideWhenUsed/>
    <w:rsid w:val="00260CA6"/>
    <w:pPr>
      <w:spacing w:after="0" w:line="240" w:lineRule="auto"/>
    </w:pPr>
    <w:rPr>
      <w:rFonts w:ascii="Georgia" w:hAnsi="Georgia"/>
      <w:i/>
      <w:iCs/>
      <w:spacing w:val="4"/>
      <w:szCs w:val="22"/>
    </w:rPr>
  </w:style>
  <w:style w:type="character" w:customStyle="1" w:styleId="HTML1">
    <w:name w:val="ที่อยู่ HTML อักขระ"/>
    <w:basedOn w:val="a3"/>
    <w:link w:val="HTML0"/>
    <w:uiPriority w:val="99"/>
    <w:semiHidden/>
    <w:rsid w:val="00260CA6"/>
    <w:rPr>
      <w:rFonts w:ascii="Georgia" w:hAnsi="Georgia"/>
      <w:i/>
      <w:iCs/>
      <w:noProof/>
      <w:spacing w:val="4"/>
      <w:sz w:val="21"/>
    </w:rPr>
  </w:style>
  <w:style w:type="character" w:styleId="HTML2">
    <w:name w:val="HTML Cite"/>
    <w:basedOn w:val="a3"/>
    <w:uiPriority w:val="99"/>
    <w:semiHidden/>
    <w:unhideWhenUsed/>
    <w:rsid w:val="00260CA6"/>
    <w:rPr>
      <w:i/>
      <w:iCs/>
    </w:rPr>
  </w:style>
  <w:style w:type="character" w:styleId="HTML3">
    <w:name w:val="HTML Code"/>
    <w:basedOn w:val="a3"/>
    <w:uiPriority w:val="99"/>
    <w:semiHidden/>
    <w:unhideWhenUsed/>
    <w:rsid w:val="00260CA6"/>
    <w:rPr>
      <w:rFonts w:ascii="Consolas" w:hAnsi="Consolas"/>
      <w:sz w:val="20"/>
      <w:szCs w:val="20"/>
    </w:rPr>
  </w:style>
  <w:style w:type="character" w:styleId="HTML4">
    <w:name w:val="HTML Definition"/>
    <w:basedOn w:val="a3"/>
    <w:uiPriority w:val="99"/>
    <w:semiHidden/>
    <w:unhideWhenUsed/>
    <w:rsid w:val="00260CA6"/>
    <w:rPr>
      <w:i/>
      <w:iCs/>
    </w:rPr>
  </w:style>
  <w:style w:type="character" w:styleId="HTML5">
    <w:name w:val="HTML Keyboard"/>
    <w:basedOn w:val="a3"/>
    <w:uiPriority w:val="99"/>
    <w:semiHidden/>
    <w:unhideWhenUsed/>
    <w:rsid w:val="00260CA6"/>
    <w:rPr>
      <w:rFonts w:ascii="Consolas" w:hAnsi="Consolas"/>
      <w:sz w:val="20"/>
      <w:szCs w:val="20"/>
    </w:rPr>
  </w:style>
  <w:style w:type="paragraph" w:styleId="HTML6">
    <w:name w:val="HTML Preformatted"/>
    <w:basedOn w:val="a2"/>
    <w:link w:val="HTML7"/>
    <w:uiPriority w:val="99"/>
    <w:semiHidden/>
    <w:unhideWhenUsed/>
    <w:rsid w:val="00260CA6"/>
    <w:pPr>
      <w:spacing w:after="0" w:line="240" w:lineRule="auto"/>
    </w:pPr>
    <w:rPr>
      <w:rFonts w:ascii="Consolas" w:hAnsi="Consolas"/>
      <w:spacing w:val="4"/>
      <w:sz w:val="20"/>
      <w:szCs w:val="20"/>
    </w:rPr>
  </w:style>
  <w:style w:type="character" w:customStyle="1" w:styleId="HTML7">
    <w:name w:val="HTML ที่ได้รับการจัดรูปแบบแล้ว อักขระ"/>
    <w:basedOn w:val="a3"/>
    <w:link w:val="HTML6"/>
    <w:uiPriority w:val="99"/>
    <w:semiHidden/>
    <w:rsid w:val="00260CA6"/>
    <w:rPr>
      <w:rFonts w:ascii="Consolas" w:hAnsi="Consolas"/>
      <w:noProof/>
      <w:spacing w:val="4"/>
      <w:sz w:val="20"/>
      <w:szCs w:val="20"/>
    </w:rPr>
  </w:style>
  <w:style w:type="character" w:styleId="HTML8">
    <w:name w:val="HTML Sample"/>
    <w:basedOn w:val="a3"/>
    <w:uiPriority w:val="99"/>
    <w:semiHidden/>
    <w:unhideWhenUsed/>
    <w:rsid w:val="00260CA6"/>
    <w:rPr>
      <w:rFonts w:ascii="Consolas" w:hAnsi="Consolas"/>
      <w:sz w:val="24"/>
      <w:szCs w:val="24"/>
    </w:rPr>
  </w:style>
  <w:style w:type="character" w:styleId="HTML9">
    <w:name w:val="HTML Typewriter"/>
    <w:basedOn w:val="a3"/>
    <w:uiPriority w:val="99"/>
    <w:semiHidden/>
    <w:unhideWhenUsed/>
    <w:rsid w:val="00260CA6"/>
    <w:rPr>
      <w:rFonts w:ascii="Consolas" w:hAnsi="Consolas"/>
      <w:sz w:val="20"/>
      <w:szCs w:val="20"/>
    </w:rPr>
  </w:style>
  <w:style w:type="character" w:styleId="HTMLa">
    <w:name w:val="HTML Variable"/>
    <w:basedOn w:val="a3"/>
    <w:uiPriority w:val="99"/>
    <w:semiHidden/>
    <w:unhideWhenUsed/>
    <w:rsid w:val="00260CA6"/>
    <w:rPr>
      <w:i/>
      <w:iCs/>
    </w:rPr>
  </w:style>
  <w:style w:type="paragraph" w:styleId="11">
    <w:name w:val="index 1"/>
    <w:basedOn w:val="a2"/>
    <w:next w:val="a2"/>
    <w:autoRedefine/>
    <w:uiPriority w:val="99"/>
    <w:semiHidden/>
    <w:unhideWhenUsed/>
    <w:rsid w:val="00260CA6"/>
    <w:pPr>
      <w:spacing w:after="0" w:line="240" w:lineRule="auto"/>
      <w:ind w:left="210" w:hanging="210"/>
    </w:pPr>
    <w:rPr>
      <w:rFonts w:ascii="Georgia" w:hAnsi="Georgia"/>
      <w:spacing w:val="4"/>
      <w:szCs w:val="22"/>
    </w:rPr>
  </w:style>
  <w:style w:type="paragraph" w:styleId="29">
    <w:name w:val="index 2"/>
    <w:basedOn w:val="a2"/>
    <w:next w:val="a2"/>
    <w:autoRedefine/>
    <w:uiPriority w:val="99"/>
    <w:semiHidden/>
    <w:unhideWhenUsed/>
    <w:rsid w:val="00260CA6"/>
    <w:pPr>
      <w:spacing w:after="0" w:line="240" w:lineRule="auto"/>
      <w:ind w:left="420" w:hanging="210"/>
    </w:pPr>
    <w:rPr>
      <w:rFonts w:ascii="Georgia" w:hAnsi="Georgia"/>
      <w:spacing w:val="4"/>
      <w:szCs w:val="22"/>
    </w:rPr>
  </w:style>
  <w:style w:type="paragraph" w:styleId="37">
    <w:name w:val="index 3"/>
    <w:basedOn w:val="a2"/>
    <w:next w:val="a2"/>
    <w:autoRedefine/>
    <w:uiPriority w:val="99"/>
    <w:semiHidden/>
    <w:unhideWhenUsed/>
    <w:rsid w:val="00260CA6"/>
    <w:pPr>
      <w:spacing w:after="0" w:line="240" w:lineRule="auto"/>
      <w:ind w:left="630" w:hanging="210"/>
    </w:pPr>
    <w:rPr>
      <w:rFonts w:ascii="Georgia" w:hAnsi="Georgia"/>
      <w:spacing w:val="4"/>
      <w:szCs w:val="22"/>
    </w:rPr>
  </w:style>
  <w:style w:type="paragraph" w:styleId="43">
    <w:name w:val="index 4"/>
    <w:basedOn w:val="a2"/>
    <w:next w:val="a2"/>
    <w:autoRedefine/>
    <w:uiPriority w:val="99"/>
    <w:semiHidden/>
    <w:unhideWhenUsed/>
    <w:rsid w:val="00260CA6"/>
    <w:pPr>
      <w:spacing w:after="0" w:line="240" w:lineRule="auto"/>
      <w:ind w:left="840" w:hanging="210"/>
    </w:pPr>
    <w:rPr>
      <w:rFonts w:ascii="Georgia" w:hAnsi="Georgia"/>
      <w:spacing w:val="4"/>
      <w:szCs w:val="22"/>
    </w:rPr>
  </w:style>
  <w:style w:type="paragraph" w:styleId="53">
    <w:name w:val="index 5"/>
    <w:basedOn w:val="a2"/>
    <w:next w:val="a2"/>
    <w:autoRedefine/>
    <w:uiPriority w:val="99"/>
    <w:semiHidden/>
    <w:unhideWhenUsed/>
    <w:rsid w:val="00260CA6"/>
    <w:pPr>
      <w:spacing w:after="0" w:line="240" w:lineRule="auto"/>
      <w:ind w:left="1050" w:hanging="210"/>
    </w:pPr>
    <w:rPr>
      <w:rFonts w:ascii="Georgia" w:hAnsi="Georgia"/>
      <w:spacing w:val="4"/>
      <w:szCs w:val="22"/>
    </w:rPr>
  </w:style>
  <w:style w:type="paragraph" w:styleId="61">
    <w:name w:val="index 6"/>
    <w:basedOn w:val="a2"/>
    <w:next w:val="a2"/>
    <w:autoRedefine/>
    <w:uiPriority w:val="99"/>
    <w:semiHidden/>
    <w:unhideWhenUsed/>
    <w:rsid w:val="00260CA6"/>
    <w:pPr>
      <w:spacing w:after="0" w:line="240" w:lineRule="auto"/>
      <w:ind w:left="1260" w:hanging="210"/>
    </w:pPr>
    <w:rPr>
      <w:rFonts w:ascii="Georgia" w:hAnsi="Georgia"/>
      <w:spacing w:val="4"/>
      <w:szCs w:val="22"/>
    </w:rPr>
  </w:style>
  <w:style w:type="paragraph" w:styleId="71">
    <w:name w:val="index 7"/>
    <w:basedOn w:val="a2"/>
    <w:next w:val="a2"/>
    <w:autoRedefine/>
    <w:uiPriority w:val="99"/>
    <w:semiHidden/>
    <w:unhideWhenUsed/>
    <w:rsid w:val="00260CA6"/>
    <w:pPr>
      <w:spacing w:after="0" w:line="240" w:lineRule="auto"/>
      <w:ind w:left="1470" w:hanging="210"/>
    </w:pPr>
    <w:rPr>
      <w:rFonts w:ascii="Georgia" w:hAnsi="Georgia"/>
      <w:spacing w:val="4"/>
      <w:szCs w:val="22"/>
    </w:rPr>
  </w:style>
  <w:style w:type="paragraph" w:styleId="81">
    <w:name w:val="index 8"/>
    <w:basedOn w:val="a2"/>
    <w:next w:val="a2"/>
    <w:autoRedefine/>
    <w:uiPriority w:val="99"/>
    <w:semiHidden/>
    <w:unhideWhenUsed/>
    <w:rsid w:val="00260CA6"/>
    <w:pPr>
      <w:spacing w:after="0" w:line="240" w:lineRule="auto"/>
      <w:ind w:left="1680" w:hanging="210"/>
    </w:pPr>
    <w:rPr>
      <w:rFonts w:ascii="Georgia" w:hAnsi="Georgia"/>
      <w:spacing w:val="4"/>
      <w:szCs w:val="22"/>
    </w:rPr>
  </w:style>
  <w:style w:type="paragraph" w:styleId="91">
    <w:name w:val="index 9"/>
    <w:basedOn w:val="a2"/>
    <w:next w:val="a2"/>
    <w:autoRedefine/>
    <w:uiPriority w:val="99"/>
    <w:semiHidden/>
    <w:unhideWhenUsed/>
    <w:rsid w:val="00260CA6"/>
    <w:pPr>
      <w:spacing w:after="0" w:line="240" w:lineRule="auto"/>
      <w:ind w:left="1890" w:hanging="210"/>
    </w:pPr>
    <w:rPr>
      <w:rFonts w:ascii="Georgia" w:hAnsi="Georgia"/>
      <w:spacing w:val="4"/>
      <w:szCs w:val="22"/>
    </w:rPr>
  </w:style>
  <w:style w:type="paragraph" w:customStyle="1" w:styleId="IndexHeading1">
    <w:name w:val="Index Heading1"/>
    <w:basedOn w:val="a2"/>
    <w:next w:val="11"/>
    <w:uiPriority w:val="99"/>
    <w:semiHidden/>
    <w:unhideWhenUsed/>
    <w:rsid w:val="00260CA6"/>
    <w:pPr>
      <w:spacing w:after="230" w:line="230" w:lineRule="exact"/>
    </w:pPr>
    <w:rPr>
      <w:rFonts w:eastAsia="SimHei" w:cs="Times New Roman"/>
      <w:b/>
      <w:bCs/>
      <w:spacing w:val="4"/>
      <w:szCs w:val="22"/>
    </w:rPr>
  </w:style>
  <w:style w:type="character" w:customStyle="1" w:styleId="IntenseEmphasis1">
    <w:name w:val="Intense Emphasis1"/>
    <w:basedOn w:val="a3"/>
    <w:uiPriority w:val="21"/>
    <w:rsid w:val="00260CA6"/>
    <w:rPr>
      <w:i/>
      <w:iCs/>
      <w:color w:val="01C1D6"/>
    </w:rPr>
  </w:style>
  <w:style w:type="paragraph" w:customStyle="1" w:styleId="IntenseQuote1">
    <w:name w:val="Intense Quote1"/>
    <w:basedOn w:val="a2"/>
    <w:next w:val="a2"/>
    <w:uiPriority w:val="30"/>
    <w:rsid w:val="00260CA6"/>
    <w:pPr>
      <w:pBdr>
        <w:top w:val="single" w:sz="4" w:space="10" w:color="01C1D6"/>
        <w:bottom w:val="single" w:sz="4" w:space="10" w:color="01C1D6"/>
      </w:pBdr>
      <w:spacing w:before="360" w:after="360" w:line="230" w:lineRule="exact"/>
      <w:ind w:left="864" w:right="864"/>
      <w:jc w:val="center"/>
    </w:pPr>
    <w:rPr>
      <w:rFonts w:ascii="Georgia" w:hAnsi="Georgia"/>
      <w:i/>
      <w:iCs/>
      <w:color w:val="01C1D6"/>
      <w:spacing w:val="4"/>
      <w:szCs w:val="22"/>
    </w:rPr>
  </w:style>
  <w:style w:type="character" w:customStyle="1" w:styleId="afff2">
    <w:name w:val="ทำให้คำอ้างอิงเป็นสีเข้มขึ้น อักขระ"/>
    <w:basedOn w:val="a3"/>
    <w:link w:val="afff3"/>
    <w:uiPriority w:val="30"/>
    <w:rsid w:val="00260CA6"/>
    <w:rPr>
      <w:i/>
      <w:iCs/>
      <w:noProof/>
      <w:color w:val="01C1D6"/>
      <w:spacing w:val="4"/>
      <w:sz w:val="21"/>
    </w:rPr>
  </w:style>
  <w:style w:type="character" w:customStyle="1" w:styleId="IntenseReference1">
    <w:name w:val="Intense Reference1"/>
    <w:basedOn w:val="a3"/>
    <w:uiPriority w:val="32"/>
    <w:rsid w:val="00260CA6"/>
    <w:rPr>
      <w:b/>
      <w:bCs/>
      <w:smallCaps/>
      <w:color w:val="01C1D6"/>
      <w:spacing w:val="5"/>
    </w:rPr>
  </w:style>
  <w:style w:type="table" w:customStyle="1" w:styleId="LightGrid1">
    <w:name w:val="Light Grid1"/>
    <w:basedOn w:val="a4"/>
    <w:next w:val="afff4"/>
    <w:uiPriority w:val="62"/>
    <w:semiHidden/>
    <w:unhideWhenUsed/>
    <w:rsid w:val="00260CA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4"/>
    <w:next w:val="-13"/>
    <w:uiPriority w:val="62"/>
    <w:semiHidden/>
    <w:unhideWhenUsed/>
    <w:rsid w:val="00260CA6"/>
    <w:pPr>
      <w:spacing w:after="0" w:line="240" w:lineRule="auto"/>
    </w:p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customStyle="1" w:styleId="LightGrid-Accent21">
    <w:name w:val="Light Grid - Accent 21"/>
    <w:basedOn w:val="a4"/>
    <w:next w:val="-23"/>
    <w:uiPriority w:val="62"/>
    <w:semiHidden/>
    <w:unhideWhenUsed/>
    <w:rsid w:val="00260CA6"/>
    <w:pPr>
      <w:spacing w:after="0" w:line="240" w:lineRule="auto"/>
    </w:p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customStyle="1" w:styleId="LightGrid-Accent31">
    <w:name w:val="Light Grid - Accent 31"/>
    <w:basedOn w:val="a4"/>
    <w:next w:val="-33"/>
    <w:uiPriority w:val="62"/>
    <w:semiHidden/>
    <w:unhideWhenUsed/>
    <w:rsid w:val="00260CA6"/>
    <w:pPr>
      <w:spacing w:after="0" w:line="240" w:lineRule="auto"/>
    </w:p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customStyle="1" w:styleId="LightGrid-Accent41">
    <w:name w:val="Light Grid - Accent 41"/>
    <w:basedOn w:val="a4"/>
    <w:next w:val="-43"/>
    <w:uiPriority w:val="62"/>
    <w:semiHidden/>
    <w:unhideWhenUsed/>
    <w:rsid w:val="00260CA6"/>
    <w:pPr>
      <w:spacing w:after="0" w:line="240" w:lineRule="auto"/>
    </w:p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customStyle="1" w:styleId="LightGrid-Accent51">
    <w:name w:val="Light Grid - Accent 51"/>
    <w:basedOn w:val="a4"/>
    <w:next w:val="-53"/>
    <w:uiPriority w:val="62"/>
    <w:semiHidden/>
    <w:unhideWhenUsed/>
    <w:rsid w:val="00260CA6"/>
    <w:pPr>
      <w:spacing w:after="0" w:line="240" w:lineRule="auto"/>
    </w:p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customStyle="1" w:styleId="LightGrid-Accent61">
    <w:name w:val="Light Grid - Accent 61"/>
    <w:basedOn w:val="a4"/>
    <w:next w:val="-63"/>
    <w:uiPriority w:val="62"/>
    <w:semiHidden/>
    <w:unhideWhenUsed/>
    <w:rsid w:val="00260CA6"/>
    <w:pPr>
      <w:spacing w:after="0" w:line="240" w:lineRule="auto"/>
    </w:p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customStyle="1" w:styleId="LightList1">
    <w:name w:val="Light List1"/>
    <w:basedOn w:val="a4"/>
    <w:next w:val="afff5"/>
    <w:uiPriority w:val="61"/>
    <w:semiHidden/>
    <w:unhideWhenUsed/>
    <w:rsid w:val="00260CA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4"/>
    <w:next w:val="-14"/>
    <w:uiPriority w:val="61"/>
    <w:semiHidden/>
    <w:unhideWhenUsed/>
    <w:rsid w:val="00260CA6"/>
    <w:pPr>
      <w:spacing w:after="0" w:line="240" w:lineRule="auto"/>
    </w:p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customStyle="1" w:styleId="LightList-Accent21">
    <w:name w:val="Light List - Accent 21"/>
    <w:basedOn w:val="a4"/>
    <w:next w:val="-24"/>
    <w:uiPriority w:val="61"/>
    <w:semiHidden/>
    <w:unhideWhenUsed/>
    <w:rsid w:val="00260CA6"/>
    <w:pPr>
      <w:spacing w:after="0" w:line="240" w:lineRule="auto"/>
    </w:p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customStyle="1" w:styleId="LightList-Accent31">
    <w:name w:val="Light List - Accent 31"/>
    <w:basedOn w:val="a4"/>
    <w:next w:val="-34"/>
    <w:uiPriority w:val="61"/>
    <w:semiHidden/>
    <w:unhideWhenUsed/>
    <w:rsid w:val="00260CA6"/>
    <w:pPr>
      <w:spacing w:after="0" w:line="240" w:lineRule="auto"/>
    </w:p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customStyle="1" w:styleId="LightList-Accent41">
    <w:name w:val="Light List - Accent 41"/>
    <w:basedOn w:val="a4"/>
    <w:next w:val="-44"/>
    <w:uiPriority w:val="61"/>
    <w:semiHidden/>
    <w:unhideWhenUsed/>
    <w:rsid w:val="00260CA6"/>
    <w:pPr>
      <w:spacing w:after="0" w:line="240" w:lineRule="auto"/>
    </w:p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customStyle="1" w:styleId="LightList-Accent51">
    <w:name w:val="Light List - Accent 51"/>
    <w:basedOn w:val="a4"/>
    <w:next w:val="-54"/>
    <w:uiPriority w:val="61"/>
    <w:semiHidden/>
    <w:unhideWhenUsed/>
    <w:rsid w:val="00260CA6"/>
    <w:pPr>
      <w:spacing w:after="0" w:line="240" w:lineRule="auto"/>
    </w:p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customStyle="1" w:styleId="LightList-Accent61">
    <w:name w:val="Light List - Accent 61"/>
    <w:basedOn w:val="a4"/>
    <w:next w:val="-64"/>
    <w:uiPriority w:val="61"/>
    <w:semiHidden/>
    <w:unhideWhenUsed/>
    <w:rsid w:val="00260CA6"/>
    <w:pPr>
      <w:spacing w:after="0" w:line="240" w:lineRule="auto"/>
    </w:p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customStyle="1" w:styleId="LightShading1">
    <w:name w:val="Light Shading1"/>
    <w:basedOn w:val="a4"/>
    <w:next w:val="afff6"/>
    <w:uiPriority w:val="60"/>
    <w:semiHidden/>
    <w:unhideWhenUsed/>
    <w:rsid w:val="00260CA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4"/>
    <w:next w:val="-15"/>
    <w:uiPriority w:val="60"/>
    <w:semiHidden/>
    <w:unhideWhenUsed/>
    <w:rsid w:val="00260CA6"/>
    <w:pPr>
      <w:spacing w:after="0" w:line="240" w:lineRule="auto"/>
    </w:pPr>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customStyle="1" w:styleId="LightShading-Accent21">
    <w:name w:val="Light Shading - Accent 21"/>
    <w:basedOn w:val="a4"/>
    <w:next w:val="-25"/>
    <w:uiPriority w:val="60"/>
    <w:semiHidden/>
    <w:unhideWhenUsed/>
    <w:rsid w:val="00260CA6"/>
    <w:pPr>
      <w:spacing w:after="0" w:line="240" w:lineRule="auto"/>
    </w:pPr>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customStyle="1" w:styleId="LightShading-Accent31">
    <w:name w:val="Light Shading - Accent 31"/>
    <w:basedOn w:val="a4"/>
    <w:next w:val="-35"/>
    <w:uiPriority w:val="60"/>
    <w:semiHidden/>
    <w:unhideWhenUsed/>
    <w:rsid w:val="00260CA6"/>
    <w:pPr>
      <w:spacing w:after="0" w:line="240" w:lineRule="auto"/>
    </w:pPr>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customStyle="1" w:styleId="LightShading-Accent41">
    <w:name w:val="Light Shading - Accent 41"/>
    <w:basedOn w:val="a4"/>
    <w:next w:val="-45"/>
    <w:uiPriority w:val="60"/>
    <w:semiHidden/>
    <w:unhideWhenUsed/>
    <w:rsid w:val="00260CA6"/>
    <w:pPr>
      <w:spacing w:after="0" w:line="240" w:lineRule="auto"/>
    </w:pPr>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customStyle="1" w:styleId="LightShading-Accent51">
    <w:name w:val="Light Shading - Accent 51"/>
    <w:basedOn w:val="a4"/>
    <w:next w:val="-55"/>
    <w:uiPriority w:val="60"/>
    <w:semiHidden/>
    <w:unhideWhenUsed/>
    <w:rsid w:val="00260CA6"/>
    <w:pPr>
      <w:spacing w:after="0" w:line="240" w:lineRule="auto"/>
    </w:pPr>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customStyle="1" w:styleId="LightShading-Accent61">
    <w:name w:val="Light Shading - Accent 61"/>
    <w:basedOn w:val="a4"/>
    <w:next w:val="-65"/>
    <w:uiPriority w:val="60"/>
    <w:semiHidden/>
    <w:unhideWhenUsed/>
    <w:rsid w:val="00260CA6"/>
    <w:pPr>
      <w:spacing w:after="0" w:line="240" w:lineRule="auto"/>
    </w:pPr>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afff7">
    <w:name w:val="line number"/>
    <w:basedOn w:val="a3"/>
    <w:uiPriority w:val="99"/>
    <w:semiHidden/>
    <w:unhideWhenUsed/>
    <w:rsid w:val="00260CA6"/>
  </w:style>
  <w:style w:type="paragraph" w:styleId="afff8">
    <w:name w:val="List"/>
    <w:basedOn w:val="a2"/>
    <w:uiPriority w:val="99"/>
    <w:semiHidden/>
    <w:unhideWhenUsed/>
    <w:rsid w:val="00260CA6"/>
    <w:pPr>
      <w:spacing w:after="230" w:line="230" w:lineRule="exact"/>
      <w:ind w:left="283" w:hanging="283"/>
      <w:contextualSpacing/>
    </w:pPr>
    <w:rPr>
      <w:rFonts w:ascii="Georgia" w:hAnsi="Georgia"/>
      <w:spacing w:val="4"/>
      <w:szCs w:val="22"/>
    </w:rPr>
  </w:style>
  <w:style w:type="paragraph" w:styleId="2a">
    <w:name w:val="List 2"/>
    <w:basedOn w:val="a2"/>
    <w:uiPriority w:val="99"/>
    <w:semiHidden/>
    <w:unhideWhenUsed/>
    <w:rsid w:val="00260CA6"/>
    <w:pPr>
      <w:spacing w:after="230" w:line="230" w:lineRule="exact"/>
      <w:ind w:left="566" w:hanging="283"/>
      <w:contextualSpacing/>
    </w:pPr>
    <w:rPr>
      <w:rFonts w:ascii="Georgia" w:hAnsi="Georgia"/>
      <w:spacing w:val="4"/>
      <w:szCs w:val="22"/>
    </w:rPr>
  </w:style>
  <w:style w:type="paragraph" w:styleId="38">
    <w:name w:val="List 3"/>
    <w:basedOn w:val="a2"/>
    <w:uiPriority w:val="99"/>
    <w:semiHidden/>
    <w:unhideWhenUsed/>
    <w:rsid w:val="00260CA6"/>
    <w:pPr>
      <w:spacing w:after="230" w:line="230" w:lineRule="exact"/>
      <w:ind w:left="849" w:hanging="283"/>
      <w:contextualSpacing/>
    </w:pPr>
    <w:rPr>
      <w:rFonts w:ascii="Georgia" w:hAnsi="Georgia"/>
      <w:spacing w:val="4"/>
      <w:szCs w:val="22"/>
    </w:rPr>
  </w:style>
  <w:style w:type="paragraph" w:styleId="44">
    <w:name w:val="List 4"/>
    <w:basedOn w:val="a2"/>
    <w:uiPriority w:val="99"/>
    <w:semiHidden/>
    <w:unhideWhenUsed/>
    <w:rsid w:val="00260CA6"/>
    <w:pPr>
      <w:spacing w:after="230" w:line="230" w:lineRule="exact"/>
      <w:ind w:left="1132" w:hanging="283"/>
      <w:contextualSpacing/>
    </w:pPr>
    <w:rPr>
      <w:rFonts w:ascii="Georgia" w:hAnsi="Georgia"/>
      <w:spacing w:val="4"/>
      <w:szCs w:val="22"/>
    </w:rPr>
  </w:style>
  <w:style w:type="paragraph" w:styleId="54">
    <w:name w:val="List 5"/>
    <w:basedOn w:val="a2"/>
    <w:uiPriority w:val="99"/>
    <w:semiHidden/>
    <w:unhideWhenUsed/>
    <w:rsid w:val="00260CA6"/>
    <w:pPr>
      <w:spacing w:after="230" w:line="230" w:lineRule="exact"/>
      <w:ind w:left="1415" w:hanging="283"/>
      <w:contextualSpacing/>
    </w:pPr>
    <w:rPr>
      <w:rFonts w:ascii="Georgia" w:hAnsi="Georgia"/>
      <w:spacing w:val="4"/>
      <w:szCs w:val="22"/>
    </w:rPr>
  </w:style>
  <w:style w:type="paragraph" w:styleId="a0">
    <w:name w:val="List Bullet"/>
    <w:basedOn w:val="a2"/>
    <w:uiPriority w:val="99"/>
    <w:semiHidden/>
    <w:unhideWhenUsed/>
    <w:rsid w:val="00260CA6"/>
    <w:pPr>
      <w:numPr>
        <w:numId w:val="7"/>
      </w:numPr>
      <w:tabs>
        <w:tab w:val="clear" w:pos="360"/>
      </w:tabs>
      <w:spacing w:after="230" w:line="230" w:lineRule="exact"/>
      <w:ind w:left="1440"/>
      <w:contextualSpacing/>
    </w:pPr>
    <w:rPr>
      <w:rFonts w:ascii="Georgia" w:hAnsi="Georgia"/>
      <w:spacing w:val="4"/>
      <w:szCs w:val="22"/>
    </w:rPr>
  </w:style>
  <w:style w:type="paragraph" w:styleId="20">
    <w:name w:val="List Bullet 2"/>
    <w:basedOn w:val="a2"/>
    <w:uiPriority w:val="99"/>
    <w:semiHidden/>
    <w:unhideWhenUsed/>
    <w:rsid w:val="00260CA6"/>
    <w:pPr>
      <w:numPr>
        <w:numId w:val="8"/>
      </w:numPr>
      <w:tabs>
        <w:tab w:val="clear" w:pos="643"/>
      </w:tabs>
      <w:spacing w:after="230" w:line="230" w:lineRule="exact"/>
      <w:ind w:left="720"/>
      <w:contextualSpacing/>
    </w:pPr>
    <w:rPr>
      <w:rFonts w:ascii="Georgia" w:hAnsi="Georgia"/>
      <w:spacing w:val="4"/>
      <w:szCs w:val="22"/>
    </w:rPr>
  </w:style>
  <w:style w:type="paragraph" w:styleId="30">
    <w:name w:val="List Bullet 3"/>
    <w:basedOn w:val="a2"/>
    <w:uiPriority w:val="99"/>
    <w:semiHidden/>
    <w:unhideWhenUsed/>
    <w:rsid w:val="00260CA6"/>
    <w:pPr>
      <w:numPr>
        <w:numId w:val="9"/>
      </w:numPr>
      <w:tabs>
        <w:tab w:val="clear" w:pos="926"/>
      </w:tabs>
      <w:spacing w:after="230" w:line="230" w:lineRule="exact"/>
      <w:ind w:left="720"/>
      <w:contextualSpacing/>
    </w:pPr>
    <w:rPr>
      <w:rFonts w:ascii="Georgia" w:hAnsi="Georgia"/>
      <w:spacing w:val="4"/>
      <w:szCs w:val="22"/>
    </w:rPr>
  </w:style>
  <w:style w:type="paragraph" w:styleId="40">
    <w:name w:val="List Bullet 4"/>
    <w:basedOn w:val="a2"/>
    <w:uiPriority w:val="99"/>
    <w:semiHidden/>
    <w:unhideWhenUsed/>
    <w:rsid w:val="00260CA6"/>
    <w:pPr>
      <w:numPr>
        <w:numId w:val="10"/>
      </w:numPr>
      <w:tabs>
        <w:tab w:val="clear" w:pos="1209"/>
      </w:tabs>
      <w:spacing w:after="230" w:line="230" w:lineRule="exact"/>
      <w:ind w:left="720"/>
      <w:contextualSpacing/>
    </w:pPr>
    <w:rPr>
      <w:rFonts w:ascii="Georgia" w:hAnsi="Georgia"/>
      <w:spacing w:val="4"/>
      <w:szCs w:val="22"/>
    </w:rPr>
  </w:style>
  <w:style w:type="paragraph" w:styleId="50">
    <w:name w:val="List Bullet 5"/>
    <w:basedOn w:val="a2"/>
    <w:uiPriority w:val="99"/>
    <w:semiHidden/>
    <w:unhideWhenUsed/>
    <w:rsid w:val="00260CA6"/>
    <w:pPr>
      <w:numPr>
        <w:numId w:val="11"/>
      </w:numPr>
      <w:tabs>
        <w:tab w:val="clear" w:pos="1492"/>
      </w:tabs>
      <w:spacing w:after="230" w:line="230" w:lineRule="exact"/>
      <w:ind w:left="720"/>
      <w:contextualSpacing/>
    </w:pPr>
    <w:rPr>
      <w:rFonts w:ascii="Georgia" w:hAnsi="Georgia"/>
      <w:spacing w:val="4"/>
      <w:szCs w:val="22"/>
    </w:rPr>
  </w:style>
  <w:style w:type="paragraph" w:styleId="afff9">
    <w:name w:val="List Continue"/>
    <w:basedOn w:val="a2"/>
    <w:uiPriority w:val="99"/>
    <w:semiHidden/>
    <w:unhideWhenUsed/>
    <w:rsid w:val="00260CA6"/>
    <w:pPr>
      <w:spacing w:after="120" w:line="230" w:lineRule="exact"/>
      <w:ind w:left="283"/>
      <w:contextualSpacing/>
    </w:pPr>
    <w:rPr>
      <w:rFonts w:ascii="Georgia" w:hAnsi="Georgia"/>
      <w:spacing w:val="4"/>
      <w:szCs w:val="22"/>
    </w:rPr>
  </w:style>
  <w:style w:type="paragraph" w:styleId="2b">
    <w:name w:val="List Continue 2"/>
    <w:basedOn w:val="a2"/>
    <w:uiPriority w:val="99"/>
    <w:semiHidden/>
    <w:unhideWhenUsed/>
    <w:rsid w:val="00260CA6"/>
    <w:pPr>
      <w:spacing w:after="120" w:line="230" w:lineRule="exact"/>
      <w:ind w:left="566"/>
      <w:contextualSpacing/>
    </w:pPr>
    <w:rPr>
      <w:rFonts w:ascii="Georgia" w:hAnsi="Georgia"/>
      <w:spacing w:val="4"/>
      <w:szCs w:val="22"/>
    </w:rPr>
  </w:style>
  <w:style w:type="paragraph" w:styleId="39">
    <w:name w:val="List Continue 3"/>
    <w:basedOn w:val="a2"/>
    <w:uiPriority w:val="99"/>
    <w:semiHidden/>
    <w:unhideWhenUsed/>
    <w:rsid w:val="00260CA6"/>
    <w:pPr>
      <w:spacing w:after="120" w:line="230" w:lineRule="exact"/>
      <w:ind w:left="849"/>
      <w:contextualSpacing/>
    </w:pPr>
    <w:rPr>
      <w:rFonts w:ascii="Georgia" w:hAnsi="Georgia"/>
      <w:spacing w:val="4"/>
      <w:szCs w:val="22"/>
    </w:rPr>
  </w:style>
  <w:style w:type="paragraph" w:styleId="45">
    <w:name w:val="List Continue 4"/>
    <w:basedOn w:val="a2"/>
    <w:uiPriority w:val="99"/>
    <w:semiHidden/>
    <w:unhideWhenUsed/>
    <w:rsid w:val="00260CA6"/>
    <w:pPr>
      <w:spacing w:after="120" w:line="230" w:lineRule="exact"/>
      <w:ind w:left="1132"/>
      <w:contextualSpacing/>
    </w:pPr>
    <w:rPr>
      <w:rFonts w:ascii="Georgia" w:hAnsi="Georgia"/>
      <w:spacing w:val="4"/>
      <w:szCs w:val="22"/>
    </w:rPr>
  </w:style>
  <w:style w:type="paragraph" w:styleId="55">
    <w:name w:val="List Continue 5"/>
    <w:basedOn w:val="a2"/>
    <w:uiPriority w:val="99"/>
    <w:semiHidden/>
    <w:unhideWhenUsed/>
    <w:rsid w:val="00260CA6"/>
    <w:pPr>
      <w:spacing w:after="120" w:line="230" w:lineRule="exact"/>
      <w:ind w:left="1415"/>
      <w:contextualSpacing/>
    </w:pPr>
    <w:rPr>
      <w:rFonts w:ascii="Georgia" w:hAnsi="Georgia"/>
      <w:spacing w:val="4"/>
      <w:szCs w:val="22"/>
    </w:rPr>
  </w:style>
  <w:style w:type="paragraph" w:styleId="a">
    <w:name w:val="List Number"/>
    <w:basedOn w:val="a2"/>
    <w:uiPriority w:val="99"/>
    <w:semiHidden/>
    <w:unhideWhenUsed/>
    <w:rsid w:val="00260CA6"/>
    <w:pPr>
      <w:numPr>
        <w:numId w:val="12"/>
      </w:numPr>
      <w:tabs>
        <w:tab w:val="clear" w:pos="360"/>
      </w:tabs>
      <w:spacing w:after="230" w:line="230" w:lineRule="exact"/>
      <w:ind w:left="720"/>
      <w:contextualSpacing/>
    </w:pPr>
    <w:rPr>
      <w:rFonts w:ascii="Georgia" w:hAnsi="Georgia"/>
      <w:spacing w:val="4"/>
      <w:szCs w:val="22"/>
    </w:rPr>
  </w:style>
  <w:style w:type="paragraph" w:styleId="2">
    <w:name w:val="List Number 2"/>
    <w:basedOn w:val="a2"/>
    <w:uiPriority w:val="99"/>
    <w:semiHidden/>
    <w:unhideWhenUsed/>
    <w:rsid w:val="00260CA6"/>
    <w:pPr>
      <w:numPr>
        <w:numId w:val="13"/>
      </w:numPr>
      <w:tabs>
        <w:tab w:val="clear" w:pos="643"/>
        <w:tab w:val="num" w:pos="360"/>
      </w:tabs>
      <w:spacing w:after="230" w:line="230" w:lineRule="exact"/>
      <w:ind w:left="360"/>
      <w:contextualSpacing/>
    </w:pPr>
    <w:rPr>
      <w:rFonts w:ascii="Georgia" w:hAnsi="Georgia"/>
      <w:spacing w:val="4"/>
      <w:szCs w:val="22"/>
    </w:rPr>
  </w:style>
  <w:style w:type="paragraph" w:styleId="3">
    <w:name w:val="List Number 3"/>
    <w:basedOn w:val="a2"/>
    <w:uiPriority w:val="99"/>
    <w:semiHidden/>
    <w:unhideWhenUsed/>
    <w:rsid w:val="00260CA6"/>
    <w:pPr>
      <w:numPr>
        <w:numId w:val="14"/>
      </w:numPr>
      <w:tabs>
        <w:tab w:val="clear" w:pos="926"/>
        <w:tab w:val="num" w:pos="643"/>
      </w:tabs>
      <w:spacing w:after="230" w:line="230" w:lineRule="exact"/>
      <w:ind w:left="643"/>
      <w:contextualSpacing/>
    </w:pPr>
    <w:rPr>
      <w:rFonts w:ascii="Georgia" w:hAnsi="Georgia"/>
      <w:spacing w:val="4"/>
      <w:szCs w:val="22"/>
    </w:rPr>
  </w:style>
  <w:style w:type="paragraph" w:styleId="4">
    <w:name w:val="List Number 4"/>
    <w:basedOn w:val="a2"/>
    <w:uiPriority w:val="99"/>
    <w:semiHidden/>
    <w:unhideWhenUsed/>
    <w:rsid w:val="00260CA6"/>
    <w:pPr>
      <w:numPr>
        <w:numId w:val="15"/>
      </w:numPr>
      <w:tabs>
        <w:tab w:val="clear" w:pos="1209"/>
        <w:tab w:val="num" w:pos="926"/>
      </w:tabs>
      <w:spacing w:after="230" w:line="230" w:lineRule="exact"/>
      <w:ind w:left="926"/>
      <w:contextualSpacing/>
    </w:pPr>
    <w:rPr>
      <w:rFonts w:ascii="Georgia" w:hAnsi="Georgia"/>
      <w:spacing w:val="4"/>
      <w:szCs w:val="22"/>
    </w:rPr>
  </w:style>
  <w:style w:type="paragraph" w:styleId="5">
    <w:name w:val="List Number 5"/>
    <w:basedOn w:val="a2"/>
    <w:uiPriority w:val="99"/>
    <w:semiHidden/>
    <w:unhideWhenUsed/>
    <w:rsid w:val="00260CA6"/>
    <w:pPr>
      <w:numPr>
        <w:numId w:val="16"/>
      </w:numPr>
      <w:tabs>
        <w:tab w:val="clear" w:pos="1492"/>
        <w:tab w:val="num" w:pos="1209"/>
      </w:tabs>
      <w:spacing w:after="230" w:line="230" w:lineRule="exact"/>
      <w:ind w:left="1209"/>
      <w:contextualSpacing/>
    </w:pPr>
    <w:rPr>
      <w:rFonts w:ascii="Georgia" w:hAnsi="Georgia"/>
      <w:spacing w:val="4"/>
      <w:szCs w:val="22"/>
    </w:rPr>
  </w:style>
  <w:style w:type="table" w:customStyle="1" w:styleId="ListTable1Light1">
    <w:name w:val="List Table 1 Light1"/>
    <w:basedOn w:val="a4"/>
    <w:uiPriority w:val="46"/>
    <w:rsid w:val="00260CA6"/>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a4"/>
    <w:uiPriority w:val="46"/>
    <w:rsid w:val="00260CA6"/>
    <w:pPr>
      <w:spacing w:after="0" w:line="240" w:lineRule="auto"/>
    </w:pPr>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a4"/>
    <w:uiPriority w:val="46"/>
    <w:rsid w:val="00260CA6"/>
    <w:pPr>
      <w:spacing w:after="0" w:line="240" w:lineRule="auto"/>
    </w:pPr>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a4"/>
    <w:uiPriority w:val="46"/>
    <w:rsid w:val="00260CA6"/>
    <w:pPr>
      <w:spacing w:after="0" w:line="240" w:lineRule="auto"/>
    </w:pPr>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a4"/>
    <w:uiPriority w:val="46"/>
    <w:rsid w:val="00260CA6"/>
    <w:pPr>
      <w:spacing w:after="0" w:line="240" w:lineRule="auto"/>
    </w:pPr>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a4"/>
    <w:uiPriority w:val="46"/>
    <w:rsid w:val="00260CA6"/>
    <w:pPr>
      <w:spacing w:after="0" w:line="240" w:lineRule="auto"/>
    </w:pPr>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a4"/>
    <w:uiPriority w:val="46"/>
    <w:rsid w:val="00260CA6"/>
    <w:pPr>
      <w:spacing w:after="0" w:line="240" w:lineRule="auto"/>
    </w:pPr>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a4"/>
    <w:uiPriority w:val="47"/>
    <w:rsid w:val="00260CA6"/>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a4"/>
    <w:uiPriority w:val="47"/>
    <w:rsid w:val="00260CA6"/>
    <w:pPr>
      <w:spacing w:after="0" w:line="240" w:lineRule="auto"/>
    </w:pPr>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a4"/>
    <w:uiPriority w:val="47"/>
    <w:rsid w:val="00260CA6"/>
    <w:pPr>
      <w:spacing w:after="0" w:line="240" w:lineRule="auto"/>
    </w:pPr>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a4"/>
    <w:uiPriority w:val="47"/>
    <w:rsid w:val="00260CA6"/>
    <w:pPr>
      <w:spacing w:after="0" w:line="240" w:lineRule="auto"/>
    </w:pPr>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a4"/>
    <w:uiPriority w:val="47"/>
    <w:rsid w:val="00260CA6"/>
    <w:pPr>
      <w:spacing w:after="0" w:line="240" w:lineRule="auto"/>
    </w:pPr>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a4"/>
    <w:uiPriority w:val="47"/>
    <w:rsid w:val="00260CA6"/>
    <w:pPr>
      <w:spacing w:after="0" w:line="240" w:lineRule="auto"/>
    </w:pPr>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a4"/>
    <w:uiPriority w:val="47"/>
    <w:rsid w:val="00260CA6"/>
    <w:pPr>
      <w:spacing w:after="0" w:line="240" w:lineRule="auto"/>
    </w:pPr>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a4"/>
    <w:uiPriority w:val="48"/>
    <w:rsid w:val="00260CA6"/>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a4"/>
    <w:uiPriority w:val="48"/>
    <w:rsid w:val="00260CA6"/>
    <w:pPr>
      <w:spacing w:after="0" w:line="240" w:lineRule="auto"/>
    </w:pPr>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a4"/>
    <w:uiPriority w:val="48"/>
    <w:rsid w:val="00260CA6"/>
    <w:pPr>
      <w:spacing w:after="0" w:line="240" w:lineRule="auto"/>
    </w:pPr>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a4"/>
    <w:uiPriority w:val="48"/>
    <w:rsid w:val="00260CA6"/>
    <w:pPr>
      <w:spacing w:after="0" w:line="240" w:lineRule="auto"/>
    </w:pPr>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a4"/>
    <w:uiPriority w:val="48"/>
    <w:rsid w:val="00260CA6"/>
    <w:pPr>
      <w:spacing w:after="0" w:line="240" w:lineRule="auto"/>
    </w:pPr>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a4"/>
    <w:uiPriority w:val="48"/>
    <w:rsid w:val="00260CA6"/>
    <w:pPr>
      <w:spacing w:after="0" w:line="240" w:lineRule="auto"/>
    </w:pPr>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a4"/>
    <w:uiPriority w:val="48"/>
    <w:rsid w:val="00260CA6"/>
    <w:pPr>
      <w:spacing w:after="0" w:line="240" w:lineRule="auto"/>
    </w:pPr>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a4"/>
    <w:uiPriority w:val="49"/>
    <w:rsid w:val="00260CA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a4"/>
    <w:uiPriority w:val="49"/>
    <w:rsid w:val="00260CA6"/>
    <w:pPr>
      <w:spacing w:after="0" w:line="240" w:lineRule="auto"/>
    </w:p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a4"/>
    <w:uiPriority w:val="49"/>
    <w:rsid w:val="00260CA6"/>
    <w:pPr>
      <w:spacing w:after="0" w:line="240" w:lineRule="auto"/>
    </w:p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a4"/>
    <w:uiPriority w:val="49"/>
    <w:rsid w:val="00260CA6"/>
    <w:pPr>
      <w:spacing w:after="0" w:line="240" w:lineRule="auto"/>
    </w:p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a4"/>
    <w:uiPriority w:val="49"/>
    <w:rsid w:val="00260CA6"/>
    <w:pPr>
      <w:spacing w:after="0" w:line="240" w:lineRule="auto"/>
    </w:p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a4"/>
    <w:uiPriority w:val="49"/>
    <w:rsid w:val="00260CA6"/>
    <w:pPr>
      <w:spacing w:after="0" w:line="240" w:lineRule="auto"/>
    </w:p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a4"/>
    <w:uiPriority w:val="49"/>
    <w:rsid w:val="00260CA6"/>
    <w:pPr>
      <w:spacing w:after="0" w:line="240" w:lineRule="auto"/>
    </w:p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a4"/>
    <w:uiPriority w:val="50"/>
    <w:rsid w:val="00260CA6"/>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4"/>
    <w:uiPriority w:val="50"/>
    <w:rsid w:val="00260CA6"/>
    <w:pPr>
      <w:spacing w:after="0" w:line="240" w:lineRule="auto"/>
    </w:pPr>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4"/>
    <w:uiPriority w:val="50"/>
    <w:rsid w:val="00260CA6"/>
    <w:pPr>
      <w:spacing w:after="0" w:line="240" w:lineRule="auto"/>
    </w:pPr>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4"/>
    <w:uiPriority w:val="50"/>
    <w:rsid w:val="00260CA6"/>
    <w:pPr>
      <w:spacing w:after="0" w:line="240" w:lineRule="auto"/>
    </w:pPr>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4"/>
    <w:uiPriority w:val="50"/>
    <w:rsid w:val="00260CA6"/>
    <w:pPr>
      <w:spacing w:after="0" w:line="240" w:lineRule="auto"/>
    </w:pPr>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4"/>
    <w:uiPriority w:val="50"/>
    <w:rsid w:val="00260CA6"/>
    <w:pPr>
      <w:spacing w:after="0" w:line="240" w:lineRule="auto"/>
    </w:pPr>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4"/>
    <w:uiPriority w:val="50"/>
    <w:rsid w:val="00260CA6"/>
    <w:pPr>
      <w:spacing w:after="0" w:line="240" w:lineRule="auto"/>
    </w:pPr>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4"/>
    <w:uiPriority w:val="51"/>
    <w:rsid w:val="00260CA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a4"/>
    <w:uiPriority w:val="51"/>
    <w:rsid w:val="00260CA6"/>
    <w:pPr>
      <w:spacing w:after="0" w:line="240" w:lineRule="auto"/>
    </w:pPr>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a4"/>
    <w:uiPriority w:val="51"/>
    <w:rsid w:val="00260CA6"/>
    <w:pPr>
      <w:spacing w:after="0" w:line="240" w:lineRule="auto"/>
    </w:pPr>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a4"/>
    <w:uiPriority w:val="51"/>
    <w:rsid w:val="00260CA6"/>
    <w:pPr>
      <w:spacing w:after="0" w:line="240" w:lineRule="auto"/>
    </w:pPr>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a4"/>
    <w:uiPriority w:val="51"/>
    <w:rsid w:val="00260CA6"/>
    <w:pPr>
      <w:spacing w:after="0" w:line="240" w:lineRule="auto"/>
    </w:pPr>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a4"/>
    <w:uiPriority w:val="51"/>
    <w:rsid w:val="00260CA6"/>
    <w:pPr>
      <w:spacing w:after="0" w:line="240" w:lineRule="auto"/>
    </w:pPr>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a4"/>
    <w:uiPriority w:val="51"/>
    <w:rsid w:val="00260CA6"/>
    <w:pPr>
      <w:spacing w:after="0" w:line="240" w:lineRule="auto"/>
    </w:pPr>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a4"/>
    <w:uiPriority w:val="52"/>
    <w:rsid w:val="00260CA6"/>
    <w:pPr>
      <w:spacing w:after="0" w:line="240" w:lineRule="auto"/>
    </w:pPr>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4"/>
    <w:uiPriority w:val="52"/>
    <w:rsid w:val="00260CA6"/>
    <w:pPr>
      <w:spacing w:after="0" w:line="240" w:lineRule="auto"/>
    </w:pPr>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4"/>
    <w:uiPriority w:val="52"/>
    <w:rsid w:val="00260CA6"/>
    <w:pPr>
      <w:spacing w:after="0" w:line="240" w:lineRule="auto"/>
    </w:pPr>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4"/>
    <w:uiPriority w:val="52"/>
    <w:rsid w:val="00260CA6"/>
    <w:pPr>
      <w:spacing w:after="0" w:line="240" w:lineRule="auto"/>
    </w:pPr>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4"/>
    <w:uiPriority w:val="52"/>
    <w:rsid w:val="00260CA6"/>
    <w:pPr>
      <w:spacing w:after="0" w:line="240" w:lineRule="auto"/>
    </w:pPr>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4"/>
    <w:uiPriority w:val="52"/>
    <w:rsid w:val="00260CA6"/>
    <w:pPr>
      <w:spacing w:after="0" w:line="240" w:lineRule="auto"/>
    </w:pPr>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4"/>
    <w:uiPriority w:val="52"/>
    <w:rsid w:val="00260CA6"/>
    <w:pPr>
      <w:spacing w:after="0" w:line="240" w:lineRule="auto"/>
    </w:pPr>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macro"/>
    <w:link w:val="afffb"/>
    <w:uiPriority w:val="99"/>
    <w:semiHidden/>
    <w:unhideWhenUsed/>
    <w:rsid w:val="00260CA6"/>
    <w:pPr>
      <w:tabs>
        <w:tab w:val="left" w:pos="480"/>
        <w:tab w:val="left" w:pos="960"/>
        <w:tab w:val="left" w:pos="1440"/>
        <w:tab w:val="left" w:pos="1920"/>
        <w:tab w:val="left" w:pos="2400"/>
        <w:tab w:val="left" w:pos="2880"/>
        <w:tab w:val="left" w:pos="3360"/>
        <w:tab w:val="left" w:pos="3840"/>
        <w:tab w:val="left" w:pos="4320"/>
      </w:tabs>
      <w:spacing w:after="0" w:line="230" w:lineRule="exact"/>
    </w:pPr>
    <w:rPr>
      <w:rFonts w:ascii="Consolas" w:hAnsi="Consolas"/>
      <w:noProof/>
      <w:spacing w:val="4"/>
      <w:sz w:val="20"/>
      <w:szCs w:val="20"/>
    </w:rPr>
  </w:style>
  <w:style w:type="character" w:customStyle="1" w:styleId="afffb">
    <w:name w:val="ข้อความแมโคร อักขระ"/>
    <w:basedOn w:val="a3"/>
    <w:link w:val="afffa"/>
    <w:uiPriority w:val="99"/>
    <w:semiHidden/>
    <w:rsid w:val="00260CA6"/>
    <w:rPr>
      <w:rFonts w:ascii="Consolas" w:hAnsi="Consolas"/>
      <w:noProof/>
      <w:spacing w:val="4"/>
      <w:sz w:val="20"/>
      <w:szCs w:val="20"/>
    </w:rPr>
  </w:style>
  <w:style w:type="table" w:customStyle="1" w:styleId="MediumGrid11">
    <w:name w:val="Medium Grid 11"/>
    <w:basedOn w:val="a4"/>
    <w:next w:val="12"/>
    <w:uiPriority w:val="67"/>
    <w:semiHidden/>
    <w:unhideWhenUsed/>
    <w:rsid w:val="00260CA6"/>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a4"/>
    <w:next w:val="1-1"/>
    <w:uiPriority w:val="67"/>
    <w:semiHidden/>
    <w:unhideWhenUsed/>
    <w:rsid w:val="00260CA6"/>
    <w:pPr>
      <w:spacing w:after="0" w:line="240" w:lineRule="auto"/>
    </w:pPr>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customStyle="1" w:styleId="MediumGrid1-Accent21">
    <w:name w:val="Medium Grid 1 - Accent 21"/>
    <w:basedOn w:val="a4"/>
    <w:next w:val="1-2"/>
    <w:uiPriority w:val="67"/>
    <w:semiHidden/>
    <w:unhideWhenUsed/>
    <w:rsid w:val="00260CA6"/>
    <w:pPr>
      <w:spacing w:after="0" w:line="240" w:lineRule="auto"/>
    </w:pPr>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customStyle="1" w:styleId="MediumGrid1-Accent31">
    <w:name w:val="Medium Grid 1 - Accent 31"/>
    <w:basedOn w:val="a4"/>
    <w:next w:val="1-3"/>
    <w:uiPriority w:val="67"/>
    <w:semiHidden/>
    <w:unhideWhenUsed/>
    <w:rsid w:val="00260CA6"/>
    <w:pPr>
      <w:spacing w:after="0" w:line="240" w:lineRule="auto"/>
    </w:pPr>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customStyle="1" w:styleId="MediumGrid1-Accent41">
    <w:name w:val="Medium Grid 1 - Accent 41"/>
    <w:basedOn w:val="a4"/>
    <w:next w:val="1-4"/>
    <w:uiPriority w:val="67"/>
    <w:semiHidden/>
    <w:unhideWhenUsed/>
    <w:rsid w:val="00260CA6"/>
    <w:pPr>
      <w:spacing w:after="0" w:line="240" w:lineRule="auto"/>
    </w:pPr>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customStyle="1" w:styleId="MediumGrid1-Accent51">
    <w:name w:val="Medium Grid 1 - Accent 51"/>
    <w:basedOn w:val="a4"/>
    <w:next w:val="1-5"/>
    <w:uiPriority w:val="67"/>
    <w:semiHidden/>
    <w:unhideWhenUsed/>
    <w:rsid w:val="00260CA6"/>
    <w:pPr>
      <w:spacing w:after="0" w:line="240" w:lineRule="auto"/>
    </w:pPr>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MediumGrid1-Accent61">
    <w:name w:val="Medium Grid 1 - Accent 61"/>
    <w:basedOn w:val="a4"/>
    <w:next w:val="1-6"/>
    <w:uiPriority w:val="67"/>
    <w:semiHidden/>
    <w:unhideWhenUsed/>
    <w:rsid w:val="00260CA6"/>
    <w:pPr>
      <w:spacing w:after="0" w:line="240" w:lineRule="auto"/>
    </w:pPr>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customStyle="1" w:styleId="MediumGrid21">
    <w:name w:val="Medium Grid 21"/>
    <w:basedOn w:val="a4"/>
    <w:next w:val="2c"/>
    <w:uiPriority w:val="68"/>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a4"/>
    <w:next w:val="2-1"/>
    <w:uiPriority w:val="68"/>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customStyle="1" w:styleId="MediumGrid2-Accent21">
    <w:name w:val="Medium Grid 2 - Accent 21"/>
    <w:basedOn w:val="a4"/>
    <w:next w:val="2-2"/>
    <w:uiPriority w:val="68"/>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customStyle="1" w:styleId="MediumGrid2-Accent31">
    <w:name w:val="Medium Grid 2 - Accent 31"/>
    <w:basedOn w:val="a4"/>
    <w:next w:val="2-3"/>
    <w:uiPriority w:val="68"/>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customStyle="1" w:styleId="MediumGrid2-Accent41">
    <w:name w:val="Medium Grid 2 - Accent 41"/>
    <w:basedOn w:val="a4"/>
    <w:next w:val="2-4"/>
    <w:uiPriority w:val="68"/>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customStyle="1" w:styleId="MediumGrid2-Accent51">
    <w:name w:val="Medium Grid 2 - Accent 51"/>
    <w:basedOn w:val="a4"/>
    <w:next w:val="2-5"/>
    <w:uiPriority w:val="68"/>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MediumGrid2-Accent61">
    <w:name w:val="Medium Grid 2 - Accent 61"/>
    <w:basedOn w:val="a4"/>
    <w:next w:val="2-6"/>
    <w:uiPriority w:val="68"/>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customStyle="1" w:styleId="MediumGrid31">
    <w:name w:val="Medium Grid 31"/>
    <w:basedOn w:val="a4"/>
    <w:next w:val="3a"/>
    <w:uiPriority w:val="69"/>
    <w:semiHidden/>
    <w:unhideWhenUsed/>
    <w:rsid w:val="00260CA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a4"/>
    <w:next w:val="3-1"/>
    <w:uiPriority w:val="69"/>
    <w:semiHidden/>
    <w:unhideWhenUsed/>
    <w:rsid w:val="00260CA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customStyle="1" w:styleId="MediumGrid3-Accent21">
    <w:name w:val="Medium Grid 3 - Accent 21"/>
    <w:basedOn w:val="a4"/>
    <w:next w:val="3-2"/>
    <w:uiPriority w:val="69"/>
    <w:semiHidden/>
    <w:unhideWhenUsed/>
    <w:rsid w:val="00260CA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customStyle="1" w:styleId="MediumGrid3-Accent31">
    <w:name w:val="Medium Grid 3 - Accent 31"/>
    <w:basedOn w:val="a4"/>
    <w:next w:val="3-3"/>
    <w:uiPriority w:val="69"/>
    <w:semiHidden/>
    <w:unhideWhenUsed/>
    <w:rsid w:val="00260CA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customStyle="1" w:styleId="MediumGrid3-Accent41">
    <w:name w:val="Medium Grid 3 - Accent 41"/>
    <w:basedOn w:val="a4"/>
    <w:next w:val="3-4"/>
    <w:uiPriority w:val="69"/>
    <w:semiHidden/>
    <w:unhideWhenUsed/>
    <w:rsid w:val="00260CA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customStyle="1" w:styleId="MediumGrid3-Accent51">
    <w:name w:val="Medium Grid 3 - Accent 51"/>
    <w:basedOn w:val="a4"/>
    <w:next w:val="3-5"/>
    <w:uiPriority w:val="69"/>
    <w:semiHidden/>
    <w:unhideWhenUsed/>
    <w:rsid w:val="00260CA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MediumGrid3-Accent61">
    <w:name w:val="Medium Grid 3 - Accent 61"/>
    <w:basedOn w:val="a4"/>
    <w:next w:val="3-6"/>
    <w:uiPriority w:val="69"/>
    <w:semiHidden/>
    <w:unhideWhenUsed/>
    <w:rsid w:val="00260CA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customStyle="1" w:styleId="MediumList11">
    <w:name w:val="Medium List 11"/>
    <w:basedOn w:val="a4"/>
    <w:next w:val="13"/>
    <w:uiPriority w:val="65"/>
    <w:semiHidden/>
    <w:unhideWhenUsed/>
    <w:rsid w:val="00260CA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4"/>
    <w:next w:val="1-10"/>
    <w:uiPriority w:val="65"/>
    <w:semiHidden/>
    <w:unhideWhenUsed/>
    <w:rsid w:val="00260CA6"/>
    <w:pPr>
      <w:spacing w:after="0" w:line="240" w:lineRule="auto"/>
    </w:pPr>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customStyle="1" w:styleId="MediumList1-Accent21">
    <w:name w:val="Medium List 1 - Accent 21"/>
    <w:basedOn w:val="a4"/>
    <w:next w:val="1-20"/>
    <w:uiPriority w:val="65"/>
    <w:semiHidden/>
    <w:unhideWhenUsed/>
    <w:rsid w:val="00260CA6"/>
    <w:pPr>
      <w:spacing w:after="0" w:line="240" w:lineRule="auto"/>
    </w:pPr>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customStyle="1" w:styleId="MediumList1-Accent31">
    <w:name w:val="Medium List 1 - Accent 31"/>
    <w:basedOn w:val="a4"/>
    <w:next w:val="1-30"/>
    <w:uiPriority w:val="65"/>
    <w:semiHidden/>
    <w:unhideWhenUsed/>
    <w:rsid w:val="00260CA6"/>
    <w:pPr>
      <w:spacing w:after="0" w:line="240" w:lineRule="auto"/>
    </w:pPr>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customStyle="1" w:styleId="MediumList1-Accent41">
    <w:name w:val="Medium List 1 - Accent 41"/>
    <w:basedOn w:val="a4"/>
    <w:next w:val="1-40"/>
    <w:uiPriority w:val="65"/>
    <w:semiHidden/>
    <w:unhideWhenUsed/>
    <w:rsid w:val="00260CA6"/>
    <w:pPr>
      <w:spacing w:after="0" w:line="240" w:lineRule="auto"/>
    </w:pPr>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customStyle="1" w:styleId="MediumList1-Accent51">
    <w:name w:val="Medium List 1 - Accent 51"/>
    <w:basedOn w:val="a4"/>
    <w:next w:val="1-50"/>
    <w:uiPriority w:val="65"/>
    <w:semiHidden/>
    <w:unhideWhenUsed/>
    <w:rsid w:val="00260CA6"/>
    <w:pPr>
      <w:spacing w:after="0" w:line="240" w:lineRule="auto"/>
    </w:pPr>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MediumList1-Accent61">
    <w:name w:val="Medium List 1 - Accent 61"/>
    <w:basedOn w:val="a4"/>
    <w:next w:val="1-60"/>
    <w:uiPriority w:val="65"/>
    <w:semiHidden/>
    <w:unhideWhenUsed/>
    <w:rsid w:val="00260CA6"/>
    <w:pPr>
      <w:spacing w:after="0" w:line="240" w:lineRule="auto"/>
    </w:pPr>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customStyle="1" w:styleId="MediumList21">
    <w:name w:val="Medium List 21"/>
    <w:basedOn w:val="a4"/>
    <w:next w:val="2d"/>
    <w:uiPriority w:val="66"/>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a4"/>
    <w:next w:val="2-10"/>
    <w:uiPriority w:val="66"/>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a4"/>
    <w:next w:val="2-20"/>
    <w:uiPriority w:val="66"/>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a4"/>
    <w:next w:val="2-30"/>
    <w:uiPriority w:val="66"/>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a4"/>
    <w:next w:val="2-40"/>
    <w:uiPriority w:val="66"/>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a4"/>
    <w:next w:val="2-50"/>
    <w:uiPriority w:val="66"/>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a4"/>
    <w:next w:val="2-60"/>
    <w:uiPriority w:val="66"/>
    <w:semiHidden/>
    <w:unhideWhenUsed/>
    <w:rsid w:val="00260CA6"/>
    <w:pPr>
      <w:spacing w:after="0" w:line="240" w:lineRule="auto"/>
    </w:pPr>
    <w:rPr>
      <w:rFonts w:ascii="Georgia" w:eastAsia="SimHei" w:hAnsi="Georgia" w:cs="Times New Roman"/>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4"/>
    <w:next w:val="14"/>
    <w:uiPriority w:val="63"/>
    <w:semiHidden/>
    <w:unhideWhenUsed/>
    <w:rsid w:val="00260CA6"/>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a4"/>
    <w:next w:val="1-11"/>
    <w:uiPriority w:val="63"/>
    <w:semiHidden/>
    <w:unhideWhenUsed/>
    <w:rsid w:val="00260CA6"/>
    <w:pPr>
      <w:spacing w:after="0" w:line="240" w:lineRule="auto"/>
    </w:pPr>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customStyle="1" w:styleId="MediumShading1-Accent21">
    <w:name w:val="Medium Shading 1 - Accent 21"/>
    <w:basedOn w:val="a4"/>
    <w:next w:val="1-21"/>
    <w:uiPriority w:val="63"/>
    <w:semiHidden/>
    <w:unhideWhenUsed/>
    <w:rsid w:val="00260CA6"/>
    <w:pPr>
      <w:spacing w:after="0" w:line="240" w:lineRule="auto"/>
    </w:pPr>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customStyle="1" w:styleId="MediumShading1-Accent31">
    <w:name w:val="Medium Shading 1 - Accent 31"/>
    <w:basedOn w:val="a4"/>
    <w:next w:val="1-31"/>
    <w:uiPriority w:val="63"/>
    <w:semiHidden/>
    <w:unhideWhenUsed/>
    <w:rsid w:val="00260CA6"/>
    <w:pPr>
      <w:spacing w:after="0" w:line="240" w:lineRule="auto"/>
    </w:pPr>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customStyle="1" w:styleId="MediumShading1-Accent41">
    <w:name w:val="Medium Shading 1 - Accent 41"/>
    <w:basedOn w:val="a4"/>
    <w:next w:val="1-41"/>
    <w:uiPriority w:val="63"/>
    <w:semiHidden/>
    <w:unhideWhenUsed/>
    <w:rsid w:val="00260CA6"/>
    <w:pPr>
      <w:spacing w:after="0" w:line="240" w:lineRule="auto"/>
    </w:pPr>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customStyle="1" w:styleId="MediumShading1-Accent51">
    <w:name w:val="Medium Shading 1 - Accent 51"/>
    <w:basedOn w:val="a4"/>
    <w:next w:val="1-51"/>
    <w:uiPriority w:val="63"/>
    <w:semiHidden/>
    <w:unhideWhenUsed/>
    <w:rsid w:val="00260CA6"/>
    <w:pPr>
      <w:spacing w:after="0" w:line="240" w:lineRule="auto"/>
    </w:pPr>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customStyle="1" w:styleId="MediumShading1-Accent61">
    <w:name w:val="Medium Shading 1 - Accent 61"/>
    <w:basedOn w:val="a4"/>
    <w:next w:val="1-61"/>
    <w:uiPriority w:val="63"/>
    <w:semiHidden/>
    <w:unhideWhenUsed/>
    <w:rsid w:val="00260CA6"/>
    <w:pPr>
      <w:spacing w:after="0" w:line="240" w:lineRule="auto"/>
    </w:pPr>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customStyle="1" w:styleId="MediumShading21">
    <w:name w:val="Medium Shading 21"/>
    <w:basedOn w:val="a4"/>
    <w:next w:val="2e"/>
    <w:uiPriority w:val="64"/>
    <w:semiHidden/>
    <w:unhideWhenUsed/>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a4"/>
    <w:next w:val="2-11"/>
    <w:uiPriority w:val="64"/>
    <w:semiHidden/>
    <w:unhideWhenUsed/>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a4"/>
    <w:next w:val="2-21"/>
    <w:uiPriority w:val="64"/>
    <w:semiHidden/>
    <w:unhideWhenUsed/>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a4"/>
    <w:next w:val="2-31"/>
    <w:uiPriority w:val="64"/>
    <w:semiHidden/>
    <w:unhideWhenUsed/>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a4"/>
    <w:next w:val="2-41"/>
    <w:uiPriority w:val="64"/>
    <w:semiHidden/>
    <w:unhideWhenUsed/>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a4"/>
    <w:next w:val="2-51"/>
    <w:uiPriority w:val="64"/>
    <w:semiHidden/>
    <w:unhideWhenUsed/>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a4"/>
    <w:next w:val="2-61"/>
    <w:uiPriority w:val="64"/>
    <w:semiHidden/>
    <w:unhideWhenUsed/>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MessageHeader1">
    <w:name w:val="Message Header1"/>
    <w:basedOn w:val="a2"/>
    <w:next w:val="afffc"/>
    <w:link w:val="MessageHeaderChar"/>
    <w:uiPriority w:val="99"/>
    <w:semiHidden/>
    <w:unhideWhenUsed/>
    <w:rsid w:val="00260C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Georgia" w:eastAsia="SimHei" w:hAnsi="Georgia" w:cs="Times New Roman"/>
      <w:spacing w:val="4"/>
      <w:sz w:val="24"/>
      <w:szCs w:val="24"/>
    </w:rPr>
  </w:style>
  <w:style w:type="character" w:customStyle="1" w:styleId="MessageHeaderChar">
    <w:name w:val="Message Header Char"/>
    <w:basedOn w:val="a3"/>
    <w:link w:val="MessageHeader1"/>
    <w:uiPriority w:val="99"/>
    <w:semiHidden/>
    <w:rsid w:val="00260CA6"/>
    <w:rPr>
      <w:rFonts w:ascii="Georgia" w:eastAsia="SimHei" w:hAnsi="Georgia" w:cs="Times New Roman"/>
      <w:noProof/>
      <w:spacing w:val="4"/>
      <w:sz w:val="24"/>
      <w:szCs w:val="24"/>
      <w:shd w:val="pct20" w:color="auto" w:fill="auto"/>
    </w:rPr>
  </w:style>
  <w:style w:type="paragraph" w:styleId="afffd">
    <w:name w:val="Normal (Web)"/>
    <w:basedOn w:val="a2"/>
    <w:uiPriority w:val="99"/>
    <w:semiHidden/>
    <w:unhideWhenUsed/>
    <w:rsid w:val="00260CA6"/>
    <w:pPr>
      <w:spacing w:after="230" w:line="230" w:lineRule="exact"/>
    </w:pPr>
    <w:rPr>
      <w:rFonts w:ascii="Times New Roman" w:hAnsi="Times New Roman" w:cs="Times New Roman"/>
      <w:spacing w:val="4"/>
      <w:sz w:val="24"/>
      <w:szCs w:val="24"/>
    </w:rPr>
  </w:style>
  <w:style w:type="paragraph" w:styleId="afffe">
    <w:name w:val="Normal Indent"/>
    <w:basedOn w:val="a2"/>
    <w:uiPriority w:val="99"/>
    <w:semiHidden/>
    <w:unhideWhenUsed/>
    <w:rsid w:val="00260CA6"/>
    <w:pPr>
      <w:spacing w:after="230" w:line="230" w:lineRule="exact"/>
      <w:ind w:left="720"/>
    </w:pPr>
    <w:rPr>
      <w:rFonts w:ascii="Georgia" w:hAnsi="Georgia"/>
      <w:spacing w:val="4"/>
      <w:szCs w:val="22"/>
    </w:rPr>
  </w:style>
  <w:style w:type="paragraph" w:styleId="affff">
    <w:name w:val="Note Heading"/>
    <w:basedOn w:val="a2"/>
    <w:next w:val="a2"/>
    <w:link w:val="affff0"/>
    <w:uiPriority w:val="99"/>
    <w:semiHidden/>
    <w:unhideWhenUsed/>
    <w:rsid w:val="00260CA6"/>
    <w:pPr>
      <w:spacing w:after="0" w:line="240" w:lineRule="auto"/>
    </w:pPr>
    <w:rPr>
      <w:rFonts w:ascii="Georgia" w:hAnsi="Georgia"/>
      <w:spacing w:val="4"/>
      <w:szCs w:val="22"/>
    </w:rPr>
  </w:style>
  <w:style w:type="character" w:customStyle="1" w:styleId="affff0">
    <w:name w:val="ส่วนหัวของบันทึกย่อ อักขระ"/>
    <w:basedOn w:val="a3"/>
    <w:link w:val="affff"/>
    <w:uiPriority w:val="99"/>
    <w:semiHidden/>
    <w:rsid w:val="00260CA6"/>
    <w:rPr>
      <w:rFonts w:ascii="Georgia" w:hAnsi="Georgia"/>
      <w:noProof/>
      <w:spacing w:val="4"/>
      <w:sz w:val="21"/>
    </w:rPr>
  </w:style>
  <w:style w:type="character" w:styleId="affff1">
    <w:name w:val="page number"/>
    <w:basedOn w:val="a3"/>
    <w:uiPriority w:val="99"/>
    <w:semiHidden/>
    <w:unhideWhenUsed/>
    <w:rsid w:val="00260CA6"/>
  </w:style>
  <w:style w:type="character" w:styleId="affff2">
    <w:name w:val="Placeholder Text"/>
    <w:basedOn w:val="a3"/>
    <w:uiPriority w:val="99"/>
    <w:semiHidden/>
    <w:rsid w:val="00260CA6"/>
    <w:rPr>
      <w:color w:val="808080"/>
    </w:rPr>
  </w:style>
  <w:style w:type="table" w:customStyle="1" w:styleId="PlainTable11">
    <w:name w:val="Plain Table 11"/>
    <w:basedOn w:val="a4"/>
    <w:uiPriority w:val="41"/>
    <w:rsid w:val="00260CA6"/>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a4"/>
    <w:uiPriority w:val="42"/>
    <w:rsid w:val="00260CA6"/>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a4"/>
    <w:uiPriority w:val="43"/>
    <w:rsid w:val="00260CA6"/>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4"/>
    <w:uiPriority w:val="44"/>
    <w:rsid w:val="00260CA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a4"/>
    <w:uiPriority w:val="45"/>
    <w:rsid w:val="00260CA6"/>
    <w:pPr>
      <w:spacing w:after="0" w:line="240" w:lineRule="auto"/>
    </w:pPr>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3">
    <w:name w:val="Plain Text"/>
    <w:basedOn w:val="a2"/>
    <w:link w:val="affff4"/>
    <w:uiPriority w:val="99"/>
    <w:semiHidden/>
    <w:unhideWhenUsed/>
    <w:rsid w:val="00260CA6"/>
    <w:pPr>
      <w:spacing w:after="0" w:line="240" w:lineRule="auto"/>
    </w:pPr>
    <w:rPr>
      <w:rFonts w:ascii="Consolas" w:hAnsi="Consolas"/>
      <w:spacing w:val="4"/>
    </w:rPr>
  </w:style>
  <w:style w:type="character" w:customStyle="1" w:styleId="affff4">
    <w:name w:val="ข้อความธรรมดา อักขระ"/>
    <w:basedOn w:val="a3"/>
    <w:link w:val="affff3"/>
    <w:uiPriority w:val="99"/>
    <w:semiHidden/>
    <w:rsid w:val="00260CA6"/>
    <w:rPr>
      <w:rFonts w:ascii="Consolas" w:hAnsi="Consolas"/>
      <w:noProof/>
      <w:spacing w:val="4"/>
      <w:sz w:val="21"/>
      <w:szCs w:val="21"/>
    </w:rPr>
  </w:style>
  <w:style w:type="paragraph" w:customStyle="1" w:styleId="Quote1">
    <w:name w:val="Quote1"/>
    <w:basedOn w:val="a2"/>
    <w:next w:val="a2"/>
    <w:uiPriority w:val="29"/>
    <w:rsid w:val="00260CA6"/>
    <w:pPr>
      <w:spacing w:before="200" w:after="160" w:line="230" w:lineRule="exact"/>
      <w:ind w:left="864" w:right="864"/>
      <w:jc w:val="center"/>
    </w:pPr>
    <w:rPr>
      <w:rFonts w:ascii="Georgia" w:hAnsi="Georgia"/>
      <w:i/>
      <w:iCs/>
      <w:color w:val="404040"/>
      <w:spacing w:val="4"/>
      <w:szCs w:val="22"/>
    </w:rPr>
  </w:style>
  <w:style w:type="character" w:customStyle="1" w:styleId="affff5">
    <w:name w:val="คำอ้างอิง อักขระ"/>
    <w:basedOn w:val="a3"/>
    <w:link w:val="affff6"/>
    <w:uiPriority w:val="29"/>
    <w:rsid w:val="00260CA6"/>
    <w:rPr>
      <w:i/>
      <w:iCs/>
      <w:noProof/>
      <w:color w:val="404040"/>
      <w:spacing w:val="4"/>
      <w:sz w:val="21"/>
    </w:rPr>
  </w:style>
  <w:style w:type="paragraph" w:styleId="affff7">
    <w:name w:val="Salutation"/>
    <w:basedOn w:val="a2"/>
    <w:next w:val="a2"/>
    <w:link w:val="affff8"/>
    <w:uiPriority w:val="99"/>
    <w:semiHidden/>
    <w:unhideWhenUsed/>
    <w:rsid w:val="00260CA6"/>
    <w:pPr>
      <w:spacing w:after="230" w:line="230" w:lineRule="exact"/>
    </w:pPr>
    <w:rPr>
      <w:rFonts w:ascii="Georgia" w:hAnsi="Georgia"/>
      <w:spacing w:val="4"/>
      <w:szCs w:val="22"/>
    </w:rPr>
  </w:style>
  <w:style w:type="character" w:customStyle="1" w:styleId="affff8">
    <w:name w:val="คำขึ้นต้นจดหมาย อักขระ"/>
    <w:basedOn w:val="a3"/>
    <w:link w:val="affff7"/>
    <w:uiPriority w:val="99"/>
    <w:semiHidden/>
    <w:rsid w:val="00260CA6"/>
    <w:rPr>
      <w:rFonts w:ascii="Georgia" w:hAnsi="Georgia"/>
      <w:noProof/>
      <w:spacing w:val="4"/>
      <w:sz w:val="21"/>
    </w:rPr>
  </w:style>
  <w:style w:type="paragraph" w:styleId="affff9">
    <w:name w:val="Signature"/>
    <w:basedOn w:val="a2"/>
    <w:link w:val="affffa"/>
    <w:uiPriority w:val="99"/>
    <w:semiHidden/>
    <w:unhideWhenUsed/>
    <w:rsid w:val="00260CA6"/>
    <w:pPr>
      <w:spacing w:after="0" w:line="240" w:lineRule="auto"/>
      <w:ind w:left="4252"/>
    </w:pPr>
    <w:rPr>
      <w:rFonts w:ascii="Georgia" w:hAnsi="Georgia"/>
      <w:spacing w:val="4"/>
      <w:szCs w:val="22"/>
    </w:rPr>
  </w:style>
  <w:style w:type="character" w:customStyle="1" w:styleId="affffa">
    <w:name w:val="ลายเซ็น อักขระ"/>
    <w:basedOn w:val="a3"/>
    <w:link w:val="affff9"/>
    <w:uiPriority w:val="99"/>
    <w:semiHidden/>
    <w:rsid w:val="00260CA6"/>
    <w:rPr>
      <w:rFonts w:ascii="Georgia" w:hAnsi="Georgia"/>
      <w:noProof/>
      <w:spacing w:val="4"/>
      <w:sz w:val="21"/>
    </w:rPr>
  </w:style>
  <w:style w:type="character" w:styleId="affffb">
    <w:name w:val="Strong"/>
    <w:basedOn w:val="a3"/>
    <w:uiPriority w:val="22"/>
    <w:rsid w:val="00260CA6"/>
    <w:rPr>
      <w:b/>
      <w:bCs/>
    </w:rPr>
  </w:style>
  <w:style w:type="paragraph" w:customStyle="1" w:styleId="Subtitle2">
    <w:name w:val="Subtitle2"/>
    <w:basedOn w:val="a2"/>
    <w:next w:val="a2"/>
    <w:uiPriority w:val="11"/>
    <w:rsid w:val="00260CA6"/>
    <w:pPr>
      <w:numPr>
        <w:ilvl w:val="1"/>
      </w:numPr>
      <w:spacing w:after="160" w:line="230" w:lineRule="exact"/>
    </w:pPr>
    <w:rPr>
      <w:rFonts w:ascii="Georgia" w:eastAsia="SimSun" w:hAnsi="Georgia"/>
      <w:color w:val="5A5A5A"/>
      <w:spacing w:val="15"/>
      <w:sz w:val="22"/>
      <w:szCs w:val="22"/>
    </w:rPr>
  </w:style>
  <w:style w:type="character" w:customStyle="1" w:styleId="affffc">
    <w:name w:val="ชื่อเรื่องรอง อักขระ"/>
    <w:basedOn w:val="a3"/>
    <w:link w:val="affffd"/>
    <w:uiPriority w:val="11"/>
    <w:rsid w:val="00260CA6"/>
    <w:rPr>
      <w:rFonts w:eastAsia="SimSun"/>
      <w:noProof/>
      <w:color w:val="5A5A5A"/>
      <w:spacing w:val="15"/>
    </w:rPr>
  </w:style>
  <w:style w:type="character" w:customStyle="1" w:styleId="SubtleEmphasis1">
    <w:name w:val="Subtle Emphasis1"/>
    <w:basedOn w:val="a3"/>
    <w:uiPriority w:val="19"/>
    <w:rsid w:val="00260CA6"/>
    <w:rPr>
      <w:i/>
      <w:iCs/>
      <w:color w:val="404040"/>
    </w:rPr>
  </w:style>
  <w:style w:type="character" w:customStyle="1" w:styleId="SubtleReference1">
    <w:name w:val="Subtle Reference1"/>
    <w:basedOn w:val="a3"/>
    <w:uiPriority w:val="31"/>
    <w:rsid w:val="00260CA6"/>
    <w:rPr>
      <w:smallCaps/>
      <w:color w:val="5A5A5A"/>
    </w:rPr>
  </w:style>
  <w:style w:type="table" w:styleId="15">
    <w:name w:val="Table 3D effects 1"/>
    <w:basedOn w:val="a4"/>
    <w:uiPriority w:val="99"/>
    <w:semiHidden/>
    <w:unhideWhenUsed/>
    <w:rsid w:val="00260CA6"/>
    <w:pPr>
      <w:spacing w:after="230" w:line="23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uiPriority w:val="99"/>
    <w:semiHidden/>
    <w:unhideWhenUsed/>
    <w:rsid w:val="00260CA6"/>
    <w:pPr>
      <w:spacing w:after="230" w:line="23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unhideWhenUsed/>
    <w:rsid w:val="00260CA6"/>
    <w:pPr>
      <w:spacing w:after="230" w:line="23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260CA6"/>
    <w:pPr>
      <w:spacing w:after="230" w:line="23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260CA6"/>
    <w:pPr>
      <w:spacing w:after="230" w:line="23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260CA6"/>
    <w:pPr>
      <w:spacing w:after="230" w:line="23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260CA6"/>
    <w:pPr>
      <w:spacing w:after="230" w:line="23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260CA6"/>
    <w:pPr>
      <w:spacing w:after="230" w:line="23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260CA6"/>
    <w:pPr>
      <w:spacing w:after="230" w:line="23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260CA6"/>
    <w:pPr>
      <w:spacing w:after="230" w:line="23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260CA6"/>
    <w:pPr>
      <w:spacing w:after="230" w:line="23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260CA6"/>
    <w:pPr>
      <w:spacing w:after="230" w:line="23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260CA6"/>
    <w:pPr>
      <w:spacing w:after="230" w:line="23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260CA6"/>
    <w:pPr>
      <w:spacing w:after="230" w:line="23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260CA6"/>
    <w:pPr>
      <w:spacing w:after="230" w:line="23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e">
    <w:name w:val="Table Contemporary"/>
    <w:basedOn w:val="a4"/>
    <w:uiPriority w:val="99"/>
    <w:semiHidden/>
    <w:unhideWhenUsed/>
    <w:rsid w:val="00260CA6"/>
    <w:pPr>
      <w:spacing w:after="230" w:line="23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
    <w:name w:val="Table Elegant"/>
    <w:basedOn w:val="a4"/>
    <w:uiPriority w:val="99"/>
    <w:semiHidden/>
    <w:unhideWhenUsed/>
    <w:rsid w:val="00260CA6"/>
    <w:pPr>
      <w:spacing w:after="230" w:line="23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4"/>
    <w:uiPriority w:val="99"/>
    <w:semiHidden/>
    <w:unhideWhenUsed/>
    <w:rsid w:val="00260CA6"/>
    <w:pPr>
      <w:spacing w:after="230" w:line="23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260CA6"/>
    <w:pPr>
      <w:spacing w:after="230" w:line="23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260CA6"/>
    <w:pPr>
      <w:spacing w:after="230" w:line="23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260CA6"/>
    <w:pPr>
      <w:spacing w:after="230" w:line="23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260CA6"/>
    <w:pPr>
      <w:spacing w:after="230" w:line="23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260CA6"/>
    <w:pPr>
      <w:spacing w:after="230" w:line="23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260CA6"/>
    <w:pPr>
      <w:spacing w:after="230" w:line="23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260CA6"/>
    <w:pPr>
      <w:spacing w:after="230" w:line="23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a4"/>
    <w:uiPriority w:val="40"/>
    <w:rsid w:val="00260CA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a">
    <w:name w:val="Table List 1"/>
    <w:basedOn w:val="a4"/>
    <w:uiPriority w:val="99"/>
    <w:semiHidden/>
    <w:unhideWhenUsed/>
    <w:rsid w:val="00260CA6"/>
    <w:pPr>
      <w:spacing w:after="230" w:line="23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semiHidden/>
    <w:unhideWhenUsed/>
    <w:rsid w:val="00260CA6"/>
    <w:pPr>
      <w:spacing w:after="230" w:line="23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260CA6"/>
    <w:pPr>
      <w:spacing w:after="230" w:line="23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uiPriority w:val="99"/>
    <w:semiHidden/>
    <w:unhideWhenUsed/>
    <w:rsid w:val="00260CA6"/>
    <w:pPr>
      <w:spacing w:after="230" w:line="23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260CA6"/>
    <w:pPr>
      <w:spacing w:after="230" w:line="23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260CA6"/>
    <w:pPr>
      <w:spacing w:after="230" w:line="23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260CA6"/>
    <w:pPr>
      <w:spacing w:after="230" w:line="23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260CA6"/>
    <w:pPr>
      <w:spacing w:after="230" w:line="23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table of authorities"/>
    <w:basedOn w:val="a2"/>
    <w:next w:val="a2"/>
    <w:uiPriority w:val="99"/>
    <w:semiHidden/>
    <w:unhideWhenUsed/>
    <w:rsid w:val="00260CA6"/>
    <w:pPr>
      <w:spacing w:after="0" w:line="230" w:lineRule="exact"/>
      <w:ind w:left="210" w:hanging="210"/>
    </w:pPr>
    <w:rPr>
      <w:rFonts w:ascii="Georgia" w:hAnsi="Georgia"/>
      <w:spacing w:val="4"/>
      <w:szCs w:val="22"/>
    </w:rPr>
  </w:style>
  <w:style w:type="paragraph" w:styleId="afffff1">
    <w:name w:val="table of figures"/>
    <w:basedOn w:val="a2"/>
    <w:next w:val="a2"/>
    <w:uiPriority w:val="99"/>
    <w:semiHidden/>
    <w:unhideWhenUsed/>
    <w:rsid w:val="00260CA6"/>
    <w:pPr>
      <w:spacing w:after="0" w:line="230" w:lineRule="exact"/>
    </w:pPr>
    <w:rPr>
      <w:rFonts w:ascii="Georgia" w:hAnsi="Georgia"/>
      <w:spacing w:val="4"/>
      <w:szCs w:val="22"/>
    </w:rPr>
  </w:style>
  <w:style w:type="table" w:styleId="afffff2">
    <w:name w:val="Table Professional"/>
    <w:basedOn w:val="a4"/>
    <w:uiPriority w:val="99"/>
    <w:semiHidden/>
    <w:unhideWhenUsed/>
    <w:rsid w:val="00260CA6"/>
    <w:pPr>
      <w:spacing w:after="230" w:line="23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260CA6"/>
    <w:pPr>
      <w:spacing w:after="230" w:line="23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260CA6"/>
    <w:pPr>
      <w:spacing w:after="230" w:line="23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260CA6"/>
    <w:pPr>
      <w:spacing w:after="230" w:line="23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260CA6"/>
    <w:pPr>
      <w:spacing w:after="230" w:line="23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260CA6"/>
    <w:pPr>
      <w:spacing w:after="230" w:line="23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4"/>
    <w:uiPriority w:val="99"/>
    <w:semiHidden/>
    <w:unhideWhenUsed/>
    <w:rsid w:val="00260CA6"/>
    <w:pPr>
      <w:spacing w:after="230"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4"/>
    <w:uiPriority w:val="99"/>
    <w:semiHidden/>
    <w:unhideWhenUsed/>
    <w:rsid w:val="00260CA6"/>
    <w:pPr>
      <w:spacing w:after="230" w:line="23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4"/>
    <w:uiPriority w:val="99"/>
    <w:semiHidden/>
    <w:unhideWhenUsed/>
    <w:rsid w:val="00260CA6"/>
    <w:pPr>
      <w:spacing w:after="230" w:line="23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4"/>
    <w:uiPriority w:val="99"/>
    <w:semiHidden/>
    <w:unhideWhenUsed/>
    <w:rsid w:val="00260CA6"/>
    <w:pPr>
      <w:spacing w:after="230" w:line="23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
    <w:name w:val="Title1"/>
    <w:basedOn w:val="a2"/>
    <w:next w:val="a2"/>
    <w:uiPriority w:val="10"/>
    <w:rsid w:val="00260CA6"/>
    <w:pPr>
      <w:spacing w:after="0" w:line="240" w:lineRule="auto"/>
      <w:contextualSpacing/>
    </w:pPr>
    <w:rPr>
      <w:rFonts w:eastAsia="SimHei" w:cs="Times New Roman"/>
      <w:spacing w:val="-10"/>
      <w:kern w:val="28"/>
      <w:sz w:val="56"/>
      <w:szCs w:val="56"/>
    </w:rPr>
  </w:style>
  <w:style w:type="character" w:customStyle="1" w:styleId="afffff4">
    <w:name w:val="ชื่อเรื่อง อักขระ"/>
    <w:basedOn w:val="a3"/>
    <w:link w:val="afffff5"/>
    <w:uiPriority w:val="10"/>
    <w:rsid w:val="00260CA6"/>
    <w:rPr>
      <w:rFonts w:ascii="Georgia" w:eastAsia="SimHei" w:hAnsi="Georgia" w:cs="Times New Roman"/>
      <w:noProof/>
      <w:spacing w:val="-10"/>
      <w:kern w:val="28"/>
      <w:sz w:val="56"/>
      <w:szCs w:val="56"/>
    </w:rPr>
  </w:style>
  <w:style w:type="paragraph" w:customStyle="1" w:styleId="TOAHeading1">
    <w:name w:val="TOA Heading1"/>
    <w:basedOn w:val="a2"/>
    <w:next w:val="a2"/>
    <w:uiPriority w:val="99"/>
    <w:semiHidden/>
    <w:unhideWhenUsed/>
    <w:rsid w:val="00260CA6"/>
    <w:pPr>
      <w:spacing w:before="120" w:after="230" w:line="230" w:lineRule="exact"/>
    </w:pPr>
    <w:rPr>
      <w:rFonts w:eastAsia="SimHei" w:cs="Times New Roman"/>
      <w:b/>
      <w:bCs/>
      <w:spacing w:val="4"/>
      <w:sz w:val="24"/>
      <w:szCs w:val="24"/>
    </w:rPr>
  </w:style>
  <w:style w:type="paragraph" w:styleId="1e">
    <w:name w:val="toc 1"/>
    <w:basedOn w:val="a2"/>
    <w:next w:val="a2"/>
    <w:autoRedefine/>
    <w:uiPriority w:val="39"/>
    <w:semiHidden/>
    <w:unhideWhenUsed/>
    <w:rsid w:val="00260CA6"/>
    <w:pPr>
      <w:spacing w:after="100" w:line="230" w:lineRule="exact"/>
    </w:pPr>
    <w:rPr>
      <w:rFonts w:ascii="Georgia" w:hAnsi="Georgia"/>
      <w:spacing w:val="4"/>
      <w:szCs w:val="22"/>
    </w:rPr>
  </w:style>
  <w:style w:type="paragraph" w:styleId="2f8">
    <w:name w:val="toc 2"/>
    <w:basedOn w:val="a2"/>
    <w:next w:val="a2"/>
    <w:autoRedefine/>
    <w:uiPriority w:val="39"/>
    <w:semiHidden/>
    <w:unhideWhenUsed/>
    <w:rsid w:val="00260CA6"/>
    <w:pPr>
      <w:spacing w:after="100" w:line="230" w:lineRule="exact"/>
      <w:ind w:left="210"/>
    </w:pPr>
    <w:rPr>
      <w:rFonts w:ascii="Georgia" w:hAnsi="Georgia"/>
      <w:spacing w:val="4"/>
      <w:szCs w:val="22"/>
    </w:rPr>
  </w:style>
  <w:style w:type="paragraph" w:styleId="3f3">
    <w:name w:val="toc 3"/>
    <w:basedOn w:val="a2"/>
    <w:next w:val="a2"/>
    <w:autoRedefine/>
    <w:uiPriority w:val="39"/>
    <w:semiHidden/>
    <w:unhideWhenUsed/>
    <w:rsid w:val="00260CA6"/>
    <w:pPr>
      <w:spacing w:after="100" w:line="230" w:lineRule="exact"/>
      <w:ind w:left="420"/>
    </w:pPr>
    <w:rPr>
      <w:rFonts w:ascii="Georgia" w:hAnsi="Georgia"/>
      <w:spacing w:val="4"/>
      <w:szCs w:val="22"/>
    </w:rPr>
  </w:style>
  <w:style w:type="paragraph" w:styleId="4a">
    <w:name w:val="toc 4"/>
    <w:basedOn w:val="a2"/>
    <w:next w:val="a2"/>
    <w:autoRedefine/>
    <w:uiPriority w:val="39"/>
    <w:semiHidden/>
    <w:unhideWhenUsed/>
    <w:rsid w:val="00260CA6"/>
    <w:pPr>
      <w:spacing w:after="100" w:line="230" w:lineRule="exact"/>
      <w:ind w:left="630"/>
    </w:pPr>
    <w:rPr>
      <w:rFonts w:ascii="Georgia" w:hAnsi="Georgia"/>
      <w:spacing w:val="4"/>
      <w:szCs w:val="22"/>
    </w:rPr>
  </w:style>
  <w:style w:type="paragraph" w:styleId="59">
    <w:name w:val="toc 5"/>
    <w:basedOn w:val="a2"/>
    <w:next w:val="a2"/>
    <w:autoRedefine/>
    <w:uiPriority w:val="39"/>
    <w:semiHidden/>
    <w:unhideWhenUsed/>
    <w:rsid w:val="00260CA6"/>
    <w:pPr>
      <w:spacing w:after="100" w:line="230" w:lineRule="exact"/>
      <w:ind w:left="840"/>
    </w:pPr>
    <w:rPr>
      <w:rFonts w:ascii="Georgia" w:hAnsi="Georgia"/>
      <w:spacing w:val="4"/>
      <w:szCs w:val="22"/>
    </w:rPr>
  </w:style>
  <w:style w:type="paragraph" w:styleId="64">
    <w:name w:val="toc 6"/>
    <w:basedOn w:val="a2"/>
    <w:next w:val="a2"/>
    <w:autoRedefine/>
    <w:uiPriority w:val="39"/>
    <w:semiHidden/>
    <w:unhideWhenUsed/>
    <w:rsid w:val="00260CA6"/>
    <w:pPr>
      <w:spacing w:after="100" w:line="230" w:lineRule="exact"/>
      <w:ind w:left="1050"/>
    </w:pPr>
    <w:rPr>
      <w:rFonts w:ascii="Georgia" w:hAnsi="Georgia"/>
      <w:spacing w:val="4"/>
      <w:szCs w:val="22"/>
    </w:rPr>
  </w:style>
  <w:style w:type="paragraph" w:styleId="74">
    <w:name w:val="toc 7"/>
    <w:basedOn w:val="a2"/>
    <w:next w:val="a2"/>
    <w:autoRedefine/>
    <w:uiPriority w:val="39"/>
    <w:semiHidden/>
    <w:unhideWhenUsed/>
    <w:rsid w:val="00260CA6"/>
    <w:pPr>
      <w:spacing w:after="100" w:line="230" w:lineRule="exact"/>
      <w:ind w:left="1260"/>
    </w:pPr>
    <w:rPr>
      <w:rFonts w:ascii="Georgia" w:hAnsi="Georgia"/>
      <w:spacing w:val="4"/>
      <w:szCs w:val="22"/>
    </w:rPr>
  </w:style>
  <w:style w:type="paragraph" w:styleId="84">
    <w:name w:val="toc 8"/>
    <w:basedOn w:val="a2"/>
    <w:next w:val="a2"/>
    <w:autoRedefine/>
    <w:uiPriority w:val="39"/>
    <w:semiHidden/>
    <w:unhideWhenUsed/>
    <w:rsid w:val="00260CA6"/>
    <w:pPr>
      <w:spacing w:after="100" w:line="230" w:lineRule="exact"/>
      <w:ind w:left="1470"/>
    </w:pPr>
    <w:rPr>
      <w:rFonts w:ascii="Georgia" w:hAnsi="Georgia"/>
      <w:spacing w:val="4"/>
      <w:szCs w:val="22"/>
    </w:rPr>
  </w:style>
  <w:style w:type="paragraph" w:styleId="92">
    <w:name w:val="toc 9"/>
    <w:basedOn w:val="a2"/>
    <w:next w:val="a2"/>
    <w:autoRedefine/>
    <w:uiPriority w:val="39"/>
    <w:semiHidden/>
    <w:unhideWhenUsed/>
    <w:rsid w:val="00260CA6"/>
    <w:pPr>
      <w:spacing w:after="100" w:line="230" w:lineRule="exact"/>
      <w:ind w:left="1680"/>
    </w:pPr>
    <w:rPr>
      <w:rFonts w:ascii="Georgia" w:hAnsi="Georgia"/>
      <w:spacing w:val="4"/>
      <w:szCs w:val="22"/>
    </w:rPr>
  </w:style>
  <w:style w:type="paragraph" w:styleId="afffff6">
    <w:name w:val="TOC Heading"/>
    <w:basedOn w:val="1"/>
    <w:next w:val="a2"/>
    <w:uiPriority w:val="39"/>
    <w:semiHidden/>
    <w:unhideWhenUsed/>
    <w:qFormat/>
    <w:rsid w:val="00260CA6"/>
    <w:pPr>
      <w:pBdr>
        <w:bottom w:val="single" w:sz="8" w:space="1" w:color="6E27C5"/>
      </w:pBdr>
      <w:spacing w:before="360" w:after="230" w:line="230" w:lineRule="atLeast"/>
      <w:outlineLvl w:val="9"/>
    </w:pPr>
    <w:rPr>
      <w:noProof w:val="0"/>
    </w:rPr>
  </w:style>
  <w:style w:type="paragraph" w:styleId="afffff7">
    <w:name w:val="Revision"/>
    <w:hidden/>
    <w:uiPriority w:val="99"/>
    <w:semiHidden/>
    <w:rsid w:val="00260CA6"/>
    <w:pPr>
      <w:spacing w:after="0" w:line="240" w:lineRule="auto"/>
    </w:pPr>
    <w:rPr>
      <w:noProof/>
      <w:spacing w:val="4"/>
      <w:sz w:val="21"/>
    </w:rPr>
  </w:style>
  <w:style w:type="paragraph" w:styleId="af0">
    <w:name w:val="Block Text"/>
    <w:basedOn w:val="a2"/>
    <w:uiPriority w:val="99"/>
    <w:semiHidden/>
    <w:unhideWhenUsed/>
    <w:rsid w:val="00260CA6"/>
    <w:pPr>
      <w:pBdr>
        <w:top w:val="single" w:sz="2" w:space="10" w:color="01C1D6" w:themeColor="accent1" w:shadow="1" w:frame="1"/>
        <w:left w:val="single" w:sz="2" w:space="10" w:color="01C1D6" w:themeColor="accent1" w:shadow="1" w:frame="1"/>
        <w:bottom w:val="single" w:sz="2" w:space="10" w:color="01C1D6" w:themeColor="accent1" w:shadow="1" w:frame="1"/>
        <w:right w:val="single" w:sz="2" w:space="10" w:color="01C1D6" w:themeColor="accent1" w:shadow="1" w:frame="1"/>
      </w:pBdr>
      <w:ind w:left="1152" w:right="1152"/>
    </w:pPr>
    <w:rPr>
      <w:rFonts w:asciiTheme="minorHAnsi" w:eastAsiaTheme="minorEastAsia" w:hAnsiTheme="minorHAnsi"/>
      <w:i/>
      <w:iCs/>
      <w:color w:val="01C1D6" w:themeColor="accent1"/>
    </w:rPr>
  </w:style>
  <w:style w:type="table" w:styleId="afa">
    <w:name w:val="Colorful Grid"/>
    <w:basedOn w:val="a4"/>
    <w:uiPriority w:val="73"/>
    <w:rsid w:val="00260C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rsid w:val="00260C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2">
    <w:name w:val="Colorful Grid Accent 2"/>
    <w:basedOn w:val="a4"/>
    <w:uiPriority w:val="73"/>
    <w:rsid w:val="00260C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3">
    <w:name w:val="Colorful Grid Accent 3"/>
    <w:basedOn w:val="a4"/>
    <w:uiPriority w:val="73"/>
    <w:rsid w:val="00260C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4">
    <w:name w:val="Colorful Grid Accent 4"/>
    <w:basedOn w:val="a4"/>
    <w:uiPriority w:val="73"/>
    <w:rsid w:val="00260C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5">
    <w:name w:val="Colorful Grid Accent 5"/>
    <w:basedOn w:val="a4"/>
    <w:uiPriority w:val="73"/>
    <w:rsid w:val="00260C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6">
    <w:name w:val="Colorful Grid Accent 6"/>
    <w:basedOn w:val="a4"/>
    <w:uiPriority w:val="73"/>
    <w:rsid w:val="00260C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afb">
    <w:name w:val="Colorful List"/>
    <w:basedOn w:val="a4"/>
    <w:uiPriority w:val="72"/>
    <w:rsid w:val="00260CA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rsid w:val="00260CA6"/>
    <w:pPr>
      <w:spacing w:after="0" w:line="240" w:lineRule="auto"/>
    </w:pPr>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20">
    <w:name w:val="Colorful List Accent 2"/>
    <w:basedOn w:val="a4"/>
    <w:uiPriority w:val="72"/>
    <w:rsid w:val="00260CA6"/>
    <w:pPr>
      <w:spacing w:after="0" w:line="240" w:lineRule="auto"/>
    </w:pPr>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30">
    <w:name w:val="Colorful List Accent 3"/>
    <w:basedOn w:val="a4"/>
    <w:uiPriority w:val="72"/>
    <w:rsid w:val="00260CA6"/>
    <w:pPr>
      <w:spacing w:after="0" w:line="240" w:lineRule="auto"/>
    </w:pPr>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40">
    <w:name w:val="Colorful List Accent 4"/>
    <w:basedOn w:val="a4"/>
    <w:uiPriority w:val="72"/>
    <w:rsid w:val="00260CA6"/>
    <w:pPr>
      <w:spacing w:after="0" w:line="240" w:lineRule="auto"/>
    </w:pPr>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50">
    <w:name w:val="Colorful List Accent 5"/>
    <w:basedOn w:val="a4"/>
    <w:uiPriority w:val="72"/>
    <w:rsid w:val="00260CA6"/>
    <w:pPr>
      <w:spacing w:after="0" w:line="240" w:lineRule="auto"/>
    </w:pPr>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60">
    <w:name w:val="Colorful List Accent 6"/>
    <w:basedOn w:val="a4"/>
    <w:uiPriority w:val="72"/>
    <w:rsid w:val="00260CA6"/>
    <w:pPr>
      <w:spacing w:after="0" w:line="240" w:lineRule="auto"/>
    </w:pPr>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afc">
    <w:name w:val="Colorful Shading"/>
    <w:basedOn w:val="a4"/>
    <w:uiPriority w:val="71"/>
    <w:rsid w:val="00260CA6"/>
    <w:pPr>
      <w:spacing w:after="0" w:line="240" w:lineRule="auto"/>
    </w:pPr>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rsid w:val="00260CA6"/>
    <w:pPr>
      <w:spacing w:after="0" w:line="240" w:lineRule="auto"/>
    </w:pPr>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rsid w:val="00260CA6"/>
    <w:pPr>
      <w:spacing w:after="0" w:line="240" w:lineRule="auto"/>
    </w:pPr>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rsid w:val="00260CA6"/>
    <w:pPr>
      <w:spacing w:after="0" w:line="240" w:lineRule="auto"/>
    </w:pPr>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41">
    <w:name w:val="Colorful Shading Accent 4"/>
    <w:basedOn w:val="a4"/>
    <w:uiPriority w:val="71"/>
    <w:rsid w:val="00260CA6"/>
    <w:pPr>
      <w:spacing w:after="0" w:line="240" w:lineRule="auto"/>
    </w:pPr>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rsid w:val="00260CA6"/>
    <w:pPr>
      <w:spacing w:after="0" w:line="240" w:lineRule="auto"/>
    </w:pPr>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260CA6"/>
    <w:pPr>
      <w:spacing w:after="0" w:line="240" w:lineRule="auto"/>
    </w:pPr>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table" w:styleId="aff2">
    <w:name w:val="Dark List"/>
    <w:basedOn w:val="a4"/>
    <w:uiPriority w:val="70"/>
    <w:rsid w:val="00260CA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260CA6"/>
    <w:pPr>
      <w:spacing w:after="0" w:line="240" w:lineRule="auto"/>
    </w:pPr>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22">
    <w:name w:val="Dark List Accent 2"/>
    <w:basedOn w:val="a4"/>
    <w:uiPriority w:val="70"/>
    <w:rsid w:val="00260CA6"/>
    <w:pPr>
      <w:spacing w:after="0" w:line="240" w:lineRule="auto"/>
    </w:pPr>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32">
    <w:name w:val="Dark List Accent 3"/>
    <w:basedOn w:val="a4"/>
    <w:uiPriority w:val="70"/>
    <w:rsid w:val="00260CA6"/>
    <w:pPr>
      <w:spacing w:after="0" w:line="240" w:lineRule="auto"/>
    </w:pPr>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42">
    <w:name w:val="Dark List Accent 4"/>
    <w:basedOn w:val="a4"/>
    <w:uiPriority w:val="70"/>
    <w:rsid w:val="00260CA6"/>
    <w:pPr>
      <w:spacing w:after="0" w:line="240" w:lineRule="auto"/>
    </w:pPr>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52">
    <w:name w:val="Dark List Accent 5"/>
    <w:basedOn w:val="a4"/>
    <w:uiPriority w:val="70"/>
    <w:rsid w:val="00260CA6"/>
    <w:pPr>
      <w:spacing w:after="0" w:line="240" w:lineRule="auto"/>
    </w:pPr>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62">
    <w:name w:val="Dark List Accent 6"/>
    <w:basedOn w:val="a4"/>
    <w:uiPriority w:val="70"/>
    <w:rsid w:val="00260CA6"/>
    <w:pPr>
      <w:spacing w:after="0" w:line="240" w:lineRule="auto"/>
    </w:pPr>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affd">
    <w:name w:val="envelope address"/>
    <w:basedOn w:val="a2"/>
    <w:uiPriority w:val="99"/>
    <w:semiHidden/>
    <w:unhideWhenUsed/>
    <w:rsid w:val="00260CA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ffe">
    <w:name w:val="envelope return"/>
    <w:basedOn w:val="a2"/>
    <w:uiPriority w:val="99"/>
    <w:semiHidden/>
    <w:unhideWhenUsed/>
    <w:rsid w:val="00260CA6"/>
    <w:pPr>
      <w:spacing w:after="0" w:line="240" w:lineRule="auto"/>
    </w:pPr>
    <w:rPr>
      <w:rFonts w:eastAsiaTheme="majorEastAsia" w:cstheme="majorBidi"/>
      <w:sz w:val="20"/>
      <w:szCs w:val="20"/>
    </w:rPr>
  </w:style>
  <w:style w:type="character" w:styleId="afffff8">
    <w:name w:val="FollowedHyperlink"/>
    <w:basedOn w:val="a3"/>
    <w:uiPriority w:val="99"/>
    <w:semiHidden/>
    <w:unhideWhenUsed/>
    <w:rsid w:val="00260CA6"/>
    <w:rPr>
      <w:color w:val="FF0198" w:themeColor="followedHyperlink"/>
      <w:u w:val="single"/>
    </w:rPr>
  </w:style>
  <w:style w:type="character" w:customStyle="1" w:styleId="Heading4Char1">
    <w:name w:val="Heading 4 Char1"/>
    <w:basedOn w:val="a3"/>
    <w:uiPriority w:val="9"/>
    <w:semiHidden/>
    <w:rsid w:val="00260CA6"/>
    <w:rPr>
      <w:rFonts w:asciiTheme="majorHAnsi" w:eastAsiaTheme="majorEastAsia" w:hAnsiTheme="majorHAnsi" w:cstheme="majorBidi"/>
      <w:b/>
      <w:bCs/>
      <w:i/>
      <w:iCs/>
      <w:noProof/>
      <w:color w:val="01C1D6" w:themeColor="accent1"/>
      <w:spacing w:val="-4"/>
      <w:sz w:val="21"/>
      <w:szCs w:val="21"/>
    </w:rPr>
  </w:style>
  <w:style w:type="character" w:customStyle="1" w:styleId="Heading5Char1">
    <w:name w:val="Heading 5 Char1"/>
    <w:basedOn w:val="a3"/>
    <w:uiPriority w:val="9"/>
    <w:semiHidden/>
    <w:rsid w:val="00260CA6"/>
    <w:rPr>
      <w:rFonts w:asciiTheme="majorHAnsi" w:eastAsiaTheme="majorEastAsia" w:hAnsiTheme="majorHAnsi" w:cstheme="majorBidi"/>
      <w:noProof/>
      <w:color w:val="005F6A" w:themeColor="accent1" w:themeShade="7F"/>
      <w:spacing w:val="-4"/>
      <w:sz w:val="21"/>
      <w:szCs w:val="21"/>
    </w:rPr>
  </w:style>
  <w:style w:type="character" w:customStyle="1" w:styleId="Heading6Char1">
    <w:name w:val="Heading 6 Char1"/>
    <w:basedOn w:val="a3"/>
    <w:uiPriority w:val="9"/>
    <w:semiHidden/>
    <w:rsid w:val="00260CA6"/>
    <w:rPr>
      <w:rFonts w:asciiTheme="majorHAnsi" w:eastAsiaTheme="majorEastAsia" w:hAnsiTheme="majorHAnsi" w:cstheme="majorBidi"/>
      <w:i/>
      <w:iCs/>
      <w:noProof/>
      <w:color w:val="005F6A" w:themeColor="accent1" w:themeShade="7F"/>
      <w:spacing w:val="-4"/>
      <w:sz w:val="21"/>
      <w:szCs w:val="21"/>
    </w:rPr>
  </w:style>
  <w:style w:type="character" w:customStyle="1" w:styleId="Heading7Char1">
    <w:name w:val="Heading 7 Char1"/>
    <w:basedOn w:val="a3"/>
    <w:uiPriority w:val="9"/>
    <w:semiHidden/>
    <w:rsid w:val="00260CA6"/>
    <w:rPr>
      <w:rFonts w:asciiTheme="majorHAnsi" w:eastAsiaTheme="majorEastAsia" w:hAnsiTheme="majorHAnsi" w:cstheme="majorBidi"/>
      <w:i/>
      <w:iCs/>
      <w:noProof/>
      <w:color w:val="404040" w:themeColor="text1" w:themeTint="BF"/>
      <w:spacing w:val="-4"/>
      <w:sz w:val="21"/>
      <w:szCs w:val="21"/>
    </w:rPr>
  </w:style>
  <w:style w:type="character" w:customStyle="1" w:styleId="Heading8Char1">
    <w:name w:val="Heading 8 Char1"/>
    <w:basedOn w:val="a3"/>
    <w:uiPriority w:val="9"/>
    <w:semiHidden/>
    <w:rsid w:val="00260CA6"/>
    <w:rPr>
      <w:rFonts w:asciiTheme="majorHAnsi" w:eastAsiaTheme="majorEastAsia" w:hAnsiTheme="majorHAnsi" w:cstheme="majorBidi"/>
      <w:noProof/>
      <w:color w:val="404040" w:themeColor="text1" w:themeTint="BF"/>
      <w:spacing w:val="-4"/>
      <w:sz w:val="20"/>
      <w:szCs w:val="20"/>
    </w:rPr>
  </w:style>
  <w:style w:type="character" w:customStyle="1" w:styleId="Heading9Char1">
    <w:name w:val="Heading 9 Char1"/>
    <w:basedOn w:val="a3"/>
    <w:uiPriority w:val="9"/>
    <w:semiHidden/>
    <w:rsid w:val="00260CA6"/>
    <w:rPr>
      <w:rFonts w:asciiTheme="majorHAnsi" w:eastAsiaTheme="majorEastAsia" w:hAnsiTheme="majorHAnsi" w:cstheme="majorBidi"/>
      <w:i/>
      <w:iCs/>
      <w:noProof/>
      <w:color w:val="404040" w:themeColor="text1" w:themeTint="BF"/>
      <w:spacing w:val="-4"/>
      <w:sz w:val="20"/>
      <w:szCs w:val="20"/>
    </w:rPr>
  </w:style>
  <w:style w:type="character" w:styleId="afffff9">
    <w:name w:val="Intense Emphasis"/>
    <w:basedOn w:val="a3"/>
    <w:uiPriority w:val="21"/>
    <w:rsid w:val="00260CA6"/>
    <w:rPr>
      <w:b/>
      <w:bCs/>
      <w:i/>
      <w:iCs/>
      <w:color w:val="01C1D6" w:themeColor="accent1"/>
    </w:rPr>
  </w:style>
  <w:style w:type="paragraph" w:styleId="afff3">
    <w:name w:val="Intense Quote"/>
    <w:basedOn w:val="a2"/>
    <w:next w:val="a2"/>
    <w:link w:val="afff2"/>
    <w:uiPriority w:val="30"/>
    <w:rsid w:val="00260CA6"/>
    <w:pPr>
      <w:pBdr>
        <w:bottom w:val="single" w:sz="4" w:space="4" w:color="01C1D6" w:themeColor="accent1"/>
      </w:pBdr>
      <w:spacing w:before="200" w:after="280"/>
      <w:ind w:left="936" w:right="936"/>
    </w:pPr>
    <w:rPr>
      <w:rFonts w:asciiTheme="minorHAnsi" w:hAnsiTheme="minorHAnsi"/>
      <w:i/>
      <w:iCs/>
      <w:color w:val="01C1D6"/>
      <w:spacing w:val="4"/>
      <w:szCs w:val="22"/>
    </w:rPr>
  </w:style>
  <w:style w:type="character" w:customStyle="1" w:styleId="IntenseQuoteChar1">
    <w:name w:val="Intense Quote Char1"/>
    <w:basedOn w:val="a3"/>
    <w:uiPriority w:val="30"/>
    <w:rsid w:val="00260CA6"/>
    <w:rPr>
      <w:rFonts w:asciiTheme="majorHAnsi" w:hAnsiTheme="majorHAnsi"/>
      <w:b/>
      <w:bCs/>
      <w:i/>
      <w:iCs/>
      <w:noProof/>
      <w:color w:val="01C1D6" w:themeColor="accent1"/>
      <w:spacing w:val="-4"/>
      <w:sz w:val="21"/>
      <w:szCs w:val="21"/>
    </w:rPr>
  </w:style>
  <w:style w:type="character" w:styleId="afffffa">
    <w:name w:val="Intense Reference"/>
    <w:basedOn w:val="a3"/>
    <w:uiPriority w:val="32"/>
    <w:rsid w:val="00260CA6"/>
    <w:rPr>
      <w:b/>
      <w:bCs/>
      <w:smallCaps/>
      <w:color w:val="FF6600" w:themeColor="accent2"/>
      <w:spacing w:val="5"/>
      <w:u w:val="single"/>
    </w:rPr>
  </w:style>
  <w:style w:type="table" w:styleId="afff4">
    <w:name w:val="Light Grid"/>
    <w:basedOn w:val="a4"/>
    <w:uiPriority w:val="62"/>
    <w:rsid w:val="00260C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260CA6"/>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23">
    <w:name w:val="Light Grid Accent 2"/>
    <w:basedOn w:val="a4"/>
    <w:uiPriority w:val="62"/>
    <w:rsid w:val="00260CA6"/>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33">
    <w:name w:val="Light Grid Accent 3"/>
    <w:basedOn w:val="a4"/>
    <w:uiPriority w:val="62"/>
    <w:rsid w:val="00260CA6"/>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43">
    <w:name w:val="Light Grid Accent 4"/>
    <w:basedOn w:val="a4"/>
    <w:uiPriority w:val="62"/>
    <w:rsid w:val="00260CA6"/>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53">
    <w:name w:val="Light Grid Accent 5"/>
    <w:basedOn w:val="a4"/>
    <w:uiPriority w:val="62"/>
    <w:rsid w:val="00260CA6"/>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63">
    <w:name w:val="Light Grid Accent 6"/>
    <w:basedOn w:val="a4"/>
    <w:uiPriority w:val="62"/>
    <w:rsid w:val="00260CA6"/>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afff5">
    <w:name w:val="Light List"/>
    <w:basedOn w:val="a4"/>
    <w:uiPriority w:val="61"/>
    <w:rsid w:val="00260C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rsid w:val="00260CA6"/>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24">
    <w:name w:val="Light List Accent 2"/>
    <w:basedOn w:val="a4"/>
    <w:uiPriority w:val="61"/>
    <w:rsid w:val="00260CA6"/>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34">
    <w:name w:val="Light List Accent 3"/>
    <w:basedOn w:val="a4"/>
    <w:uiPriority w:val="61"/>
    <w:rsid w:val="00260CA6"/>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44">
    <w:name w:val="Light List Accent 4"/>
    <w:basedOn w:val="a4"/>
    <w:uiPriority w:val="61"/>
    <w:rsid w:val="00260CA6"/>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54">
    <w:name w:val="Light List Accent 5"/>
    <w:basedOn w:val="a4"/>
    <w:uiPriority w:val="61"/>
    <w:rsid w:val="00260CA6"/>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64">
    <w:name w:val="Light List Accent 6"/>
    <w:basedOn w:val="a4"/>
    <w:uiPriority w:val="61"/>
    <w:rsid w:val="00260CA6"/>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afff6">
    <w:name w:val="Light Shading"/>
    <w:basedOn w:val="a4"/>
    <w:uiPriority w:val="60"/>
    <w:rsid w:val="00260C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rsid w:val="00260CA6"/>
    <w:pPr>
      <w:spacing w:after="0" w:line="240" w:lineRule="auto"/>
    </w:pPr>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25">
    <w:name w:val="Light Shading Accent 2"/>
    <w:basedOn w:val="a4"/>
    <w:uiPriority w:val="60"/>
    <w:rsid w:val="00260CA6"/>
    <w:pPr>
      <w:spacing w:after="0" w:line="240" w:lineRule="auto"/>
    </w:pPr>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35">
    <w:name w:val="Light Shading Accent 3"/>
    <w:basedOn w:val="a4"/>
    <w:uiPriority w:val="60"/>
    <w:rsid w:val="00260CA6"/>
    <w:pPr>
      <w:spacing w:after="0" w:line="240" w:lineRule="auto"/>
    </w:pPr>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45">
    <w:name w:val="Light Shading Accent 4"/>
    <w:basedOn w:val="a4"/>
    <w:uiPriority w:val="60"/>
    <w:rsid w:val="00260CA6"/>
    <w:pPr>
      <w:spacing w:after="0" w:line="240" w:lineRule="auto"/>
    </w:pPr>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55">
    <w:name w:val="Light Shading Accent 5"/>
    <w:basedOn w:val="a4"/>
    <w:uiPriority w:val="60"/>
    <w:rsid w:val="00260CA6"/>
    <w:pPr>
      <w:spacing w:after="0" w:line="240" w:lineRule="auto"/>
    </w:pPr>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65">
    <w:name w:val="Light Shading Accent 6"/>
    <w:basedOn w:val="a4"/>
    <w:uiPriority w:val="60"/>
    <w:rsid w:val="00260CA6"/>
    <w:pPr>
      <w:spacing w:after="0" w:line="240" w:lineRule="auto"/>
    </w:pPr>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table" w:styleId="12">
    <w:name w:val="Medium Grid 1"/>
    <w:basedOn w:val="a4"/>
    <w:uiPriority w:val="67"/>
    <w:rsid w:val="00260C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260CA6"/>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1-2">
    <w:name w:val="Medium Grid 1 Accent 2"/>
    <w:basedOn w:val="a4"/>
    <w:uiPriority w:val="67"/>
    <w:rsid w:val="00260CA6"/>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1-3">
    <w:name w:val="Medium Grid 1 Accent 3"/>
    <w:basedOn w:val="a4"/>
    <w:uiPriority w:val="67"/>
    <w:rsid w:val="00260CA6"/>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1-4">
    <w:name w:val="Medium Grid 1 Accent 4"/>
    <w:basedOn w:val="a4"/>
    <w:uiPriority w:val="67"/>
    <w:rsid w:val="00260CA6"/>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1-5">
    <w:name w:val="Medium Grid 1 Accent 5"/>
    <w:basedOn w:val="a4"/>
    <w:uiPriority w:val="67"/>
    <w:rsid w:val="00260CA6"/>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1-6">
    <w:name w:val="Medium Grid 1 Accent 6"/>
    <w:basedOn w:val="a4"/>
    <w:uiPriority w:val="67"/>
    <w:rsid w:val="00260CA6"/>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2c">
    <w:name w:val="Medium Grid 2"/>
    <w:basedOn w:val="a4"/>
    <w:uiPriority w:val="68"/>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2-2">
    <w:name w:val="Medium Grid 2 Accent 2"/>
    <w:basedOn w:val="a4"/>
    <w:uiPriority w:val="68"/>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2-3">
    <w:name w:val="Medium Grid 2 Accent 3"/>
    <w:basedOn w:val="a4"/>
    <w:uiPriority w:val="68"/>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2-4">
    <w:name w:val="Medium Grid 2 Accent 4"/>
    <w:basedOn w:val="a4"/>
    <w:uiPriority w:val="68"/>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2-5">
    <w:name w:val="Medium Grid 2 Accent 5"/>
    <w:basedOn w:val="a4"/>
    <w:uiPriority w:val="68"/>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2-6">
    <w:name w:val="Medium Grid 2 Accent 6"/>
    <w:basedOn w:val="a4"/>
    <w:uiPriority w:val="68"/>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3a">
    <w:name w:val="Medium Grid 3"/>
    <w:basedOn w:val="a4"/>
    <w:uiPriority w:val="69"/>
    <w:rsid w:val="00260C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260C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3-2">
    <w:name w:val="Medium Grid 3 Accent 2"/>
    <w:basedOn w:val="a4"/>
    <w:uiPriority w:val="69"/>
    <w:rsid w:val="00260C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3-3">
    <w:name w:val="Medium Grid 3 Accent 3"/>
    <w:basedOn w:val="a4"/>
    <w:uiPriority w:val="69"/>
    <w:rsid w:val="00260C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3-4">
    <w:name w:val="Medium Grid 3 Accent 4"/>
    <w:basedOn w:val="a4"/>
    <w:uiPriority w:val="69"/>
    <w:rsid w:val="00260C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3-5">
    <w:name w:val="Medium Grid 3 Accent 5"/>
    <w:basedOn w:val="a4"/>
    <w:uiPriority w:val="69"/>
    <w:rsid w:val="00260C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3-6">
    <w:name w:val="Medium Grid 3 Accent 6"/>
    <w:basedOn w:val="a4"/>
    <w:uiPriority w:val="69"/>
    <w:rsid w:val="00260C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13">
    <w:name w:val="Medium List 1"/>
    <w:basedOn w:val="a4"/>
    <w:uiPriority w:val="65"/>
    <w:rsid w:val="00260CA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260CA6"/>
    <w:pPr>
      <w:spacing w:after="0" w:line="240" w:lineRule="auto"/>
    </w:pPr>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1-20">
    <w:name w:val="Medium List 1 Accent 2"/>
    <w:basedOn w:val="a4"/>
    <w:uiPriority w:val="65"/>
    <w:rsid w:val="00260CA6"/>
    <w:pPr>
      <w:spacing w:after="0" w:line="240" w:lineRule="auto"/>
    </w:pPr>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1-30">
    <w:name w:val="Medium List 1 Accent 3"/>
    <w:basedOn w:val="a4"/>
    <w:uiPriority w:val="65"/>
    <w:rsid w:val="00260CA6"/>
    <w:pPr>
      <w:spacing w:after="0" w:line="240" w:lineRule="auto"/>
    </w:pPr>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1-40">
    <w:name w:val="Medium List 1 Accent 4"/>
    <w:basedOn w:val="a4"/>
    <w:uiPriority w:val="65"/>
    <w:rsid w:val="00260CA6"/>
    <w:pPr>
      <w:spacing w:after="0" w:line="240" w:lineRule="auto"/>
    </w:pPr>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1-50">
    <w:name w:val="Medium List 1 Accent 5"/>
    <w:basedOn w:val="a4"/>
    <w:uiPriority w:val="65"/>
    <w:rsid w:val="00260CA6"/>
    <w:pPr>
      <w:spacing w:after="0" w:line="240" w:lineRule="auto"/>
    </w:pPr>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1-60">
    <w:name w:val="Medium List 1 Accent 6"/>
    <w:basedOn w:val="a4"/>
    <w:uiPriority w:val="65"/>
    <w:rsid w:val="00260CA6"/>
    <w:pPr>
      <w:spacing w:after="0" w:line="240" w:lineRule="auto"/>
    </w:pPr>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2d">
    <w:name w:val="Medium List 2"/>
    <w:basedOn w:val="a4"/>
    <w:uiPriority w:val="66"/>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single" w:sz="8" w:space="0" w:color="01C1D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single" w:sz="8" w:space="0" w:color="FF66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single" w:sz="8" w:space="0" w:color="6E27C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single" w:sz="8" w:space="0" w:color="FFB61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single" w:sz="8" w:space="0" w:color="FF01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260C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single" w:sz="8" w:space="0" w:color="150F9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rsid w:val="00260C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rsid w:val="00260CA6"/>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1-21">
    <w:name w:val="Medium Shading 1 Accent 2"/>
    <w:basedOn w:val="a4"/>
    <w:uiPriority w:val="63"/>
    <w:rsid w:val="00260CA6"/>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1-31">
    <w:name w:val="Medium Shading 1 Accent 3"/>
    <w:basedOn w:val="a4"/>
    <w:uiPriority w:val="63"/>
    <w:rsid w:val="00260CA6"/>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1-41">
    <w:name w:val="Medium Shading 1 Accent 4"/>
    <w:basedOn w:val="a4"/>
    <w:uiPriority w:val="63"/>
    <w:rsid w:val="00260CA6"/>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1-51">
    <w:name w:val="Medium Shading 1 Accent 5"/>
    <w:basedOn w:val="a4"/>
    <w:uiPriority w:val="63"/>
    <w:rsid w:val="00260CA6"/>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1-61">
    <w:name w:val="Medium Shading 1 Accent 6"/>
    <w:basedOn w:val="a4"/>
    <w:uiPriority w:val="63"/>
    <w:rsid w:val="00260CA6"/>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2e">
    <w:name w:val="Medium Shading 2"/>
    <w:basedOn w:val="a4"/>
    <w:uiPriority w:val="64"/>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260C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c">
    <w:name w:val="Message Header"/>
    <w:basedOn w:val="a2"/>
    <w:link w:val="afffffb"/>
    <w:uiPriority w:val="99"/>
    <w:semiHidden/>
    <w:unhideWhenUsed/>
    <w:rsid w:val="00260C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afffffb">
    <w:name w:val="ส่วนหัวข้อความ อักขระ"/>
    <w:basedOn w:val="a3"/>
    <w:link w:val="afffc"/>
    <w:uiPriority w:val="99"/>
    <w:semiHidden/>
    <w:rsid w:val="00260CA6"/>
    <w:rPr>
      <w:rFonts w:asciiTheme="majorHAnsi" w:eastAsiaTheme="majorEastAsia" w:hAnsiTheme="majorHAnsi" w:cstheme="majorBidi"/>
      <w:noProof/>
      <w:spacing w:val="-4"/>
      <w:sz w:val="24"/>
      <w:szCs w:val="24"/>
      <w:shd w:val="pct20" w:color="auto" w:fill="auto"/>
    </w:rPr>
  </w:style>
  <w:style w:type="paragraph" w:styleId="affff6">
    <w:name w:val="Quote"/>
    <w:basedOn w:val="a2"/>
    <w:next w:val="a2"/>
    <w:link w:val="affff5"/>
    <w:uiPriority w:val="29"/>
    <w:rsid w:val="00260CA6"/>
    <w:rPr>
      <w:rFonts w:asciiTheme="minorHAnsi" w:hAnsiTheme="minorHAnsi"/>
      <w:i/>
      <w:iCs/>
      <w:color w:val="404040"/>
      <w:spacing w:val="4"/>
      <w:szCs w:val="22"/>
    </w:rPr>
  </w:style>
  <w:style w:type="character" w:customStyle="1" w:styleId="QuoteChar1">
    <w:name w:val="Quote Char1"/>
    <w:basedOn w:val="a3"/>
    <w:uiPriority w:val="29"/>
    <w:rsid w:val="00260CA6"/>
    <w:rPr>
      <w:rFonts w:asciiTheme="majorHAnsi" w:hAnsiTheme="majorHAnsi"/>
      <w:i/>
      <w:iCs/>
      <w:noProof/>
      <w:color w:val="000000" w:themeColor="text1"/>
      <w:spacing w:val="-4"/>
      <w:sz w:val="21"/>
      <w:szCs w:val="21"/>
    </w:rPr>
  </w:style>
  <w:style w:type="paragraph" w:styleId="affffd">
    <w:name w:val="Subtitle"/>
    <w:basedOn w:val="a2"/>
    <w:next w:val="a2"/>
    <w:link w:val="affffc"/>
    <w:uiPriority w:val="11"/>
    <w:rsid w:val="00260CA6"/>
    <w:pPr>
      <w:numPr>
        <w:ilvl w:val="1"/>
      </w:numPr>
    </w:pPr>
    <w:rPr>
      <w:rFonts w:asciiTheme="minorHAnsi" w:eastAsia="SimSun" w:hAnsiTheme="minorHAnsi"/>
      <w:color w:val="5A5A5A"/>
      <w:spacing w:val="15"/>
      <w:sz w:val="22"/>
      <w:szCs w:val="22"/>
    </w:rPr>
  </w:style>
  <w:style w:type="character" w:customStyle="1" w:styleId="SubtitleChar1">
    <w:name w:val="Subtitle Char1"/>
    <w:basedOn w:val="a3"/>
    <w:uiPriority w:val="11"/>
    <w:rsid w:val="00260CA6"/>
    <w:rPr>
      <w:rFonts w:asciiTheme="majorHAnsi" w:eastAsiaTheme="majorEastAsia" w:hAnsiTheme="majorHAnsi" w:cstheme="majorBidi"/>
      <w:i/>
      <w:iCs/>
      <w:noProof/>
      <w:color w:val="01C1D6" w:themeColor="accent1"/>
      <w:spacing w:val="15"/>
      <w:sz w:val="24"/>
      <w:szCs w:val="24"/>
    </w:rPr>
  </w:style>
  <w:style w:type="character" w:styleId="afffffc">
    <w:name w:val="Subtle Emphasis"/>
    <w:basedOn w:val="a3"/>
    <w:uiPriority w:val="19"/>
    <w:rsid w:val="00260CA6"/>
    <w:rPr>
      <w:i/>
      <w:iCs/>
      <w:color w:val="808080" w:themeColor="text1" w:themeTint="7F"/>
    </w:rPr>
  </w:style>
  <w:style w:type="character" w:styleId="afffffd">
    <w:name w:val="Subtle Reference"/>
    <w:basedOn w:val="a3"/>
    <w:uiPriority w:val="31"/>
    <w:rsid w:val="00260CA6"/>
    <w:rPr>
      <w:smallCaps/>
      <w:color w:val="FF6600" w:themeColor="accent2"/>
      <w:u w:val="single"/>
    </w:rPr>
  </w:style>
  <w:style w:type="paragraph" w:styleId="afffff5">
    <w:name w:val="Title"/>
    <w:basedOn w:val="a2"/>
    <w:next w:val="a2"/>
    <w:link w:val="afffff4"/>
    <w:uiPriority w:val="10"/>
    <w:rsid w:val="00260CA6"/>
    <w:pPr>
      <w:pBdr>
        <w:bottom w:val="single" w:sz="8" w:space="4" w:color="01C1D6" w:themeColor="accent1"/>
      </w:pBdr>
      <w:spacing w:after="300" w:line="240" w:lineRule="auto"/>
      <w:contextualSpacing/>
    </w:pPr>
    <w:rPr>
      <w:rFonts w:ascii="Georgia" w:eastAsia="SimHei" w:hAnsi="Georgia" w:cs="Times New Roman"/>
      <w:spacing w:val="-10"/>
      <w:kern w:val="28"/>
      <w:sz w:val="56"/>
      <w:szCs w:val="56"/>
    </w:rPr>
  </w:style>
  <w:style w:type="character" w:customStyle="1" w:styleId="TitleChar1">
    <w:name w:val="Title Char1"/>
    <w:basedOn w:val="a3"/>
    <w:uiPriority w:val="10"/>
    <w:rsid w:val="00260CA6"/>
    <w:rPr>
      <w:rFonts w:asciiTheme="majorHAnsi" w:eastAsiaTheme="majorEastAsia" w:hAnsiTheme="majorHAnsi" w:cstheme="majorBidi"/>
      <w:noProof/>
      <w:color w:val="383A3E" w:themeColor="text2" w:themeShade="BF"/>
      <w:spacing w:val="5"/>
      <w:kern w:val="28"/>
      <w:sz w:val="52"/>
      <w:szCs w:val="52"/>
    </w:rPr>
  </w:style>
  <w:style w:type="character" w:styleId="afffffe">
    <w:name w:val="Unresolved Mention"/>
    <w:basedOn w:val="a3"/>
    <w:uiPriority w:val="99"/>
    <w:semiHidden/>
    <w:unhideWhenUsed/>
    <w:rsid w:val="00565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76043">
      <w:bodyDiv w:val="1"/>
      <w:marLeft w:val="0"/>
      <w:marRight w:val="0"/>
      <w:marTop w:val="0"/>
      <w:marBottom w:val="0"/>
      <w:divBdr>
        <w:top w:val="none" w:sz="0" w:space="0" w:color="auto"/>
        <w:left w:val="none" w:sz="0" w:space="0" w:color="auto"/>
        <w:bottom w:val="none" w:sz="0" w:space="0" w:color="auto"/>
        <w:right w:val="none" w:sz="0" w:space="0" w:color="auto"/>
      </w:divBdr>
    </w:div>
    <w:div w:id="15277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sinlifes.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rporate\Branding\Chubb%20Branding\Templates\Product%20Factsheet%20Templates\Word_Factsheet_A4_2pp\Factsheet_A4_2pp_Yellow.dotx" TargetMode="External"/></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3607-D49C-491F-8C2A-FD704937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Factsheet_A4_2pp_Yellow</Template>
  <TotalTime>0</TotalTime>
  <Pages>1</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2018-09-26T10:17:00Z</dcterms:created>
  <dcterms:modified xsi:type="dcterms:W3CDTF">2020-12-04T07:58:00Z</dcterms:modified>
</cp:coreProperties>
</file>