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15FA" w14:textId="79A8AD84" w:rsidR="002A7FC9" w:rsidRDefault="002A7FC9" w:rsidP="004124EA"/>
    <w:p w14:paraId="57158EB9" w14:textId="71112D17" w:rsidR="00FC0E1A" w:rsidRDefault="00FC0E1A" w:rsidP="004124EA"/>
    <w:tbl>
      <w:tblPr>
        <w:tblStyle w:val="TableGrid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997"/>
      </w:tblGrid>
      <w:tr w:rsidR="00FC0E1A" w14:paraId="40D390C0" w14:textId="77777777" w:rsidTr="007954CB">
        <w:trPr>
          <w:trHeight w:val="1807"/>
        </w:trPr>
        <w:tc>
          <w:tcPr>
            <w:tcW w:w="6688" w:type="dxa"/>
          </w:tcPr>
          <w:p w14:paraId="6669F964" w14:textId="77777777" w:rsidR="00FC0E1A" w:rsidRDefault="00FC0E1A" w:rsidP="007954CB">
            <w:pPr>
              <w:pStyle w:val="CompanyName"/>
            </w:pPr>
            <w:r>
              <w:t xml:space="preserve">social policy &amp; Development </w:t>
            </w:r>
          </w:p>
          <w:p w14:paraId="0A9153CA" w14:textId="77777777" w:rsidR="00FC0E1A" w:rsidRDefault="00FC0E1A" w:rsidP="007954CB">
            <w:pPr>
              <w:pStyle w:val="CompanyName"/>
            </w:pPr>
            <w:r>
              <w:t>international programme</w:t>
            </w:r>
          </w:p>
          <w:p w14:paraId="0448136D" w14:textId="77777777" w:rsidR="00FC0E1A" w:rsidRDefault="00FC0E1A" w:rsidP="007954CB">
            <w:pPr>
              <w:pStyle w:val="CompanyName"/>
            </w:pPr>
            <w:r>
              <w:t>Faculty of social administration</w:t>
            </w:r>
          </w:p>
          <w:p w14:paraId="0F94853B" w14:textId="3CF833E7" w:rsidR="00FC0E1A" w:rsidRPr="00EE1613" w:rsidRDefault="00FC0E1A" w:rsidP="00FC0E1A">
            <w:pPr>
              <w:pStyle w:val="CompanyName"/>
            </w:pPr>
            <w:r>
              <w:t xml:space="preserve">thammasat univeristy </w:t>
            </w:r>
          </w:p>
        </w:tc>
        <w:tc>
          <w:tcPr>
            <w:tcW w:w="3059" w:type="dxa"/>
          </w:tcPr>
          <w:p w14:paraId="4FC7D8C3" w14:textId="680BF673" w:rsidR="00FC0E1A" w:rsidRDefault="00FC0E1A" w:rsidP="007954CB">
            <w:pPr>
              <w:pStyle w:val="Logo"/>
            </w:pP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w:drawing>
                <wp:inline distT="0" distB="0" distL="0" distR="0" wp14:anchorId="5F36416C" wp14:editId="2DFA817B">
                  <wp:extent cx="1162050" cy="11620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-logo-bw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55" cy="11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ordia New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A4B84" wp14:editId="071FBFC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1600200</wp:posOffset>
                      </wp:positionV>
                      <wp:extent cx="0" cy="876300"/>
                      <wp:effectExtent l="8255" t="698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D2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2pt;margin-top:126pt;width:0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" strokecolor="#a5a5a5 [2092]" strokeweight=".5pt"/>
                  </w:pict>
                </mc:Fallback>
              </mc:AlternateContent>
            </w:r>
          </w:p>
        </w:tc>
      </w:tr>
    </w:tbl>
    <w:p w14:paraId="3AFBBC0C" w14:textId="77777777" w:rsidR="00FC0E1A" w:rsidRDefault="00FC0E1A" w:rsidP="004124EA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"/>
        <w:gridCol w:w="611"/>
        <w:gridCol w:w="325"/>
        <w:gridCol w:w="1980"/>
        <w:gridCol w:w="2250"/>
        <w:gridCol w:w="358"/>
        <w:gridCol w:w="362"/>
        <w:gridCol w:w="6"/>
        <w:gridCol w:w="3324"/>
      </w:tblGrid>
      <w:tr w:rsidR="000D2539" w:rsidRPr="002A733C" w14:paraId="49194B4D" w14:textId="77777777" w:rsidTr="00AA7471">
        <w:trPr>
          <w:trHeight w:val="288"/>
          <w:jc w:val="center"/>
        </w:trPr>
        <w:tc>
          <w:tcPr>
            <w:tcW w:w="10080" w:type="dxa"/>
            <w:gridSpan w:val="9"/>
            <w:shd w:val="clear" w:color="auto" w:fill="D9D9D9" w:themeFill="background1" w:themeFillShade="D9"/>
            <w:vAlign w:val="center"/>
          </w:tcPr>
          <w:p w14:paraId="7499BDF5" w14:textId="3B3E0263" w:rsidR="000D2539" w:rsidRPr="002A733C" w:rsidRDefault="00192A7D" w:rsidP="00550A4D">
            <w:pPr>
              <w:pStyle w:val="Heading1"/>
            </w:pPr>
            <w:r>
              <w:t>recommendation</w:t>
            </w:r>
            <w:r w:rsidR="005954AF">
              <w:t xml:space="preserve"> </w:t>
            </w:r>
            <w:bookmarkStart w:id="0" w:name="_GoBack"/>
            <w:bookmarkEnd w:id="0"/>
          </w:p>
        </w:tc>
      </w:tr>
      <w:tr w:rsidR="0030308E" w:rsidRPr="002A733C" w14:paraId="1895CFFF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6A6AA701" w14:textId="77777777" w:rsidR="0030308E" w:rsidRPr="002A733C" w:rsidRDefault="002A72BF" w:rsidP="0019779B">
            <w:r>
              <w:t>To the applicant, p</w:t>
            </w:r>
            <w:r w:rsidR="0030308E">
              <w:t xml:space="preserve">lease send this form to the reference person to whom you wish to ask for </w:t>
            </w:r>
            <w:r w:rsidR="0070557C">
              <w:t xml:space="preserve">a </w:t>
            </w:r>
            <w:r w:rsidR="0030308E">
              <w:t xml:space="preserve">recommendation.  </w:t>
            </w:r>
          </w:p>
        </w:tc>
      </w:tr>
      <w:tr w:rsidR="0030308E" w:rsidRPr="002A733C" w14:paraId="01641255" w14:textId="77777777" w:rsidTr="0030308E">
        <w:trPr>
          <w:trHeight w:val="403"/>
          <w:jc w:val="center"/>
        </w:trPr>
        <w:tc>
          <w:tcPr>
            <w:tcW w:w="1800" w:type="dxa"/>
            <w:gridSpan w:val="3"/>
            <w:tcBorders>
              <w:right w:val="single" w:sz="4" w:space="0" w:color="C0C0C0"/>
            </w:tcBorders>
            <w:vAlign w:val="center"/>
          </w:tcPr>
          <w:p w14:paraId="46591C10" w14:textId="77777777" w:rsidR="0030308E" w:rsidRPr="002A733C" w:rsidRDefault="0030308E" w:rsidP="0019779B">
            <w:r>
              <w:t>Applicant’s name</w:t>
            </w:r>
          </w:p>
        </w:tc>
        <w:tc>
          <w:tcPr>
            <w:tcW w:w="4588" w:type="dxa"/>
            <w:gridSpan w:val="3"/>
            <w:tcBorders>
              <w:left w:val="single" w:sz="4" w:space="0" w:color="C0C0C0"/>
            </w:tcBorders>
            <w:vAlign w:val="center"/>
          </w:tcPr>
          <w:p w14:paraId="63967504" w14:textId="77777777" w:rsidR="0030308E" w:rsidRPr="002A733C" w:rsidRDefault="0030308E" w:rsidP="0019779B"/>
        </w:tc>
        <w:tc>
          <w:tcPr>
            <w:tcW w:w="3692" w:type="dxa"/>
            <w:gridSpan w:val="3"/>
            <w:vAlign w:val="center"/>
          </w:tcPr>
          <w:p w14:paraId="1E14072D" w14:textId="77777777" w:rsidR="0030308E" w:rsidRPr="002A733C" w:rsidRDefault="0030308E" w:rsidP="0019779B"/>
        </w:tc>
      </w:tr>
      <w:tr w:rsidR="002A72BF" w:rsidRPr="002A733C" w14:paraId="399ABAF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771FF734" w14:textId="77777777" w:rsidR="002A72BF" w:rsidRDefault="002A72BF" w:rsidP="0019779B"/>
          <w:p w14:paraId="205B8C2A" w14:textId="77777777" w:rsidR="002A72BF" w:rsidRDefault="002A72BF" w:rsidP="0019779B">
            <w:r>
              <w:t>To the referee, the person named above has applied to study at the Bachelor of Arts in Social Policy and Development at Thammasat University. Kindly send a confidential assessment about the applican</w:t>
            </w:r>
            <w:r w:rsidR="004124EA">
              <w:t>t’</w:t>
            </w:r>
            <w:r>
              <w:t xml:space="preserve">s suitability to do undergraduate study. Please provide the following information about the applicant. </w:t>
            </w:r>
          </w:p>
          <w:p w14:paraId="731CF974" w14:textId="77777777" w:rsidR="002A72BF" w:rsidRPr="002A733C" w:rsidRDefault="002A72BF" w:rsidP="0019779B"/>
        </w:tc>
      </w:tr>
      <w:tr w:rsidR="002A72BF" w:rsidRPr="002A733C" w14:paraId="7057AF0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0002ADA9" w14:textId="77777777" w:rsidR="002A72BF" w:rsidRPr="002A733C" w:rsidRDefault="002A72BF" w:rsidP="0019779B">
            <w:r>
              <w:t>In what capacity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1CCD469" w14:textId="77777777" w:rsidR="002A72BF" w:rsidRDefault="002A72BF" w:rsidP="0019779B"/>
          <w:p w14:paraId="29FD7379" w14:textId="77777777" w:rsidR="002A72BF" w:rsidRDefault="002A72BF" w:rsidP="0019779B"/>
          <w:p w14:paraId="7B43BA86" w14:textId="77777777" w:rsidR="002A72BF" w:rsidRPr="002A733C" w:rsidRDefault="002A72BF" w:rsidP="0019779B"/>
        </w:tc>
      </w:tr>
      <w:tr w:rsidR="002A72BF" w:rsidRPr="002A733C" w14:paraId="51C8A320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6EE34FAD" w14:textId="77777777" w:rsidR="002A72BF" w:rsidRDefault="002A72BF" w:rsidP="0019779B">
            <w:r>
              <w:t>How long have you known the applicant?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2174847B" w14:textId="77777777" w:rsidR="002A72BF" w:rsidRDefault="002A72BF" w:rsidP="0019779B"/>
          <w:p w14:paraId="0E0B1411" w14:textId="77777777" w:rsidR="002A72BF" w:rsidRDefault="002A72BF" w:rsidP="0019779B"/>
          <w:p w14:paraId="5A0D7830" w14:textId="77777777" w:rsidR="002A72BF" w:rsidRPr="002A733C" w:rsidRDefault="002A72BF" w:rsidP="0019779B"/>
        </w:tc>
      </w:tr>
      <w:tr w:rsidR="002A72BF" w:rsidRPr="002A733C" w14:paraId="5C78BBEC" w14:textId="77777777" w:rsidTr="002A72BF">
        <w:trPr>
          <w:trHeight w:val="403"/>
          <w:jc w:val="center"/>
        </w:trPr>
        <w:tc>
          <w:tcPr>
            <w:tcW w:w="3780" w:type="dxa"/>
            <w:gridSpan w:val="4"/>
            <w:tcBorders>
              <w:right w:val="single" w:sz="4" w:space="0" w:color="C0C0C0"/>
            </w:tcBorders>
            <w:vAlign w:val="center"/>
          </w:tcPr>
          <w:p w14:paraId="1926ECBA" w14:textId="77777777" w:rsidR="002A72BF" w:rsidRDefault="002A72BF" w:rsidP="0019779B">
            <w:r>
              <w:t>How well do you know her/him?</w:t>
            </w:r>
          </w:p>
        </w:tc>
        <w:tc>
          <w:tcPr>
            <w:tcW w:w="6300" w:type="dxa"/>
            <w:gridSpan w:val="5"/>
            <w:tcBorders>
              <w:left w:val="single" w:sz="4" w:space="0" w:color="C0C0C0"/>
            </w:tcBorders>
            <w:vAlign w:val="center"/>
          </w:tcPr>
          <w:p w14:paraId="055456D8" w14:textId="77777777" w:rsidR="002A72BF" w:rsidRDefault="002A72BF" w:rsidP="0019779B"/>
          <w:p w14:paraId="0F944396" w14:textId="77777777" w:rsidR="002A72BF" w:rsidRDefault="002A72BF" w:rsidP="0019779B"/>
          <w:p w14:paraId="45F17DED" w14:textId="77777777" w:rsidR="002A72BF" w:rsidRPr="002A733C" w:rsidRDefault="002A72BF" w:rsidP="0019779B"/>
        </w:tc>
      </w:tr>
      <w:tr w:rsidR="002A72BF" w:rsidRPr="002A733C" w14:paraId="66292162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ECE29DF" w14:textId="77777777" w:rsidR="002A72BF" w:rsidRPr="002A733C" w:rsidRDefault="002A72BF" w:rsidP="002A72BF">
            <w:r>
              <w:t xml:space="preserve">To what extent do you recommend the applicant? Please add any additional information in the space below or on a separate sheet. </w:t>
            </w:r>
          </w:p>
        </w:tc>
      </w:tr>
      <w:tr w:rsidR="002A72BF" w:rsidRPr="002A733C" w14:paraId="02FF2945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52F2907B" w14:textId="77777777" w:rsidR="002A72BF" w:rsidRDefault="002A72BF" w:rsidP="0019779B"/>
          <w:p w14:paraId="3E9D9D65" w14:textId="77777777" w:rsidR="002A72BF" w:rsidRDefault="002A72BF" w:rsidP="0019779B"/>
          <w:p w14:paraId="3FABF5F2" w14:textId="77777777" w:rsidR="002A72BF" w:rsidRDefault="002A72BF" w:rsidP="0019779B"/>
          <w:p w14:paraId="43071EFA" w14:textId="77777777" w:rsidR="002A72BF" w:rsidRDefault="002A72BF" w:rsidP="0019779B"/>
          <w:p w14:paraId="033C4367" w14:textId="77777777" w:rsidR="002A72BF" w:rsidRDefault="002A72BF" w:rsidP="0019779B"/>
          <w:p w14:paraId="39F26D15" w14:textId="77777777" w:rsidR="002A72BF" w:rsidRDefault="002A72BF" w:rsidP="0019779B"/>
          <w:p w14:paraId="244F8DFB" w14:textId="77777777" w:rsidR="002A72BF" w:rsidRDefault="002A72BF" w:rsidP="0019779B"/>
          <w:p w14:paraId="1B06AE60" w14:textId="77777777" w:rsidR="002A72BF" w:rsidRDefault="002A72BF" w:rsidP="0019779B"/>
          <w:p w14:paraId="6A5C6AB2" w14:textId="77777777" w:rsidR="002A72BF" w:rsidRDefault="002A72BF" w:rsidP="0019779B"/>
          <w:p w14:paraId="767615FD" w14:textId="77777777" w:rsidR="002A72BF" w:rsidRDefault="002A72BF" w:rsidP="0019779B"/>
          <w:p w14:paraId="2B367742" w14:textId="77777777" w:rsidR="002A72BF" w:rsidRDefault="002A72BF" w:rsidP="0019779B"/>
          <w:p w14:paraId="6389EBA0" w14:textId="77777777" w:rsidR="002A72BF" w:rsidRDefault="002A72BF" w:rsidP="0019779B"/>
          <w:p w14:paraId="3D21525C" w14:textId="77777777" w:rsidR="002A72BF" w:rsidRDefault="002A72BF" w:rsidP="0019779B"/>
          <w:p w14:paraId="42616937" w14:textId="77777777" w:rsidR="002A72BF" w:rsidRDefault="002A72BF" w:rsidP="0019779B"/>
          <w:p w14:paraId="2E0E3BFF" w14:textId="77777777" w:rsidR="002A72BF" w:rsidRDefault="002A72BF" w:rsidP="0019779B"/>
          <w:p w14:paraId="73207761" w14:textId="77777777" w:rsidR="002A72BF" w:rsidRDefault="002A72BF" w:rsidP="0019779B"/>
          <w:p w14:paraId="3F90CAF6" w14:textId="77777777" w:rsidR="002A72BF" w:rsidRDefault="002A72BF" w:rsidP="0019779B"/>
          <w:p w14:paraId="30C7099F" w14:textId="77777777" w:rsidR="00550A4D" w:rsidRDefault="00550A4D" w:rsidP="0019779B"/>
          <w:p w14:paraId="64753937" w14:textId="7BC4E358" w:rsidR="00550A4D" w:rsidRDefault="00550A4D" w:rsidP="0019779B"/>
          <w:p w14:paraId="0020DA89" w14:textId="77777777" w:rsidR="00550A4D" w:rsidRDefault="00550A4D" w:rsidP="0019779B"/>
          <w:p w14:paraId="076C6E4C" w14:textId="77777777" w:rsidR="002A72BF" w:rsidRDefault="002A72BF" w:rsidP="0019779B"/>
          <w:p w14:paraId="65D019BF" w14:textId="77777777" w:rsidR="002A72BF" w:rsidRDefault="002A72BF" w:rsidP="0019779B"/>
          <w:p w14:paraId="7B78AF2E" w14:textId="77777777" w:rsidR="002A72BF" w:rsidRDefault="002A72BF" w:rsidP="0019779B"/>
          <w:p w14:paraId="5FE583D3" w14:textId="77777777" w:rsidR="002A72BF" w:rsidRDefault="002A72BF" w:rsidP="0019779B"/>
        </w:tc>
      </w:tr>
      <w:tr w:rsidR="002A72BF" w:rsidRPr="002A733C" w14:paraId="1C1F85CD" w14:textId="77777777" w:rsidTr="00C24B18">
        <w:trPr>
          <w:trHeight w:val="403"/>
          <w:jc w:val="center"/>
        </w:trPr>
        <w:tc>
          <w:tcPr>
            <w:tcW w:w="10080" w:type="dxa"/>
            <w:gridSpan w:val="9"/>
            <w:vAlign w:val="center"/>
          </w:tcPr>
          <w:p w14:paraId="11DEF9F6" w14:textId="77777777" w:rsidR="002A72BF" w:rsidRDefault="002A72BF" w:rsidP="002A72BF"/>
          <w:p w14:paraId="32280732" w14:textId="77777777" w:rsidR="002A72BF" w:rsidRPr="002A72BF" w:rsidRDefault="002A72BF" w:rsidP="002A72BF">
            <w:r w:rsidRPr="002A72BF">
              <w:t>You may return the reference directly to the applicant, sealed in an envelope</w:t>
            </w:r>
            <w:r w:rsidR="004124EA">
              <w:t>,</w:t>
            </w:r>
            <w:r w:rsidRPr="002A72BF">
              <w:t xml:space="preserve"> which the applicant can forward to our office. Alternatively, you may send the reference directly to our office, marking the envelope “Confidential”.</w:t>
            </w:r>
            <w:r>
              <w:t xml:space="preserve">  Thank you for your help.</w:t>
            </w:r>
          </w:p>
          <w:p w14:paraId="44A8D5D1" w14:textId="77777777" w:rsidR="002A72BF" w:rsidRDefault="002A72BF" w:rsidP="0019779B"/>
        </w:tc>
      </w:tr>
      <w:tr w:rsidR="002A72BF" w:rsidRPr="002A733C" w14:paraId="0B96F893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05CB8E8" w14:textId="77777777" w:rsidR="002A72BF" w:rsidRDefault="002A72BF" w:rsidP="002A72BF">
            <w:r>
              <w:t>Reference Name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002E4EF0" w14:textId="77777777" w:rsidR="002A72BF" w:rsidRDefault="002A72BF" w:rsidP="002A72BF"/>
        </w:tc>
      </w:tr>
      <w:tr w:rsidR="004124EA" w:rsidRPr="002A733C" w14:paraId="4B491C6C" w14:textId="77777777" w:rsidTr="002A72BF">
        <w:trPr>
          <w:trHeight w:val="403"/>
          <w:jc w:val="center"/>
        </w:trPr>
        <w:tc>
          <w:tcPr>
            <w:tcW w:w="147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9CAE7C6" w14:textId="77777777" w:rsidR="004124EA" w:rsidRDefault="004124EA" w:rsidP="002A72BF">
            <w:r>
              <w:t>Address</w:t>
            </w:r>
          </w:p>
        </w:tc>
        <w:tc>
          <w:tcPr>
            <w:tcW w:w="8605" w:type="dxa"/>
            <w:gridSpan w:val="7"/>
            <w:tcBorders>
              <w:left w:val="single" w:sz="4" w:space="0" w:color="BFBFBF" w:themeColor="background1" w:themeShade="BF"/>
            </w:tcBorders>
            <w:vAlign w:val="center"/>
          </w:tcPr>
          <w:p w14:paraId="382A569A" w14:textId="77777777" w:rsidR="004124EA" w:rsidRDefault="004124EA" w:rsidP="002A72BF"/>
        </w:tc>
      </w:tr>
      <w:tr w:rsidR="004124EA" w:rsidRPr="002A733C" w14:paraId="1DFB8645" w14:textId="77777777" w:rsidTr="004124EA">
        <w:trPr>
          <w:trHeight w:val="403"/>
          <w:jc w:val="center"/>
        </w:trPr>
        <w:tc>
          <w:tcPr>
            <w:tcW w:w="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D44A34" w14:textId="77777777" w:rsidR="004124EA" w:rsidRDefault="004124EA" w:rsidP="002A72BF">
            <w:r>
              <w:t>Email</w:t>
            </w:r>
          </w:p>
        </w:tc>
        <w:tc>
          <w:tcPr>
            <w:tcW w:w="5166" w:type="dxa"/>
            <w:gridSpan w:val="4"/>
            <w:vAlign w:val="center"/>
          </w:tcPr>
          <w:p w14:paraId="412F871B" w14:textId="77777777" w:rsidR="004124EA" w:rsidRDefault="004124EA" w:rsidP="002A72BF"/>
        </w:tc>
        <w:tc>
          <w:tcPr>
            <w:tcW w:w="72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75EE4F5" w14:textId="77777777" w:rsidR="004124EA" w:rsidRDefault="004124EA" w:rsidP="002A72BF">
            <w:r>
              <w:t>Phone</w:t>
            </w:r>
          </w:p>
        </w:tc>
        <w:tc>
          <w:tcPr>
            <w:tcW w:w="333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6E827626" w14:textId="77777777" w:rsidR="004124EA" w:rsidRDefault="004124EA" w:rsidP="002A72BF"/>
        </w:tc>
      </w:tr>
      <w:tr w:rsidR="004124EA" w:rsidRPr="002A733C" w14:paraId="03109C8B" w14:textId="77777777" w:rsidTr="00550A4D">
        <w:trPr>
          <w:trHeight w:val="403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55ABF49" w14:textId="77777777" w:rsidR="004124EA" w:rsidRDefault="004124EA" w:rsidP="002A72BF">
            <w:r>
              <w:t>Reference’s Signature</w:t>
            </w:r>
          </w:p>
        </w:tc>
        <w:tc>
          <w:tcPr>
            <w:tcW w:w="4230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5693288" w14:textId="77777777" w:rsidR="004124EA" w:rsidRDefault="004124EA" w:rsidP="002A72BF"/>
        </w:tc>
        <w:tc>
          <w:tcPr>
            <w:tcW w:w="726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C44B2B" w14:textId="77777777" w:rsidR="004124EA" w:rsidRDefault="004124EA" w:rsidP="002A72BF">
            <w:r>
              <w:t>Date</w:t>
            </w:r>
          </w:p>
        </w:tc>
        <w:tc>
          <w:tcPr>
            <w:tcW w:w="3324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884A091" w14:textId="77777777" w:rsidR="004124EA" w:rsidRDefault="004124EA" w:rsidP="002A72BF"/>
        </w:tc>
      </w:tr>
    </w:tbl>
    <w:p w14:paraId="37B5F5BF" w14:textId="77777777" w:rsidR="00285096" w:rsidRDefault="00285096">
      <w:r>
        <w:br w:type="page"/>
      </w:r>
    </w:p>
    <w:p w14:paraId="67034192" w14:textId="77777777" w:rsidR="00C47DC1" w:rsidRPr="002A733C" w:rsidRDefault="00C47DC1" w:rsidP="004124EA"/>
    <w:sectPr w:rsidR="00C47DC1" w:rsidRPr="002A733C" w:rsidSect="00505A72">
      <w:pgSz w:w="12240" w:h="15840"/>
      <w:pgMar w:top="655" w:right="1080" w:bottom="44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2922" w14:textId="77777777" w:rsidR="00792D08" w:rsidRDefault="00792D08" w:rsidP="00505A72">
      <w:r>
        <w:separator/>
      </w:r>
    </w:p>
  </w:endnote>
  <w:endnote w:type="continuationSeparator" w:id="0">
    <w:p w14:paraId="7E6D9FAF" w14:textId="77777777" w:rsidR="00792D08" w:rsidRDefault="00792D08" w:rsidP="005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5E73" w14:textId="77777777" w:rsidR="00792D08" w:rsidRDefault="00792D08" w:rsidP="00505A72">
      <w:r>
        <w:separator/>
      </w:r>
    </w:p>
  </w:footnote>
  <w:footnote w:type="continuationSeparator" w:id="0">
    <w:p w14:paraId="55D0CBDF" w14:textId="77777777" w:rsidR="00792D08" w:rsidRDefault="00792D08" w:rsidP="0050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6E"/>
    <w:rsid w:val="00006429"/>
    <w:rsid w:val="000071F7"/>
    <w:rsid w:val="000134FA"/>
    <w:rsid w:val="0001456F"/>
    <w:rsid w:val="0002798A"/>
    <w:rsid w:val="0003477E"/>
    <w:rsid w:val="000365EE"/>
    <w:rsid w:val="00061BE9"/>
    <w:rsid w:val="00063EEE"/>
    <w:rsid w:val="000701F6"/>
    <w:rsid w:val="00083002"/>
    <w:rsid w:val="00087B85"/>
    <w:rsid w:val="000A01F1"/>
    <w:rsid w:val="000A2636"/>
    <w:rsid w:val="000B759E"/>
    <w:rsid w:val="000C1163"/>
    <w:rsid w:val="000D2539"/>
    <w:rsid w:val="000D655B"/>
    <w:rsid w:val="000F2DF4"/>
    <w:rsid w:val="000F6783"/>
    <w:rsid w:val="00101CD9"/>
    <w:rsid w:val="001059A0"/>
    <w:rsid w:val="00107004"/>
    <w:rsid w:val="001073D5"/>
    <w:rsid w:val="00120C95"/>
    <w:rsid w:val="0014663E"/>
    <w:rsid w:val="001522A7"/>
    <w:rsid w:val="001564EE"/>
    <w:rsid w:val="00180664"/>
    <w:rsid w:val="00185BA5"/>
    <w:rsid w:val="001904E3"/>
    <w:rsid w:val="00192A7D"/>
    <w:rsid w:val="00195009"/>
    <w:rsid w:val="0019779B"/>
    <w:rsid w:val="001B2D4B"/>
    <w:rsid w:val="001C136F"/>
    <w:rsid w:val="002153D1"/>
    <w:rsid w:val="00250014"/>
    <w:rsid w:val="00254D4B"/>
    <w:rsid w:val="002620AC"/>
    <w:rsid w:val="00275BB5"/>
    <w:rsid w:val="00285096"/>
    <w:rsid w:val="00286F6A"/>
    <w:rsid w:val="00291C8C"/>
    <w:rsid w:val="002A1ECE"/>
    <w:rsid w:val="002A2510"/>
    <w:rsid w:val="002A72BF"/>
    <w:rsid w:val="002A733C"/>
    <w:rsid w:val="002A7FC9"/>
    <w:rsid w:val="002B4D1D"/>
    <w:rsid w:val="002C10B1"/>
    <w:rsid w:val="002C2D2D"/>
    <w:rsid w:val="002D222A"/>
    <w:rsid w:val="002D4320"/>
    <w:rsid w:val="002D486E"/>
    <w:rsid w:val="002E7E25"/>
    <w:rsid w:val="002E7E6E"/>
    <w:rsid w:val="002F6762"/>
    <w:rsid w:val="003001B1"/>
    <w:rsid w:val="0030308E"/>
    <w:rsid w:val="003076FD"/>
    <w:rsid w:val="00317005"/>
    <w:rsid w:val="00335259"/>
    <w:rsid w:val="00336B9B"/>
    <w:rsid w:val="0035400F"/>
    <w:rsid w:val="00380F4B"/>
    <w:rsid w:val="003929F1"/>
    <w:rsid w:val="003A11E9"/>
    <w:rsid w:val="003A16A5"/>
    <w:rsid w:val="003A1B63"/>
    <w:rsid w:val="003A41A1"/>
    <w:rsid w:val="003B2326"/>
    <w:rsid w:val="003C061A"/>
    <w:rsid w:val="003C4CA2"/>
    <w:rsid w:val="003F1D46"/>
    <w:rsid w:val="00404994"/>
    <w:rsid w:val="004124EA"/>
    <w:rsid w:val="00423086"/>
    <w:rsid w:val="00435B3A"/>
    <w:rsid w:val="00437ED0"/>
    <w:rsid w:val="00440CD8"/>
    <w:rsid w:val="00443837"/>
    <w:rsid w:val="00450F66"/>
    <w:rsid w:val="00461739"/>
    <w:rsid w:val="00467865"/>
    <w:rsid w:val="00482191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A72"/>
    <w:rsid w:val="005114CE"/>
    <w:rsid w:val="0052122B"/>
    <w:rsid w:val="00542885"/>
    <w:rsid w:val="00550A4D"/>
    <w:rsid w:val="005557F6"/>
    <w:rsid w:val="00563778"/>
    <w:rsid w:val="005954AF"/>
    <w:rsid w:val="005B4AE2"/>
    <w:rsid w:val="005C3D49"/>
    <w:rsid w:val="005E63CC"/>
    <w:rsid w:val="005F6E87"/>
    <w:rsid w:val="00603F53"/>
    <w:rsid w:val="00613129"/>
    <w:rsid w:val="00617C65"/>
    <w:rsid w:val="00660EE0"/>
    <w:rsid w:val="00682C69"/>
    <w:rsid w:val="006D2635"/>
    <w:rsid w:val="006D779C"/>
    <w:rsid w:val="006E4F63"/>
    <w:rsid w:val="006E729E"/>
    <w:rsid w:val="0070557C"/>
    <w:rsid w:val="007229D0"/>
    <w:rsid w:val="007268D3"/>
    <w:rsid w:val="007602AC"/>
    <w:rsid w:val="00774B67"/>
    <w:rsid w:val="00792D08"/>
    <w:rsid w:val="00793AC6"/>
    <w:rsid w:val="007A2C97"/>
    <w:rsid w:val="007A71DE"/>
    <w:rsid w:val="007B199B"/>
    <w:rsid w:val="007B6119"/>
    <w:rsid w:val="007C1DA0"/>
    <w:rsid w:val="007C64FA"/>
    <w:rsid w:val="007E2A15"/>
    <w:rsid w:val="007E56C4"/>
    <w:rsid w:val="007F1F8A"/>
    <w:rsid w:val="008076D5"/>
    <w:rsid w:val="008107D6"/>
    <w:rsid w:val="00816663"/>
    <w:rsid w:val="00841645"/>
    <w:rsid w:val="00847DF1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1D3"/>
    <w:rsid w:val="009473B4"/>
    <w:rsid w:val="0094790F"/>
    <w:rsid w:val="00954DB5"/>
    <w:rsid w:val="00966B90"/>
    <w:rsid w:val="009737B7"/>
    <w:rsid w:val="009802C4"/>
    <w:rsid w:val="0098303C"/>
    <w:rsid w:val="00996447"/>
    <w:rsid w:val="009973A4"/>
    <w:rsid w:val="009976D9"/>
    <w:rsid w:val="00997A3E"/>
    <w:rsid w:val="009A4EA3"/>
    <w:rsid w:val="009A55DC"/>
    <w:rsid w:val="009A74CD"/>
    <w:rsid w:val="009B01C6"/>
    <w:rsid w:val="009B1DA0"/>
    <w:rsid w:val="009C220D"/>
    <w:rsid w:val="009D6AEA"/>
    <w:rsid w:val="00A211B2"/>
    <w:rsid w:val="00A2727E"/>
    <w:rsid w:val="00A35524"/>
    <w:rsid w:val="00A37392"/>
    <w:rsid w:val="00A55D90"/>
    <w:rsid w:val="00A607B5"/>
    <w:rsid w:val="00A66C73"/>
    <w:rsid w:val="00A74F99"/>
    <w:rsid w:val="00A82BA3"/>
    <w:rsid w:val="00A90977"/>
    <w:rsid w:val="00A94ACC"/>
    <w:rsid w:val="00AA7471"/>
    <w:rsid w:val="00AB60F8"/>
    <w:rsid w:val="00AE6FA4"/>
    <w:rsid w:val="00B03907"/>
    <w:rsid w:val="00B11811"/>
    <w:rsid w:val="00B23F96"/>
    <w:rsid w:val="00B311E1"/>
    <w:rsid w:val="00B33295"/>
    <w:rsid w:val="00B363AD"/>
    <w:rsid w:val="00B4735C"/>
    <w:rsid w:val="00B90EC2"/>
    <w:rsid w:val="00BA268F"/>
    <w:rsid w:val="00BE159A"/>
    <w:rsid w:val="00BF2AA3"/>
    <w:rsid w:val="00BF6168"/>
    <w:rsid w:val="00C079CA"/>
    <w:rsid w:val="00C1433F"/>
    <w:rsid w:val="00C24113"/>
    <w:rsid w:val="00C24B18"/>
    <w:rsid w:val="00C34D23"/>
    <w:rsid w:val="00C361E9"/>
    <w:rsid w:val="00C45D8A"/>
    <w:rsid w:val="00C47DC1"/>
    <w:rsid w:val="00C5330F"/>
    <w:rsid w:val="00C65D98"/>
    <w:rsid w:val="00C67741"/>
    <w:rsid w:val="00C74647"/>
    <w:rsid w:val="00C76039"/>
    <w:rsid w:val="00C76480"/>
    <w:rsid w:val="00C80AD2"/>
    <w:rsid w:val="00C90A29"/>
    <w:rsid w:val="00C92FD6"/>
    <w:rsid w:val="00CA28E6"/>
    <w:rsid w:val="00CC0094"/>
    <w:rsid w:val="00CC70AC"/>
    <w:rsid w:val="00CD247C"/>
    <w:rsid w:val="00CE287E"/>
    <w:rsid w:val="00CE5E9D"/>
    <w:rsid w:val="00CE622E"/>
    <w:rsid w:val="00D03A13"/>
    <w:rsid w:val="00D14E73"/>
    <w:rsid w:val="00D50FDE"/>
    <w:rsid w:val="00D6155E"/>
    <w:rsid w:val="00D7080B"/>
    <w:rsid w:val="00D72042"/>
    <w:rsid w:val="00D7326D"/>
    <w:rsid w:val="00D90A75"/>
    <w:rsid w:val="00DA4B5C"/>
    <w:rsid w:val="00DB068D"/>
    <w:rsid w:val="00DB1170"/>
    <w:rsid w:val="00DC47A2"/>
    <w:rsid w:val="00DE1551"/>
    <w:rsid w:val="00DE7FB7"/>
    <w:rsid w:val="00E20DDA"/>
    <w:rsid w:val="00E32A8B"/>
    <w:rsid w:val="00E36054"/>
    <w:rsid w:val="00E37E7B"/>
    <w:rsid w:val="00E468DC"/>
    <w:rsid w:val="00E46E04"/>
    <w:rsid w:val="00E50E8E"/>
    <w:rsid w:val="00E5709F"/>
    <w:rsid w:val="00E87396"/>
    <w:rsid w:val="00EA6E3E"/>
    <w:rsid w:val="00EB478A"/>
    <w:rsid w:val="00EC2BAA"/>
    <w:rsid w:val="00EC42A3"/>
    <w:rsid w:val="00EE1613"/>
    <w:rsid w:val="00F02A61"/>
    <w:rsid w:val="00F10756"/>
    <w:rsid w:val="00F264EB"/>
    <w:rsid w:val="00F83033"/>
    <w:rsid w:val="00F966AA"/>
    <w:rsid w:val="00FB538F"/>
    <w:rsid w:val="00FC0E1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F2D5C"/>
  <w15:docId w15:val="{D0CA8889-07E0-4F91-82B9-86F29FB9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C1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3540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7DC1"/>
    <w:rPr>
      <w:rFonts w:asciiTheme="majorHAnsi" w:hAnsiTheme="majorHAnsi"/>
      <w:b/>
      <w:caps/>
      <w:sz w:val="18"/>
      <w:szCs w:val="24"/>
    </w:rPr>
  </w:style>
  <w:style w:type="paragraph" w:styleId="Footer">
    <w:name w:val="footer"/>
    <w:basedOn w:val="Normal"/>
    <w:link w:val="FooterChar"/>
    <w:unhideWhenUsed/>
    <w:rsid w:val="0050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A72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50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339A-B6CB-476C-BA50-FDB1D5E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Jularat  Muangkot</cp:lastModifiedBy>
  <cp:revision>4</cp:revision>
  <cp:lastPrinted>2020-01-06T02:13:00Z</cp:lastPrinted>
  <dcterms:created xsi:type="dcterms:W3CDTF">2022-11-14T09:23:00Z</dcterms:created>
  <dcterms:modified xsi:type="dcterms:W3CDTF">2022-11-14T09:28:00Z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