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7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7"/>
        <w:gridCol w:w="3059"/>
      </w:tblGrid>
      <w:tr w:rsidR="00AA7471" w14:paraId="4037743D" w14:textId="77777777" w:rsidTr="00660EE0">
        <w:trPr>
          <w:trHeight w:val="1807"/>
        </w:trPr>
        <w:tc>
          <w:tcPr>
            <w:tcW w:w="6688" w:type="dxa"/>
          </w:tcPr>
          <w:p w14:paraId="7D997430" w14:textId="77777777" w:rsidR="00AA7471" w:rsidRDefault="00061BE9" w:rsidP="00AA7471">
            <w:pPr>
              <w:pStyle w:val="CompanyName"/>
            </w:pPr>
            <w:r>
              <w:t xml:space="preserve">social policy &amp; Development </w:t>
            </w:r>
          </w:p>
          <w:p w14:paraId="030B50EC" w14:textId="77777777" w:rsidR="00061BE9" w:rsidRDefault="00061BE9" w:rsidP="00AA7471">
            <w:pPr>
              <w:pStyle w:val="CompanyName"/>
            </w:pPr>
            <w:r>
              <w:t>international programme</w:t>
            </w:r>
          </w:p>
          <w:p w14:paraId="642C2E65" w14:textId="77777777" w:rsidR="00061BE9" w:rsidRDefault="00061BE9" w:rsidP="00AA7471">
            <w:pPr>
              <w:pStyle w:val="CompanyName"/>
            </w:pPr>
            <w:r>
              <w:t>Faculty of social administration</w:t>
            </w:r>
          </w:p>
          <w:p w14:paraId="0DFCCF89" w14:textId="77777777" w:rsidR="00061BE9" w:rsidRDefault="00061BE9" w:rsidP="00954DB5">
            <w:pPr>
              <w:pStyle w:val="CompanyName"/>
            </w:pPr>
            <w:r>
              <w:t xml:space="preserve">thammasat univeristy </w:t>
            </w:r>
          </w:p>
          <w:p w14:paraId="36B26208" w14:textId="77777777" w:rsidR="00AA7471" w:rsidRDefault="00061BE9" w:rsidP="00954DB5">
            <w:pPr>
              <w:pStyle w:val="a4"/>
            </w:pPr>
            <w:r>
              <w:t>Admission</w:t>
            </w:r>
            <w:r w:rsidR="00AA7471" w:rsidRPr="00AA7471">
              <w:t xml:space="preserve"> Application</w:t>
            </w:r>
          </w:p>
          <w:p w14:paraId="7467ADA3" w14:textId="77777777" w:rsidR="00EE1613" w:rsidRPr="001522A7" w:rsidRDefault="001522A7" w:rsidP="00EE1613">
            <w:pPr>
              <w:rPr>
                <w:b/>
                <w:bCs/>
              </w:rPr>
            </w:pPr>
            <w:r w:rsidRPr="001522A7">
              <w:rPr>
                <w:b/>
                <w:bCs/>
              </w:rPr>
              <w:t>PL</w:t>
            </w:r>
            <w:r>
              <w:rPr>
                <w:b/>
                <w:bCs/>
              </w:rPr>
              <w:t>EASE COMPLETE ALL BOXES OF THE</w:t>
            </w:r>
            <w:r w:rsidRPr="001522A7">
              <w:rPr>
                <w:b/>
                <w:bCs/>
              </w:rPr>
              <w:t xml:space="preserve"> APPLICATION. SPD PROGRAMME RESERVES THE RIGHT TO REJECT INCOMPLETE APPLICATION</w:t>
            </w:r>
            <w:r w:rsidR="0070557C">
              <w:rPr>
                <w:b/>
                <w:bCs/>
              </w:rPr>
              <w:t>S</w:t>
            </w:r>
            <w:r w:rsidRPr="001522A7">
              <w:rPr>
                <w:b/>
                <w:bCs/>
              </w:rPr>
              <w:t xml:space="preserve">. </w:t>
            </w:r>
          </w:p>
          <w:p w14:paraId="487D3329" w14:textId="77777777" w:rsidR="007268D3" w:rsidRPr="007268D3" w:rsidRDefault="007268D3" w:rsidP="007268D3"/>
          <w:tbl>
            <w:tblPr>
              <w:tblW w:w="7411" w:type="dxa"/>
              <w:tblInd w:w="4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67"/>
              <w:gridCol w:w="216"/>
              <w:gridCol w:w="814"/>
              <w:gridCol w:w="1229"/>
              <w:gridCol w:w="1120"/>
              <w:gridCol w:w="727"/>
              <w:gridCol w:w="1887"/>
            </w:tblGrid>
            <w:tr w:rsidR="00EE1613" w:rsidRPr="00AA7471" w14:paraId="295847BA" w14:textId="77777777" w:rsidTr="00CE5E9D">
              <w:trPr>
                <w:trHeight w:hRule="exact" w:val="274"/>
              </w:trPr>
              <w:tc>
                <w:tcPr>
                  <w:tcW w:w="74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062089EF" w14:textId="77777777" w:rsidR="00EE1613" w:rsidRPr="00AA7471" w:rsidRDefault="00954DB5" w:rsidP="002D4320">
                  <w:pPr>
                    <w:pStyle w:val="1"/>
                  </w:pPr>
                  <w:r>
                    <w:t>SUMMARY (</w:t>
                  </w:r>
                  <w:r w:rsidR="000B759E">
                    <w:t>for spd use)</w:t>
                  </w:r>
                </w:p>
              </w:tc>
            </w:tr>
            <w:tr w:rsidR="00954DB5" w:rsidRPr="00AA7471" w14:paraId="68DEE041" w14:textId="77777777" w:rsidTr="00CE5E9D">
              <w:trPr>
                <w:trHeight w:hRule="exact" w:val="274"/>
              </w:trPr>
              <w:tc>
                <w:tcPr>
                  <w:tcW w:w="751" w:type="dxa"/>
                  <w:shd w:val="clear" w:color="auto" w:fill="FFFFFF" w:themeFill="background1"/>
                  <w:vAlign w:val="center"/>
                </w:tcPr>
                <w:p w14:paraId="3AC4835C" w14:textId="77777777" w:rsidR="002D4320" w:rsidRPr="008076D5" w:rsidRDefault="002D4320" w:rsidP="008076D5">
                  <w:r>
                    <w:t>GPA</w:t>
                  </w:r>
                </w:p>
              </w:tc>
              <w:tc>
                <w:tcPr>
                  <w:tcW w:w="883" w:type="dxa"/>
                  <w:gridSpan w:val="2"/>
                  <w:shd w:val="clear" w:color="auto" w:fill="FFFFFF" w:themeFill="background1"/>
                  <w:vAlign w:val="center"/>
                </w:tcPr>
                <w:p w14:paraId="1FF043A1" w14:textId="77777777" w:rsidR="002D4320" w:rsidRPr="008076D5" w:rsidRDefault="002D4320" w:rsidP="008076D5"/>
              </w:tc>
              <w:tc>
                <w:tcPr>
                  <w:tcW w:w="3890" w:type="dxa"/>
                  <w:gridSpan w:val="4"/>
                  <w:shd w:val="clear" w:color="auto" w:fill="FFFFFF" w:themeFill="background1"/>
                  <w:vAlign w:val="center"/>
                </w:tcPr>
                <w:p w14:paraId="5F5F3DD8" w14:textId="77777777" w:rsidR="002D4320" w:rsidRPr="008076D5" w:rsidRDefault="00816663" w:rsidP="00954DB5">
                  <w:pPr>
                    <w:ind w:left="41"/>
                  </w:pPr>
                  <w:r>
                    <w:t xml:space="preserve">Combined GPA for </w:t>
                  </w:r>
                  <w:r w:rsidR="00954DB5">
                    <w:t>Mathematics</w:t>
                  </w:r>
                  <w:r>
                    <w:t xml:space="preserve"> &amp; Social Studies</w:t>
                  </w:r>
                </w:p>
              </w:tc>
              <w:tc>
                <w:tcPr>
                  <w:tcW w:w="1887" w:type="dxa"/>
                  <w:shd w:val="clear" w:color="auto" w:fill="FFFFFF" w:themeFill="background1"/>
                  <w:vAlign w:val="center"/>
                </w:tcPr>
                <w:p w14:paraId="63D476CF" w14:textId="77777777" w:rsidR="002D4320" w:rsidRPr="008076D5" w:rsidRDefault="002D4320" w:rsidP="008076D5"/>
              </w:tc>
            </w:tr>
            <w:tr w:rsidR="00CE5E9D" w:rsidRPr="002A733C" w14:paraId="1E533F29" w14:textId="77777777" w:rsidTr="00CE5E9D">
              <w:trPr>
                <w:trHeight w:hRule="exact" w:val="384"/>
              </w:trPr>
              <w:tc>
                <w:tcPr>
                  <w:tcW w:w="1418" w:type="dxa"/>
                  <w:gridSpan w:val="2"/>
                  <w:vAlign w:val="center"/>
                </w:tcPr>
                <w:p w14:paraId="494DFD85" w14:textId="77777777" w:rsidR="00CE5E9D" w:rsidRDefault="00CE5E9D" w:rsidP="00BF2AA3">
                  <w:r>
                    <w:t>English Scores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5003C456" w14:textId="77777777" w:rsidR="00CE5E9D" w:rsidRDefault="00CE5E9D" w:rsidP="00BF2AA3">
                  <w:r>
                    <w:t xml:space="preserve">TOEFL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229" w:type="dxa"/>
                  <w:vAlign w:val="center"/>
                </w:tcPr>
                <w:p w14:paraId="3B8FFC19" w14:textId="77777777" w:rsidR="00CE5E9D" w:rsidRPr="002A733C" w:rsidRDefault="00CE5E9D" w:rsidP="00BF2AA3">
                  <w:r>
                    <w:t xml:space="preserve">Old SAT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center"/>
                </w:tcPr>
                <w:p w14:paraId="1DC7114B" w14:textId="77777777" w:rsidR="00CE5E9D" w:rsidRPr="002A733C" w:rsidRDefault="00CE5E9D" w:rsidP="00BF2AA3">
                  <w:r>
                    <w:t xml:space="preserve">TU-GET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14:paraId="78EF2549" w14:textId="77777777" w:rsidR="00CE5E9D" w:rsidRPr="002A733C" w:rsidRDefault="00CE5E9D" w:rsidP="00BF2AA3">
                  <w:r>
                    <w:t>Score :</w:t>
                  </w:r>
                </w:p>
              </w:tc>
              <w:tc>
                <w:tcPr>
                  <w:tcW w:w="1887" w:type="dxa"/>
                  <w:vAlign w:val="center"/>
                </w:tcPr>
                <w:p w14:paraId="097666D2" w14:textId="77777777" w:rsidR="00CE5E9D" w:rsidRPr="002A733C" w:rsidRDefault="00CE5E9D" w:rsidP="00BF2AA3"/>
              </w:tc>
            </w:tr>
            <w:tr w:rsidR="00954DB5" w:rsidRPr="002A733C" w14:paraId="6EA0E050" w14:textId="77777777" w:rsidTr="00CE5E9D">
              <w:trPr>
                <w:trHeight w:hRule="exact" w:val="384"/>
              </w:trPr>
              <w:tc>
                <w:tcPr>
                  <w:tcW w:w="1418" w:type="dxa"/>
                  <w:gridSpan w:val="2"/>
                  <w:vAlign w:val="center"/>
                </w:tcPr>
                <w:p w14:paraId="7AAADC8F" w14:textId="77777777" w:rsidR="008076D5" w:rsidRDefault="0035400F" w:rsidP="00C24B18">
                  <w:r>
                    <w:t>English</w:t>
                  </w:r>
                  <w:r w:rsidR="008076D5">
                    <w:t xml:space="preserve"> Scores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07DC63E5" w14:textId="77777777" w:rsidR="008076D5" w:rsidRPr="00CE5E9D" w:rsidRDefault="00CE5E9D" w:rsidP="00CE5E9D">
                  <w:pPr>
                    <w:rPr>
                      <w:b/>
                      <w:bCs/>
                    </w:rPr>
                  </w:pPr>
                  <w:r>
                    <w:t xml:space="preserve">IELTS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229" w:type="dxa"/>
                  <w:vAlign w:val="center"/>
                </w:tcPr>
                <w:p w14:paraId="2CF10B1B" w14:textId="77777777" w:rsidR="008076D5" w:rsidRPr="002A733C" w:rsidRDefault="00CE5E9D" w:rsidP="00C24B18">
                  <w:r>
                    <w:t>New SAT</w:t>
                  </w:r>
                  <w:r w:rsidR="008076D5">
                    <w:t xml:space="preserve">  </w:t>
                  </w:r>
                  <w:r w:rsidR="002F6762"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76D5" w:rsidRPr="00AA7471">
                    <w:rPr>
                      <w:rStyle w:val="CheckBoxChar"/>
                    </w:rPr>
                    <w:instrText xml:space="preserve"> FORMCHECKBOX </w:instrText>
                  </w:r>
                  <w:r w:rsidR="002F6762" w:rsidRPr="00AA7471">
                    <w:rPr>
                      <w:rStyle w:val="CheckBoxChar"/>
                    </w:rPr>
                  </w:r>
                  <w:r w:rsidR="002F6762"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center"/>
                </w:tcPr>
                <w:p w14:paraId="3643C627" w14:textId="77777777" w:rsidR="008076D5" w:rsidRPr="002A733C" w:rsidRDefault="008076D5" w:rsidP="00C24B18"/>
              </w:tc>
              <w:tc>
                <w:tcPr>
                  <w:tcW w:w="727" w:type="dxa"/>
                  <w:vAlign w:val="center"/>
                </w:tcPr>
                <w:p w14:paraId="61159A9C" w14:textId="77777777" w:rsidR="008076D5" w:rsidRPr="002A733C" w:rsidRDefault="008076D5" w:rsidP="00C24B18">
                  <w:r>
                    <w:t>Score</w:t>
                  </w:r>
                  <w:r w:rsidR="00954DB5">
                    <w:t xml:space="preserve"> :</w:t>
                  </w:r>
                </w:p>
              </w:tc>
              <w:tc>
                <w:tcPr>
                  <w:tcW w:w="1887" w:type="dxa"/>
                  <w:vAlign w:val="center"/>
                </w:tcPr>
                <w:p w14:paraId="14D947B6" w14:textId="77777777" w:rsidR="008076D5" w:rsidRPr="002A733C" w:rsidRDefault="008076D5" w:rsidP="00C24B18"/>
              </w:tc>
            </w:tr>
            <w:tr w:rsidR="008076D5" w:rsidRPr="002A733C" w14:paraId="067BBD99" w14:textId="77777777" w:rsidTr="00CE5E9D">
              <w:trPr>
                <w:trHeight w:hRule="exact" w:val="384"/>
              </w:trPr>
              <w:tc>
                <w:tcPr>
                  <w:tcW w:w="2448" w:type="dxa"/>
                  <w:gridSpan w:val="4"/>
                  <w:vAlign w:val="center"/>
                </w:tcPr>
                <w:p w14:paraId="2CCA5D0B" w14:textId="77777777" w:rsidR="008076D5" w:rsidRDefault="008076D5" w:rsidP="00C24B18">
                  <w:r>
                    <w:t>High School last attended</w:t>
                  </w:r>
                </w:p>
              </w:tc>
              <w:tc>
                <w:tcPr>
                  <w:tcW w:w="4963" w:type="dxa"/>
                  <w:gridSpan w:val="4"/>
                  <w:vAlign w:val="center"/>
                </w:tcPr>
                <w:p w14:paraId="6A602BC3" w14:textId="77777777" w:rsidR="008076D5" w:rsidRPr="002A733C" w:rsidRDefault="008076D5" w:rsidP="00C24B18"/>
              </w:tc>
            </w:tr>
          </w:tbl>
          <w:p w14:paraId="54253D52" w14:textId="77777777" w:rsidR="008076D5" w:rsidRPr="00EE1613" w:rsidRDefault="008076D5" w:rsidP="00EE1613"/>
        </w:tc>
        <w:tc>
          <w:tcPr>
            <w:tcW w:w="3059" w:type="dxa"/>
          </w:tcPr>
          <w:p w14:paraId="33AE491C" w14:textId="77777777" w:rsidR="00AA7471" w:rsidRDefault="00482191" w:rsidP="007A2C97">
            <w:pPr>
              <w:pStyle w:val="Logo"/>
            </w:pPr>
            <w:r>
              <w:rPr>
                <w:rFonts w:asciiTheme="majorHAnsi" w:hAnsiTheme="majorHAnsi" w:cs="Cordia New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76B97" wp14:editId="68E72265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1231265</wp:posOffset>
                      </wp:positionV>
                      <wp:extent cx="1143635" cy="1245235"/>
                      <wp:effectExtent l="8890" t="9525" r="9525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1245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73F1A68" id="Rectangle 5" o:spid="_x0000_s1026" style="position:absolute;margin-left:51.1pt;margin-top:96.95pt;width:90.0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"/>
                  </w:pict>
                </mc:Fallback>
              </mc:AlternateContent>
            </w:r>
            <w:r w:rsidR="00C45D8A">
              <w:rPr>
                <w:rFonts w:asciiTheme="majorHAnsi" w:hAnsiTheme="majorHAnsi" w:cs="Cordia New"/>
                <w:noProof/>
                <w:szCs w:val="22"/>
                <w:lang w:bidi="th-TH"/>
              </w:rPr>
              <w:drawing>
                <wp:inline distT="0" distB="0" distL="0" distR="0" wp14:anchorId="061F72C9" wp14:editId="7F833752">
                  <wp:extent cx="1162050" cy="11620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-logo-bw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55" cy="116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Cordia New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E4EBB" wp14:editId="3C4F453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1600200</wp:posOffset>
                      </wp:positionV>
                      <wp:extent cx="0" cy="876300"/>
                      <wp:effectExtent l="8255" t="6985" r="10795" b="120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CDC24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2pt;margin-top:126pt;width:0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" strokecolor="#a5a5a5 [2092]" strokeweight=".5pt"/>
                  </w:pict>
                </mc:Fallback>
              </mc:AlternateContent>
            </w:r>
          </w:p>
        </w:tc>
      </w:tr>
    </w:tbl>
    <w:p w14:paraId="2A73236D" w14:textId="77777777" w:rsidR="00AA7471" w:rsidRDefault="00AA7471" w:rsidP="00660EE0">
      <w:pPr>
        <w:spacing w:line="276" w:lineRule="auto"/>
      </w:pPr>
    </w:p>
    <w:tbl>
      <w:tblPr>
        <w:tblW w:w="5045" w:type="pct"/>
        <w:tblInd w:w="-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"/>
        <w:gridCol w:w="740"/>
        <w:gridCol w:w="46"/>
        <w:gridCol w:w="29"/>
        <w:gridCol w:w="273"/>
        <w:gridCol w:w="2"/>
        <w:gridCol w:w="165"/>
        <w:gridCol w:w="53"/>
        <w:gridCol w:w="138"/>
        <w:gridCol w:w="273"/>
        <w:gridCol w:w="90"/>
        <w:gridCol w:w="85"/>
        <w:gridCol w:w="461"/>
        <w:gridCol w:w="97"/>
        <w:gridCol w:w="58"/>
        <w:gridCol w:w="75"/>
        <w:gridCol w:w="30"/>
        <w:gridCol w:w="45"/>
        <w:gridCol w:w="151"/>
        <w:gridCol w:w="38"/>
        <w:gridCol w:w="48"/>
        <w:gridCol w:w="423"/>
        <w:gridCol w:w="104"/>
        <w:gridCol w:w="215"/>
        <w:gridCol w:w="42"/>
        <w:gridCol w:w="243"/>
        <w:gridCol w:w="11"/>
        <w:gridCol w:w="65"/>
        <w:gridCol w:w="11"/>
        <w:gridCol w:w="83"/>
        <w:gridCol w:w="69"/>
        <w:gridCol w:w="62"/>
        <w:gridCol w:w="88"/>
        <w:gridCol w:w="32"/>
        <w:gridCol w:w="226"/>
        <w:gridCol w:w="164"/>
        <w:gridCol w:w="267"/>
        <w:gridCol w:w="13"/>
        <w:gridCol w:w="89"/>
        <w:gridCol w:w="18"/>
        <w:gridCol w:w="60"/>
        <w:gridCol w:w="105"/>
        <w:gridCol w:w="78"/>
        <w:gridCol w:w="106"/>
        <w:gridCol w:w="68"/>
        <w:gridCol w:w="107"/>
        <w:gridCol w:w="90"/>
        <w:gridCol w:w="97"/>
        <w:gridCol w:w="78"/>
        <w:gridCol w:w="295"/>
        <w:gridCol w:w="164"/>
        <w:gridCol w:w="111"/>
        <w:gridCol w:w="59"/>
        <w:gridCol w:w="10"/>
        <w:gridCol w:w="6"/>
        <w:gridCol w:w="118"/>
        <w:gridCol w:w="23"/>
        <w:gridCol w:w="245"/>
        <w:gridCol w:w="169"/>
        <w:gridCol w:w="143"/>
        <w:gridCol w:w="134"/>
        <w:gridCol w:w="162"/>
        <w:gridCol w:w="8"/>
        <w:gridCol w:w="5"/>
        <w:gridCol w:w="81"/>
        <w:gridCol w:w="74"/>
        <w:gridCol w:w="22"/>
        <w:gridCol w:w="45"/>
        <w:gridCol w:w="2"/>
        <w:gridCol w:w="53"/>
        <w:gridCol w:w="272"/>
        <w:gridCol w:w="367"/>
        <w:gridCol w:w="44"/>
        <w:gridCol w:w="236"/>
        <w:gridCol w:w="136"/>
        <w:gridCol w:w="17"/>
        <w:gridCol w:w="57"/>
        <w:gridCol w:w="29"/>
        <w:gridCol w:w="105"/>
        <w:gridCol w:w="17"/>
        <w:gridCol w:w="336"/>
        <w:gridCol w:w="211"/>
        <w:gridCol w:w="625"/>
        <w:gridCol w:w="42"/>
      </w:tblGrid>
      <w:tr w:rsidR="00A35524" w:rsidRPr="002A733C" w14:paraId="378E1ACC" w14:textId="77777777" w:rsidTr="00C1433F">
        <w:trPr>
          <w:trHeight w:hRule="exact" w:val="438"/>
        </w:trPr>
        <w:tc>
          <w:tcPr>
            <w:tcW w:w="10344" w:type="dxa"/>
            <w:gridSpan w:val="84"/>
            <w:shd w:val="clear" w:color="auto" w:fill="D9D9D9" w:themeFill="background1" w:themeFillShade="D9"/>
            <w:vAlign w:val="center"/>
          </w:tcPr>
          <w:p w14:paraId="1E22C938" w14:textId="3DA4D6E2" w:rsidR="00A35524" w:rsidRPr="00AA7471" w:rsidRDefault="009C220D" w:rsidP="00AA7471">
            <w:pPr>
              <w:pStyle w:val="1"/>
            </w:pPr>
            <w:r w:rsidRPr="00AA7471">
              <w:t xml:space="preserve">Applicant </w:t>
            </w:r>
            <w:r w:rsidR="00DB1170" w:rsidRPr="00AA7471">
              <w:t>INFORMATION (</w:t>
            </w:r>
            <w:r w:rsidR="00E50E8E">
              <w:t xml:space="preserve">Please fill </w:t>
            </w:r>
            <w:r w:rsidR="0070557C">
              <w:t xml:space="preserve">IN THE </w:t>
            </w:r>
            <w:r w:rsidR="00E50E8E">
              <w:t xml:space="preserve">form in </w:t>
            </w:r>
            <w:r w:rsidR="00E468DC">
              <w:t xml:space="preserve">block </w:t>
            </w:r>
            <w:r w:rsidR="0070557C">
              <w:t xml:space="preserve">CAPITAL </w:t>
            </w:r>
            <w:r w:rsidR="00E50E8E">
              <w:t>letters)</w:t>
            </w:r>
          </w:p>
        </w:tc>
      </w:tr>
      <w:tr w:rsidR="00061BE9" w:rsidRPr="002A733C" w14:paraId="63D61BDB" w14:textId="77777777" w:rsidTr="00C1433F">
        <w:trPr>
          <w:trHeight w:hRule="exact" w:val="403"/>
        </w:trPr>
        <w:tc>
          <w:tcPr>
            <w:tcW w:w="1098" w:type="dxa"/>
            <w:gridSpan w:val="5"/>
            <w:vAlign w:val="center"/>
          </w:tcPr>
          <w:p w14:paraId="61A6D973" w14:textId="77777777" w:rsidR="00061BE9" w:rsidRPr="002A733C" w:rsidRDefault="00423086" w:rsidP="002A733C">
            <w:r>
              <w:t>First</w:t>
            </w:r>
            <w:r w:rsidR="00061BE9">
              <w:t xml:space="preserve"> Name</w:t>
            </w:r>
          </w:p>
        </w:tc>
        <w:tc>
          <w:tcPr>
            <w:tcW w:w="9246" w:type="dxa"/>
            <w:gridSpan w:val="79"/>
            <w:vAlign w:val="center"/>
          </w:tcPr>
          <w:p w14:paraId="58F10CB5" w14:textId="77777777" w:rsidR="00061BE9" w:rsidRDefault="00061BE9" w:rsidP="002A733C"/>
          <w:p w14:paraId="3281663A" w14:textId="77777777" w:rsidR="00061BE9" w:rsidRDefault="00061BE9" w:rsidP="002A733C"/>
          <w:p w14:paraId="293B9D2F" w14:textId="77777777" w:rsidR="00061BE9" w:rsidRDefault="00061BE9" w:rsidP="002A733C"/>
          <w:p w14:paraId="6F09CCF1" w14:textId="77777777" w:rsidR="00061BE9" w:rsidRDefault="00061BE9" w:rsidP="002A733C"/>
          <w:p w14:paraId="66083495" w14:textId="77777777" w:rsidR="00061BE9" w:rsidRPr="002A733C" w:rsidRDefault="00061BE9" w:rsidP="002A733C">
            <w:r>
              <w:t>First</w:t>
            </w:r>
          </w:p>
        </w:tc>
      </w:tr>
      <w:tr w:rsidR="00061BE9" w:rsidRPr="002A733C" w14:paraId="2A26B036" w14:textId="77777777" w:rsidTr="00C1433F">
        <w:trPr>
          <w:trHeight w:hRule="exact" w:val="403"/>
        </w:trPr>
        <w:tc>
          <w:tcPr>
            <w:tcW w:w="1098" w:type="dxa"/>
            <w:gridSpan w:val="5"/>
            <w:vAlign w:val="center"/>
          </w:tcPr>
          <w:p w14:paraId="27F797B2" w14:textId="77777777" w:rsidR="00061BE9" w:rsidRDefault="00423086" w:rsidP="002A733C">
            <w:r>
              <w:t>Last</w:t>
            </w:r>
            <w:r w:rsidR="00061BE9">
              <w:t xml:space="preserve"> Name</w:t>
            </w:r>
          </w:p>
        </w:tc>
        <w:tc>
          <w:tcPr>
            <w:tcW w:w="9246" w:type="dxa"/>
            <w:gridSpan w:val="79"/>
            <w:vAlign w:val="center"/>
          </w:tcPr>
          <w:p w14:paraId="60835A29" w14:textId="77777777" w:rsidR="00061BE9" w:rsidRPr="002A733C" w:rsidRDefault="00061BE9" w:rsidP="002A733C"/>
        </w:tc>
      </w:tr>
      <w:tr w:rsidR="00EE1613" w:rsidRPr="002A733C" w14:paraId="46DF5DDA" w14:textId="77777777" w:rsidTr="00C1433F">
        <w:trPr>
          <w:trHeight w:hRule="exact" w:val="403"/>
        </w:trPr>
        <w:tc>
          <w:tcPr>
            <w:tcW w:w="2670" w:type="dxa"/>
            <w:gridSpan w:val="18"/>
            <w:vAlign w:val="center"/>
          </w:tcPr>
          <w:p w14:paraId="2942CEE0" w14:textId="77777777" w:rsidR="00EE1613" w:rsidRPr="002A733C" w:rsidRDefault="00C24113" w:rsidP="002A733C">
            <w:r>
              <w:t xml:space="preserve">Full name in Thai (if </w:t>
            </w:r>
            <w:r w:rsidR="00EE1613">
              <w:t>applicable)</w:t>
            </w:r>
          </w:p>
        </w:tc>
        <w:tc>
          <w:tcPr>
            <w:tcW w:w="7674" w:type="dxa"/>
            <w:gridSpan w:val="66"/>
            <w:vAlign w:val="center"/>
          </w:tcPr>
          <w:p w14:paraId="03073741" w14:textId="77777777" w:rsidR="00EE1613" w:rsidRPr="002A733C" w:rsidRDefault="00EE1613" w:rsidP="002A733C"/>
        </w:tc>
      </w:tr>
      <w:tr w:rsidR="00E50E8E" w:rsidRPr="002A733C" w14:paraId="40A79859" w14:textId="77777777" w:rsidTr="00C1433F">
        <w:trPr>
          <w:trHeight w:hRule="exact" w:val="403"/>
        </w:trPr>
        <w:tc>
          <w:tcPr>
            <w:tcW w:w="796" w:type="dxa"/>
            <w:gridSpan w:val="3"/>
            <w:vAlign w:val="center"/>
          </w:tcPr>
          <w:p w14:paraId="0220589B" w14:textId="77777777" w:rsidR="002E7E25" w:rsidRPr="002A733C" w:rsidRDefault="002E7E25" w:rsidP="002A733C">
            <w:r>
              <w:t>Gender</w:t>
            </w:r>
          </w:p>
        </w:tc>
        <w:tc>
          <w:tcPr>
            <w:tcW w:w="933" w:type="dxa"/>
            <w:gridSpan w:val="7"/>
            <w:vAlign w:val="center"/>
          </w:tcPr>
          <w:p w14:paraId="2DF3E5B6" w14:textId="77777777" w:rsidR="002E7E25" w:rsidRDefault="002E7E25" w:rsidP="00C24B18">
            <w:r>
              <w:t xml:space="preserve">Male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092" w:type="dxa"/>
            <w:gridSpan w:val="9"/>
            <w:vAlign w:val="center"/>
          </w:tcPr>
          <w:p w14:paraId="00C041D4" w14:textId="77777777" w:rsidR="002E7E25" w:rsidRDefault="002E7E25" w:rsidP="00C24B18">
            <w:r>
              <w:t xml:space="preserve">Female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189" w:type="dxa"/>
            <w:gridSpan w:val="9"/>
            <w:vAlign w:val="center"/>
          </w:tcPr>
          <w:p w14:paraId="6AAA09CD" w14:textId="77777777" w:rsidR="002E7E25" w:rsidRPr="002A733C" w:rsidRDefault="002E7E25" w:rsidP="002A733C">
            <w:r>
              <w:t>Date of Birth</w:t>
            </w:r>
          </w:p>
        </w:tc>
        <w:tc>
          <w:tcPr>
            <w:tcW w:w="2370" w:type="dxa"/>
            <w:gridSpan w:val="23"/>
            <w:vAlign w:val="center"/>
          </w:tcPr>
          <w:p w14:paraId="1846E8A0" w14:textId="77777777" w:rsidR="002E7E25" w:rsidRPr="002A733C" w:rsidRDefault="002E7E25" w:rsidP="002A733C"/>
        </w:tc>
        <w:tc>
          <w:tcPr>
            <w:tcW w:w="1274" w:type="dxa"/>
            <w:gridSpan w:val="14"/>
            <w:vAlign w:val="center"/>
          </w:tcPr>
          <w:p w14:paraId="7356F752" w14:textId="77777777" w:rsidR="002E7E25" w:rsidRPr="002A733C" w:rsidRDefault="002E7E25" w:rsidP="002A733C">
            <w:r>
              <w:t>Place of Birth</w:t>
            </w:r>
          </w:p>
        </w:tc>
        <w:tc>
          <w:tcPr>
            <w:tcW w:w="2690" w:type="dxa"/>
            <w:gridSpan w:val="19"/>
            <w:vAlign w:val="center"/>
          </w:tcPr>
          <w:p w14:paraId="6A5B03A4" w14:textId="77777777" w:rsidR="002E7E25" w:rsidRPr="002A733C" w:rsidRDefault="002E7E25" w:rsidP="002A733C"/>
        </w:tc>
      </w:tr>
      <w:tr w:rsidR="002E7E25" w:rsidRPr="002A733C" w14:paraId="0E62BFB4" w14:textId="77777777" w:rsidTr="00C1433F">
        <w:trPr>
          <w:trHeight w:hRule="exact" w:val="403"/>
        </w:trPr>
        <w:tc>
          <w:tcPr>
            <w:tcW w:w="1098" w:type="dxa"/>
            <w:gridSpan w:val="5"/>
            <w:vAlign w:val="center"/>
          </w:tcPr>
          <w:p w14:paraId="788C6C24" w14:textId="77777777" w:rsidR="002E7E25" w:rsidRDefault="00E50E8E" w:rsidP="002A733C">
            <w:r>
              <w:t xml:space="preserve">Thai </w:t>
            </w:r>
            <w:r w:rsidR="002E7E25">
              <w:t>ID No.</w:t>
            </w:r>
          </w:p>
        </w:tc>
        <w:tc>
          <w:tcPr>
            <w:tcW w:w="9246" w:type="dxa"/>
            <w:gridSpan w:val="79"/>
            <w:vAlign w:val="center"/>
          </w:tcPr>
          <w:p w14:paraId="3E1D8ACD" w14:textId="77777777" w:rsidR="002E7E25" w:rsidRPr="002A733C" w:rsidRDefault="002E7E25" w:rsidP="002A733C"/>
        </w:tc>
      </w:tr>
      <w:tr w:rsidR="002E7E25" w:rsidRPr="002A733C" w14:paraId="0E38E010" w14:textId="77777777" w:rsidTr="00C1433F">
        <w:trPr>
          <w:trHeight w:hRule="exact" w:val="403"/>
        </w:trPr>
        <w:tc>
          <w:tcPr>
            <w:tcW w:w="2907" w:type="dxa"/>
            <w:gridSpan w:val="21"/>
            <w:vAlign w:val="center"/>
          </w:tcPr>
          <w:p w14:paraId="7D611F13" w14:textId="77777777" w:rsidR="002E7E25" w:rsidRPr="002A733C" w:rsidRDefault="002E7E25" w:rsidP="002A733C">
            <w:proofErr w:type="gramStart"/>
            <w:r>
              <w:t>Passport  No</w:t>
            </w:r>
            <w:proofErr w:type="gramEnd"/>
            <w:r>
              <w:t>.  (Non-Thai citizens)</w:t>
            </w:r>
          </w:p>
        </w:tc>
        <w:tc>
          <w:tcPr>
            <w:tcW w:w="7437" w:type="dxa"/>
            <w:gridSpan w:val="63"/>
            <w:vAlign w:val="center"/>
          </w:tcPr>
          <w:p w14:paraId="11F20F12" w14:textId="77777777" w:rsidR="002E7E25" w:rsidRPr="002A733C" w:rsidRDefault="002E7E25" w:rsidP="002A733C"/>
        </w:tc>
      </w:tr>
      <w:tr w:rsidR="002E7E25" w:rsidRPr="002A733C" w14:paraId="7485C6BC" w14:textId="77777777" w:rsidTr="00C1433F">
        <w:trPr>
          <w:trHeight w:hRule="exact" w:val="403"/>
        </w:trPr>
        <w:tc>
          <w:tcPr>
            <w:tcW w:w="10344" w:type="dxa"/>
            <w:gridSpan w:val="84"/>
            <w:shd w:val="clear" w:color="auto" w:fill="D9D9D9" w:themeFill="background1" w:themeFillShade="D9"/>
            <w:vAlign w:val="center"/>
          </w:tcPr>
          <w:p w14:paraId="36F873F8" w14:textId="77777777" w:rsidR="002E7E25" w:rsidRPr="00BE159A" w:rsidRDefault="002E7E25" w:rsidP="002A733C">
            <w:pPr>
              <w:rPr>
                <w:b/>
                <w:bCs/>
              </w:rPr>
            </w:pPr>
            <w:r>
              <w:rPr>
                <w:b/>
                <w:bCs/>
              </w:rPr>
              <w:t>MAILING  ADDRESS</w:t>
            </w:r>
          </w:p>
        </w:tc>
      </w:tr>
      <w:tr w:rsidR="00A66C73" w:rsidRPr="002A733C" w14:paraId="61A61EA7" w14:textId="77777777" w:rsidTr="00C1433F">
        <w:trPr>
          <w:trHeight w:hRule="exact" w:val="403"/>
        </w:trPr>
        <w:tc>
          <w:tcPr>
            <w:tcW w:w="1265" w:type="dxa"/>
            <w:gridSpan w:val="7"/>
            <w:vAlign w:val="center"/>
          </w:tcPr>
          <w:p w14:paraId="4B260BBD" w14:textId="77777777" w:rsidR="00A66C73" w:rsidRPr="002A733C" w:rsidRDefault="00A66C73" w:rsidP="002A733C">
            <w:r>
              <w:t>Street Address</w:t>
            </w:r>
          </w:p>
        </w:tc>
        <w:tc>
          <w:tcPr>
            <w:tcW w:w="9079" w:type="dxa"/>
            <w:gridSpan w:val="77"/>
            <w:vAlign w:val="center"/>
          </w:tcPr>
          <w:p w14:paraId="0D9D2BCD" w14:textId="77777777" w:rsidR="00A66C73" w:rsidRPr="002A733C" w:rsidRDefault="00A66C73" w:rsidP="002A733C"/>
        </w:tc>
      </w:tr>
      <w:tr w:rsidR="00E50E8E" w:rsidRPr="002A733C" w14:paraId="1B8AB71E" w14:textId="77777777" w:rsidTr="00C1433F">
        <w:trPr>
          <w:trHeight w:hRule="exact" w:val="403"/>
        </w:trPr>
        <w:tc>
          <w:tcPr>
            <w:tcW w:w="825" w:type="dxa"/>
            <w:gridSpan w:val="4"/>
            <w:vAlign w:val="center"/>
          </w:tcPr>
          <w:p w14:paraId="3CF2DBF0" w14:textId="77777777" w:rsidR="002E7E25" w:rsidRPr="002A733C" w:rsidRDefault="00A66C73" w:rsidP="002A733C">
            <w:r>
              <w:t>District</w:t>
            </w:r>
          </w:p>
        </w:tc>
        <w:tc>
          <w:tcPr>
            <w:tcW w:w="3530" w:type="dxa"/>
            <w:gridSpan w:val="30"/>
            <w:vAlign w:val="center"/>
          </w:tcPr>
          <w:p w14:paraId="4BEC55E9" w14:textId="77777777" w:rsidR="002E7E25" w:rsidRPr="002A733C" w:rsidRDefault="002E7E25" w:rsidP="002A733C"/>
        </w:tc>
        <w:tc>
          <w:tcPr>
            <w:tcW w:w="837" w:type="dxa"/>
            <w:gridSpan w:val="7"/>
            <w:vAlign w:val="center"/>
          </w:tcPr>
          <w:p w14:paraId="44A8AFAD" w14:textId="77777777" w:rsidR="002E7E25" w:rsidRPr="002A733C" w:rsidRDefault="002E7E25" w:rsidP="002A733C">
            <w:r>
              <w:t>Province</w:t>
            </w:r>
          </w:p>
        </w:tc>
        <w:tc>
          <w:tcPr>
            <w:tcW w:w="2072" w:type="dxa"/>
            <w:gridSpan w:val="19"/>
            <w:vAlign w:val="center"/>
          </w:tcPr>
          <w:p w14:paraId="16684622" w14:textId="77777777" w:rsidR="002E7E25" w:rsidRPr="002A733C" w:rsidRDefault="002E7E25" w:rsidP="002A733C"/>
        </w:tc>
        <w:tc>
          <w:tcPr>
            <w:tcW w:w="533" w:type="dxa"/>
            <w:gridSpan w:val="9"/>
            <w:vAlign w:val="center"/>
          </w:tcPr>
          <w:p w14:paraId="3957485D" w14:textId="77777777" w:rsidR="002E7E25" w:rsidRPr="002A733C" w:rsidRDefault="002E7E25" w:rsidP="002A733C">
            <w:r>
              <w:t>Post code</w:t>
            </w:r>
          </w:p>
        </w:tc>
        <w:tc>
          <w:tcPr>
            <w:tcW w:w="2547" w:type="dxa"/>
            <w:gridSpan w:val="15"/>
            <w:vAlign w:val="center"/>
          </w:tcPr>
          <w:p w14:paraId="647FF299" w14:textId="77777777" w:rsidR="002E7E25" w:rsidRPr="002A733C" w:rsidRDefault="002E7E25" w:rsidP="002A733C"/>
        </w:tc>
      </w:tr>
      <w:tr w:rsidR="00E50E8E" w:rsidRPr="002A733C" w14:paraId="38D162E1" w14:textId="77777777" w:rsidTr="00C1433F">
        <w:trPr>
          <w:trHeight w:hRule="exact" w:val="403"/>
        </w:trPr>
        <w:tc>
          <w:tcPr>
            <w:tcW w:w="825" w:type="dxa"/>
            <w:gridSpan w:val="4"/>
            <w:vAlign w:val="center"/>
          </w:tcPr>
          <w:p w14:paraId="339FC414" w14:textId="77777777" w:rsidR="002E7E25" w:rsidRPr="002A733C" w:rsidRDefault="00A66C73" w:rsidP="002A733C">
            <w:r>
              <w:t>Country</w:t>
            </w:r>
          </w:p>
        </w:tc>
        <w:tc>
          <w:tcPr>
            <w:tcW w:w="3530" w:type="dxa"/>
            <w:gridSpan w:val="30"/>
            <w:vAlign w:val="center"/>
          </w:tcPr>
          <w:p w14:paraId="1332065D" w14:textId="77777777" w:rsidR="002E7E25" w:rsidRPr="002A733C" w:rsidRDefault="002E7E25" w:rsidP="002A733C"/>
        </w:tc>
        <w:tc>
          <w:tcPr>
            <w:tcW w:w="1391" w:type="dxa"/>
            <w:gridSpan w:val="13"/>
            <w:vAlign w:val="center"/>
          </w:tcPr>
          <w:p w14:paraId="012AE220" w14:textId="77777777" w:rsidR="002E7E25" w:rsidRPr="002A733C" w:rsidRDefault="002E7E25" w:rsidP="002A733C">
            <w:r>
              <w:t>E-mail Address</w:t>
            </w:r>
          </w:p>
        </w:tc>
        <w:tc>
          <w:tcPr>
            <w:tcW w:w="4598" w:type="dxa"/>
            <w:gridSpan w:val="37"/>
            <w:vAlign w:val="center"/>
          </w:tcPr>
          <w:p w14:paraId="65318BE9" w14:textId="77777777" w:rsidR="002E7E25" w:rsidRPr="002A733C" w:rsidRDefault="002E7E25" w:rsidP="002A733C"/>
        </w:tc>
      </w:tr>
      <w:tr w:rsidR="00A66C73" w:rsidRPr="002A733C" w14:paraId="746EB80E" w14:textId="77777777" w:rsidTr="00C1433F">
        <w:trPr>
          <w:trHeight w:hRule="exact" w:val="403"/>
        </w:trPr>
        <w:tc>
          <w:tcPr>
            <w:tcW w:w="1819" w:type="dxa"/>
            <w:gridSpan w:val="11"/>
            <w:vAlign w:val="center"/>
          </w:tcPr>
          <w:p w14:paraId="53CB32FF" w14:textId="77777777" w:rsidR="00A66C73" w:rsidRPr="002A733C" w:rsidRDefault="00A66C73" w:rsidP="002A733C">
            <w:r>
              <w:t>Land Phone</w:t>
            </w:r>
          </w:p>
        </w:tc>
        <w:tc>
          <w:tcPr>
            <w:tcW w:w="3193" w:type="dxa"/>
            <w:gridSpan w:val="26"/>
            <w:vAlign w:val="center"/>
          </w:tcPr>
          <w:p w14:paraId="357031A3" w14:textId="77777777" w:rsidR="00A66C73" w:rsidRPr="002A733C" w:rsidRDefault="00A66C73" w:rsidP="002A733C"/>
        </w:tc>
        <w:tc>
          <w:tcPr>
            <w:tcW w:w="1479" w:type="dxa"/>
            <w:gridSpan w:val="15"/>
            <w:vAlign w:val="center"/>
          </w:tcPr>
          <w:p w14:paraId="2C2CFB41" w14:textId="77777777" w:rsidR="00A66C73" w:rsidRPr="002A733C" w:rsidRDefault="00A66C73" w:rsidP="002A733C">
            <w:r>
              <w:t>Mobile Phone</w:t>
            </w:r>
          </w:p>
        </w:tc>
        <w:tc>
          <w:tcPr>
            <w:tcW w:w="3853" w:type="dxa"/>
            <w:gridSpan w:val="32"/>
            <w:vAlign w:val="center"/>
          </w:tcPr>
          <w:p w14:paraId="54AFB990" w14:textId="77777777" w:rsidR="00A66C73" w:rsidRPr="002A733C" w:rsidRDefault="00A66C73" w:rsidP="002A733C"/>
        </w:tc>
      </w:tr>
      <w:tr w:rsidR="002E7E25" w:rsidRPr="002A733C" w14:paraId="62A19AD1" w14:textId="77777777" w:rsidTr="00C1433F">
        <w:trPr>
          <w:trHeight w:hRule="exact" w:val="403"/>
        </w:trPr>
        <w:tc>
          <w:tcPr>
            <w:tcW w:w="3330" w:type="dxa"/>
            <w:gridSpan w:val="22"/>
            <w:vAlign w:val="center"/>
          </w:tcPr>
          <w:p w14:paraId="5697DCC2" w14:textId="77D4702B" w:rsidR="002E7E25" w:rsidRDefault="002E7E25" w:rsidP="00061BE9">
            <w:r>
              <w:t>Are you a citizen of Thailand?</w:t>
            </w:r>
          </w:p>
        </w:tc>
        <w:tc>
          <w:tcPr>
            <w:tcW w:w="843" w:type="dxa"/>
            <w:gridSpan w:val="9"/>
            <w:shd w:val="clear" w:color="auto" w:fill="auto"/>
            <w:vAlign w:val="center"/>
          </w:tcPr>
          <w:p w14:paraId="1AFCD911" w14:textId="77777777" w:rsidR="002E7E25" w:rsidRDefault="002E7E25" w:rsidP="00CA28E6">
            <w:r w:rsidRPr="002A733C"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839" w:type="dxa"/>
            <w:gridSpan w:val="6"/>
            <w:shd w:val="clear" w:color="auto" w:fill="auto"/>
            <w:vAlign w:val="center"/>
          </w:tcPr>
          <w:p w14:paraId="71202BCD" w14:textId="77777777" w:rsidR="002E7E25" w:rsidRDefault="002E7E25" w:rsidP="00CA28E6">
            <w:r>
              <w:t xml:space="preserve">NO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3521" w:type="dxa"/>
            <w:gridSpan w:val="36"/>
            <w:vAlign w:val="center"/>
          </w:tcPr>
          <w:p w14:paraId="7A3D5460" w14:textId="77777777" w:rsidR="002E7E25" w:rsidRDefault="002E7E25" w:rsidP="00A66C73">
            <w:r>
              <w:t>If no</w:t>
            </w:r>
            <w:r w:rsidR="0070557C">
              <w:t>t</w:t>
            </w:r>
            <w:r>
              <w:t xml:space="preserve">, </w:t>
            </w:r>
            <w:r w:rsidR="00A66C73">
              <w:t>do you have a visa</w:t>
            </w:r>
            <w:r w:rsidR="002D4320">
              <w:t xml:space="preserve"> to study </w:t>
            </w:r>
            <w:r>
              <w:t>in</w:t>
            </w:r>
            <w:r w:rsidR="002D4320">
              <w:t xml:space="preserve"> </w:t>
            </w:r>
            <w:r>
              <w:t>Thailand?</w:t>
            </w:r>
          </w:p>
        </w:tc>
        <w:tc>
          <w:tcPr>
            <w:tcW w:w="933" w:type="dxa"/>
            <w:gridSpan w:val="8"/>
            <w:vAlign w:val="center"/>
          </w:tcPr>
          <w:p w14:paraId="1DDADF4A" w14:textId="77777777" w:rsidR="002E7E25" w:rsidRDefault="002E7E25" w:rsidP="00CA28E6">
            <w:r w:rsidRPr="002A733C"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878" w:type="dxa"/>
            <w:gridSpan w:val="3"/>
            <w:vAlign w:val="center"/>
          </w:tcPr>
          <w:p w14:paraId="70B4C976" w14:textId="77777777" w:rsidR="002E7E25" w:rsidRDefault="002E7E25" w:rsidP="00CA28E6">
            <w:r>
              <w:t xml:space="preserve">NO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2E7E25" w:rsidRPr="002A733C" w14:paraId="5FF10F8D" w14:textId="77777777" w:rsidTr="00C1433F">
        <w:trPr>
          <w:trHeight w:hRule="exact" w:val="403"/>
        </w:trPr>
        <w:tc>
          <w:tcPr>
            <w:tcW w:w="5025" w:type="dxa"/>
            <w:gridSpan w:val="38"/>
            <w:vAlign w:val="center"/>
          </w:tcPr>
          <w:p w14:paraId="6CBD33F1" w14:textId="2BE01A2F" w:rsidR="002E7E25" w:rsidRPr="002A733C" w:rsidRDefault="002E7E25" w:rsidP="002A733C">
            <w:r>
              <w:t>If you are not a Thai citizen, wh</w:t>
            </w:r>
            <w:r w:rsidR="0070557C">
              <w:t>at</w:t>
            </w:r>
            <w:r w:rsidR="002D4320">
              <w:t xml:space="preserve"> is your </w:t>
            </w:r>
            <w:r w:rsidR="00E50E8E">
              <w:t xml:space="preserve">country of </w:t>
            </w:r>
            <w:r w:rsidR="002D4320">
              <w:t>citizenship</w:t>
            </w:r>
            <w:r>
              <w:t xml:space="preserve">? </w:t>
            </w:r>
          </w:p>
        </w:tc>
        <w:tc>
          <w:tcPr>
            <w:tcW w:w="5319" w:type="dxa"/>
            <w:gridSpan w:val="46"/>
            <w:vAlign w:val="center"/>
          </w:tcPr>
          <w:p w14:paraId="317E9399" w14:textId="77777777" w:rsidR="002E7E25" w:rsidRPr="002A733C" w:rsidRDefault="002E7E25" w:rsidP="002A733C"/>
        </w:tc>
      </w:tr>
      <w:tr w:rsidR="002A7FC9" w:rsidRPr="002A733C" w14:paraId="265A702C" w14:textId="77777777" w:rsidTr="00C1433F">
        <w:trPr>
          <w:trHeight w:hRule="exact" w:val="403"/>
        </w:trPr>
        <w:tc>
          <w:tcPr>
            <w:tcW w:w="10344" w:type="dxa"/>
            <w:gridSpan w:val="84"/>
            <w:vAlign w:val="center"/>
          </w:tcPr>
          <w:p w14:paraId="3DEE6C30" w14:textId="77777777" w:rsidR="002A7FC9" w:rsidRDefault="002A7FC9" w:rsidP="002A733C"/>
          <w:p w14:paraId="7EB950B7" w14:textId="77777777" w:rsidR="00550A4D" w:rsidRPr="002A733C" w:rsidRDefault="00550A4D" w:rsidP="002A733C"/>
        </w:tc>
      </w:tr>
      <w:tr w:rsidR="002E7E25" w:rsidRPr="002A733C" w14:paraId="428F9189" w14:textId="77777777" w:rsidTr="00C1433F">
        <w:trPr>
          <w:trHeight w:hRule="exact" w:val="465"/>
        </w:trPr>
        <w:tc>
          <w:tcPr>
            <w:tcW w:w="10344" w:type="dxa"/>
            <w:gridSpan w:val="84"/>
            <w:shd w:val="clear" w:color="auto" w:fill="D9D9D9" w:themeFill="background1" w:themeFillShade="D9"/>
            <w:vAlign w:val="center"/>
          </w:tcPr>
          <w:p w14:paraId="768E0CD7" w14:textId="77777777" w:rsidR="002E7E25" w:rsidRPr="002A733C" w:rsidRDefault="002E7E25" w:rsidP="00AA7471">
            <w:pPr>
              <w:pStyle w:val="1"/>
            </w:pPr>
            <w:r>
              <w:t>GUARDIAN CONTACT INFORMATION</w:t>
            </w:r>
          </w:p>
        </w:tc>
      </w:tr>
      <w:tr w:rsidR="002E7E25" w:rsidRPr="002A733C" w14:paraId="5AD7C3B0" w14:textId="77777777" w:rsidTr="00C1433F">
        <w:trPr>
          <w:trHeight w:hRule="exact" w:val="288"/>
        </w:trPr>
        <w:tc>
          <w:tcPr>
            <w:tcW w:w="10344" w:type="dxa"/>
            <w:gridSpan w:val="84"/>
            <w:vAlign w:val="center"/>
          </w:tcPr>
          <w:p w14:paraId="18CF114F" w14:textId="77777777" w:rsidR="002E7E25" w:rsidRPr="002A733C" w:rsidRDefault="002E7E25" w:rsidP="00061BE9">
            <w:pPr>
              <w:pStyle w:val="Italics"/>
            </w:pPr>
            <w:r w:rsidRPr="002A733C">
              <w:t xml:space="preserve">Please list </w:t>
            </w:r>
            <w:r>
              <w:t>two</w:t>
            </w:r>
            <w:r w:rsidRPr="002A733C">
              <w:t xml:space="preserve"> references</w:t>
            </w:r>
            <w:r>
              <w:t xml:space="preserve"> for emergency contact</w:t>
            </w:r>
          </w:p>
        </w:tc>
      </w:tr>
      <w:tr w:rsidR="00E50E8E" w:rsidRPr="002A733C" w14:paraId="09E13B0B" w14:textId="77777777" w:rsidTr="00C1433F">
        <w:trPr>
          <w:trHeight w:hRule="exact" w:val="403"/>
        </w:trPr>
        <w:tc>
          <w:tcPr>
            <w:tcW w:w="1098" w:type="dxa"/>
            <w:gridSpan w:val="5"/>
            <w:vAlign w:val="center"/>
          </w:tcPr>
          <w:p w14:paraId="227B156D" w14:textId="77777777" w:rsidR="00E50E8E" w:rsidRPr="002A733C" w:rsidRDefault="00E50E8E" w:rsidP="007229D0">
            <w:r w:rsidRPr="002A733C">
              <w:t>Full Name</w:t>
            </w:r>
          </w:p>
        </w:tc>
        <w:tc>
          <w:tcPr>
            <w:tcW w:w="5118" w:type="dxa"/>
            <w:gridSpan w:val="45"/>
            <w:vAlign w:val="center"/>
          </w:tcPr>
          <w:p w14:paraId="66F1ABF2" w14:textId="77777777" w:rsidR="00E50E8E" w:rsidRPr="002A733C" w:rsidRDefault="00E50E8E" w:rsidP="007229D0"/>
        </w:tc>
        <w:tc>
          <w:tcPr>
            <w:tcW w:w="1182" w:type="dxa"/>
            <w:gridSpan w:val="11"/>
            <w:vAlign w:val="center"/>
          </w:tcPr>
          <w:p w14:paraId="605E4957" w14:textId="77777777" w:rsidR="00E50E8E" w:rsidRPr="002A733C" w:rsidRDefault="00E50E8E" w:rsidP="007229D0">
            <w:r w:rsidRPr="002A733C">
              <w:t>Relationship</w:t>
            </w:r>
          </w:p>
        </w:tc>
        <w:tc>
          <w:tcPr>
            <w:tcW w:w="2946" w:type="dxa"/>
            <w:gridSpan w:val="23"/>
            <w:vAlign w:val="center"/>
          </w:tcPr>
          <w:p w14:paraId="1C307410" w14:textId="77777777" w:rsidR="00E50E8E" w:rsidRPr="002A733C" w:rsidRDefault="00E50E8E" w:rsidP="007229D0"/>
        </w:tc>
      </w:tr>
      <w:tr w:rsidR="00E50E8E" w:rsidRPr="002A733C" w14:paraId="62343351" w14:textId="77777777" w:rsidTr="00C1433F">
        <w:trPr>
          <w:trHeight w:hRule="exact" w:val="403"/>
        </w:trPr>
        <w:tc>
          <w:tcPr>
            <w:tcW w:w="1098" w:type="dxa"/>
            <w:gridSpan w:val="5"/>
            <w:vAlign w:val="center"/>
          </w:tcPr>
          <w:p w14:paraId="20A2D570" w14:textId="77777777" w:rsidR="002E7E25" w:rsidRPr="002A733C" w:rsidRDefault="002E7E25" w:rsidP="007229D0">
            <w:r>
              <w:t>Occupation</w:t>
            </w:r>
          </w:p>
        </w:tc>
        <w:tc>
          <w:tcPr>
            <w:tcW w:w="4451" w:type="dxa"/>
            <w:gridSpan w:val="40"/>
            <w:vAlign w:val="center"/>
          </w:tcPr>
          <w:p w14:paraId="21E2E542" w14:textId="77777777" w:rsidR="002E7E25" w:rsidRPr="002A733C" w:rsidRDefault="002E7E25" w:rsidP="007229D0"/>
        </w:tc>
        <w:tc>
          <w:tcPr>
            <w:tcW w:w="667" w:type="dxa"/>
            <w:gridSpan w:val="5"/>
            <w:vAlign w:val="center"/>
          </w:tcPr>
          <w:p w14:paraId="1881D7F7" w14:textId="77777777" w:rsidR="002E7E25" w:rsidRPr="002A733C" w:rsidRDefault="002E7E25" w:rsidP="007229D0">
            <w:r w:rsidRPr="002A733C">
              <w:t>Phone</w:t>
            </w:r>
          </w:p>
        </w:tc>
        <w:tc>
          <w:tcPr>
            <w:tcW w:w="4128" w:type="dxa"/>
            <w:gridSpan w:val="34"/>
            <w:vAlign w:val="center"/>
          </w:tcPr>
          <w:p w14:paraId="4846E10B" w14:textId="77777777" w:rsidR="002E7E25" w:rsidRPr="002A733C" w:rsidRDefault="002E7E25" w:rsidP="007229D0"/>
        </w:tc>
      </w:tr>
      <w:tr w:rsidR="002E7E25" w:rsidRPr="002A733C" w14:paraId="1A3FD208" w14:textId="77777777" w:rsidTr="00C1433F">
        <w:trPr>
          <w:trHeight w:hRule="exact" w:val="403"/>
        </w:trPr>
        <w:tc>
          <w:tcPr>
            <w:tcW w:w="1098" w:type="dxa"/>
            <w:gridSpan w:val="5"/>
            <w:vAlign w:val="center"/>
          </w:tcPr>
          <w:p w14:paraId="07A19FD8" w14:textId="77777777" w:rsidR="002E7E25" w:rsidRPr="002A733C" w:rsidRDefault="002E7E25" w:rsidP="007229D0">
            <w:r w:rsidRPr="002A733C">
              <w:t>Address</w:t>
            </w:r>
          </w:p>
        </w:tc>
        <w:tc>
          <w:tcPr>
            <w:tcW w:w="9246" w:type="dxa"/>
            <w:gridSpan w:val="79"/>
            <w:vAlign w:val="center"/>
          </w:tcPr>
          <w:p w14:paraId="5E7DC6C8" w14:textId="77777777" w:rsidR="002E7E25" w:rsidRPr="002A733C" w:rsidRDefault="002E7E25" w:rsidP="007229D0"/>
        </w:tc>
      </w:tr>
      <w:tr w:rsidR="00E50E8E" w:rsidRPr="002A733C" w14:paraId="3E8996B0" w14:textId="77777777" w:rsidTr="00C1433F">
        <w:trPr>
          <w:trHeight w:hRule="exact" w:val="403"/>
        </w:trPr>
        <w:tc>
          <w:tcPr>
            <w:tcW w:w="1098" w:type="dxa"/>
            <w:gridSpan w:val="5"/>
            <w:vAlign w:val="center"/>
          </w:tcPr>
          <w:p w14:paraId="1D693B8C" w14:textId="77777777" w:rsidR="00E50E8E" w:rsidRPr="002A733C" w:rsidRDefault="00E50E8E" w:rsidP="007229D0">
            <w:r w:rsidRPr="002A733C">
              <w:t>Full Name</w:t>
            </w:r>
          </w:p>
        </w:tc>
        <w:tc>
          <w:tcPr>
            <w:tcW w:w="5118" w:type="dxa"/>
            <w:gridSpan w:val="45"/>
            <w:vAlign w:val="center"/>
          </w:tcPr>
          <w:p w14:paraId="691E3E00" w14:textId="77777777" w:rsidR="00E50E8E" w:rsidRPr="002A733C" w:rsidRDefault="00E50E8E" w:rsidP="007229D0"/>
        </w:tc>
        <w:tc>
          <w:tcPr>
            <w:tcW w:w="1182" w:type="dxa"/>
            <w:gridSpan w:val="11"/>
            <w:vAlign w:val="center"/>
          </w:tcPr>
          <w:p w14:paraId="483D8587" w14:textId="77777777" w:rsidR="00E50E8E" w:rsidRPr="002A733C" w:rsidRDefault="00E50E8E" w:rsidP="007229D0">
            <w:r w:rsidRPr="002A733C">
              <w:t>Relationship</w:t>
            </w:r>
          </w:p>
        </w:tc>
        <w:tc>
          <w:tcPr>
            <w:tcW w:w="2946" w:type="dxa"/>
            <w:gridSpan w:val="23"/>
            <w:vAlign w:val="center"/>
          </w:tcPr>
          <w:p w14:paraId="7B386BB9" w14:textId="77777777" w:rsidR="00E50E8E" w:rsidRPr="002A733C" w:rsidRDefault="00E50E8E" w:rsidP="007229D0"/>
        </w:tc>
      </w:tr>
      <w:tr w:rsidR="00E50E8E" w:rsidRPr="002A733C" w14:paraId="0DD9275E" w14:textId="77777777" w:rsidTr="00C1433F">
        <w:trPr>
          <w:trHeight w:hRule="exact" w:val="403"/>
        </w:trPr>
        <w:tc>
          <w:tcPr>
            <w:tcW w:w="1098" w:type="dxa"/>
            <w:gridSpan w:val="5"/>
            <w:vAlign w:val="center"/>
          </w:tcPr>
          <w:p w14:paraId="3F66A8CB" w14:textId="77777777" w:rsidR="002E7E25" w:rsidRPr="002A733C" w:rsidRDefault="002E7E25" w:rsidP="007229D0">
            <w:r>
              <w:t>Occupation</w:t>
            </w:r>
          </w:p>
        </w:tc>
        <w:tc>
          <w:tcPr>
            <w:tcW w:w="4451" w:type="dxa"/>
            <w:gridSpan w:val="40"/>
            <w:vAlign w:val="center"/>
          </w:tcPr>
          <w:p w14:paraId="606638D4" w14:textId="77777777" w:rsidR="002E7E25" w:rsidRPr="002A733C" w:rsidRDefault="002E7E25" w:rsidP="007229D0"/>
        </w:tc>
        <w:tc>
          <w:tcPr>
            <w:tcW w:w="667" w:type="dxa"/>
            <w:gridSpan w:val="5"/>
            <w:vAlign w:val="center"/>
          </w:tcPr>
          <w:p w14:paraId="4C9F08FD" w14:textId="77777777" w:rsidR="002E7E25" w:rsidRPr="002A733C" w:rsidRDefault="002E7E25" w:rsidP="007229D0">
            <w:r w:rsidRPr="002A733C">
              <w:t>Phone</w:t>
            </w:r>
          </w:p>
        </w:tc>
        <w:tc>
          <w:tcPr>
            <w:tcW w:w="4128" w:type="dxa"/>
            <w:gridSpan w:val="34"/>
            <w:vAlign w:val="center"/>
          </w:tcPr>
          <w:p w14:paraId="0C28A1F0" w14:textId="77777777" w:rsidR="002E7E25" w:rsidRPr="002A733C" w:rsidRDefault="002E7E25" w:rsidP="007229D0"/>
        </w:tc>
      </w:tr>
      <w:tr w:rsidR="002E7E25" w:rsidRPr="002A733C" w14:paraId="1D410762" w14:textId="77777777" w:rsidTr="00C1433F">
        <w:trPr>
          <w:trHeight w:hRule="exact" w:val="375"/>
        </w:trPr>
        <w:tc>
          <w:tcPr>
            <w:tcW w:w="1098" w:type="dxa"/>
            <w:gridSpan w:val="5"/>
            <w:tcBorders>
              <w:bottom w:val="single" w:sz="4" w:space="0" w:color="auto"/>
            </w:tcBorders>
            <w:vAlign w:val="center"/>
          </w:tcPr>
          <w:p w14:paraId="5EC7F6F2" w14:textId="77777777" w:rsidR="002E7E25" w:rsidRPr="002A733C" w:rsidRDefault="002E7E25" w:rsidP="007229D0">
            <w:r w:rsidRPr="002A733C">
              <w:t>Address</w:t>
            </w:r>
          </w:p>
        </w:tc>
        <w:tc>
          <w:tcPr>
            <w:tcW w:w="9246" w:type="dxa"/>
            <w:gridSpan w:val="79"/>
            <w:tcBorders>
              <w:bottom w:val="single" w:sz="4" w:space="0" w:color="auto"/>
            </w:tcBorders>
            <w:vAlign w:val="center"/>
          </w:tcPr>
          <w:p w14:paraId="38598BCA" w14:textId="77777777" w:rsidR="002E7E25" w:rsidRDefault="002E7E25" w:rsidP="007229D0"/>
          <w:p w14:paraId="5E54911C" w14:textId="77777777" w:rsidR="00660EE0" w:rsidRDefault="00660EE0" w:rsidP="007229D0"/>
          <w:p w14:paraId="6D4FB902" w14:textId="77777777" w:rsidR="00660EE0" w:rsidRDefault="00660EE0" w:rsidP="007229D0"/>
          <w:p w14:paraId="267979C3" w14:textId="77777777" w:rsidR="00660EE0" w:rsidRPr="002A733C" w:rsidRDefault="00660EE0" w:rsidP="007229D0"/>
        </w:tc>
      </w:tr>
      <w:tr w:rsidR="00550A4D" w:rsidRPr="002A733C" w14:paraId="25AB1130" w14:textId="77777777" w:rsidTr="00C1433F">
        <w:trPr>
          <w:trHeight w:hRule="exact" w:val="30"/>
        </w:trPr>
        <w:tc>
          <w:tcPr>
            <w:tcW w:w="109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2C4F066" w14:textId="77777777" w:rsidR="00550A4D" w:rsidRPr="002A733C" w:rsidRDefault="00550A4D" w:rsidP="007229D0"/>
        </w:tc>
        <w:tc>
          <w:tcPr>
            <w:tcW w:w="9246" w:type="dxa"/>
            <w:gridSpan w:val="79"/>
            <w:tcBorders>
              <w:top w:val="single" w:sz="4" w:space="0" w:color="auto"/>
              <w:bottom w:val="nil"/>
            </w:tcBorders>
            <w:vAlign w:val="center"/>
          </w:tcPr>
          <w:p w14:paraId="384762EE" w14:textId="77777777" w:rsidR="00550A4D" w:rsidRDefault="00550A4D" w:rsidP="007229D0"/>
        </w:tc>
      </w:tr>
      <w:tr w:rsidR="00550A4D" w:rsidRPr="002A733C" w14:paraId="167D279F" w14:textId="77777777" w:rsidTr="00C1433F">
        <w:trPr>
          <w:trHeight w:hRule="exact" w:val="403"/>
        </w:trPr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F3847" w14:textId="77777777" w:rsidR="00550A4D" w:rsidRPr="002A733C" w:rsidRDefault="00550A4D" w:rsidP="007229D0"/>
        </w:tc>
        <w:tc>
          <w:tcPr>
            <w:tcW w:w="9246" w:type="dxa"/>
            <w:gridSpan w:val="7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CD76" w14:textId="77777777" w:rsidR="00550A4D" w:rsidRDefault="00550A4D" w:rsidP="007229D0"/>
        </w:tc>
      </w:tr>
      <w:tr w:rsidR="002E7E25" w:rsidRPr="002E7E25" w14:paraId="0E78B189" w14:textId="77777777" w:rsidTr="00C1433F">
        <w:trPr>
          <w:trHeight w:hRule="exact" w:val="288"/>
        </w:trPr>
        <w:tc>
          <w:tcPr>
            <w:tcW w:w="10344" w:type="dxa"/>
            <w:gridSpan w:val="84"/>
            <w:shd w:val="clear" w:color="auto" w:fill="D9D9D9" w:themeFill="background1" w:themeFillShade="D9"/>
            <w:vAlign w:val="center"/>
          </w:tcPr>
          <w:p w14:paraId="5A65CD0F" w14:textId="77777777" w:rsidR="002E7E25" w:rsidRPr="002E7E25" w:rsidRDefault="002E7E25" w:rsidP="002E7E25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 w:rsidRPr="002E7E25">
              <w:rPr>
                <w:rFonts w:asciiTheme="majorHAnsi" w:hAnsiTheme="majorHAnsi"/>
                <w:b/>
                <w:caps/>
                <w:sz w:val="18"/>
              </w:rPr>
              <w:lastRenderedPageBreak/>
              <w:t>Education</w:t>
            </w:r>
          </w:p>
        </w:tc>
      </w:tr>
      <w:tr w:rsidR="002E7E25" w:rsidRPr="002E7E25" w14:paraId="3B1E8B9A" w14:textId="77777777" w:rsidTr="00C1433F">
        <w:trPr>
          <w:trHeight w:hRule="exact" w:val="403"/>
        </w:trPr>
        <w:tc>
          <w:tcPr>
            <w:tcW w:w="2365" w:type="dxa"/>
            <w:gridSpan w:val="13"/>
            <w:vAlign w:val="center"/>
          </w:tcPr>
          <w:p w14:paraId="473F9CA0" w14:textId="77777777" w:rsidR="002E7E25" w:rsidRPr="002E7E25" w:rsidRDefault="002E7E25" w:rsidP="002E7E25">
            <w:r w:rsidRPr="002E7E25">
              <w:t>High School ( last attended)</w:t>
            </w:r>
          </w:p>
        </w:tc>
        <w:tc>
          <w:tcPr>
            <w:tcW w:w="7979" w:type="dxa"/>
            <w:gridSpan w:val="71"/>
            <w:vAlign w:val="center"/>
          </w:tcPr>
          <w:p w14:paraId="6E688761" w14:textId="77777777" w:rsidR="002E7E25" w:rsidRPr="002E7E25" w:rsidRDefault="002E7E25" w:rsidP="002E7E25"/>
        </w:tc>
      </w:tr>
      <w:tr w:rsidR="002E7E25" w:rsidRPr="002E7E25" w14:paraId="6FFADBC5" w14:textId="77777777" w:rsidTr="00C1433F">
        <w:trPr>
          <w:trHeight w:hRule="exact" w:val="403"/>
        </w:trPr>
        <w:tc>
          <w:tcPr>
            <w:tcW w:w="1098" w:type="dxa"/>
            <w:gridSpan w:val="5"/>
            <w:vAlign w:val="center"/>
          </w:tcPr>
          <w:p w14:paraId="1DDE540F" w14:textId="77777777" w:rsidR="002E7E25" w:rsidRPr="002E7E25" w:rsidRDefault="002E7E25" w:rsidP="002E7E25">
            <w:r w:rsidRPr="002E7E25">
              <w:t>Address</w:t>
            </w:r>
          </w:p>
        </w:tc>
        <w:tc>
          <w:tcPr>
            <w:tcW w:w="9246" w:type="dxa"/>
            <w:gridSpan w:val="79"/>
            <w:vAlign w:val="center"/>
          </w:tcPr>
          <w:p w14:paraId="754B975E" w14:textId="77777777" w:rsidR="002E7E25" w:rsidRPr="002E7E25" w:rsidRDefault="002E7E25" w:rsidP="002E7E25"/>
        </w:tc>
      </w:tr>
      <w:tr w:rsidR="00E50E8E" w:rsidRPr="002E7E25" w14:paraId="7A39F40D" w14:textId="77777777" w:rsidTr="00C1433F">
        <w:trPr>
          <w:trHeight w:hRule="exact" w:val="403"/>
        </w:trPr>
        <w:tc>
          <w:tcPr>
            <w:tcW w:w="750" w:type="dxa"/>
            <w:gridSpan w:val="2"/>
            <w:vAlign w:val="center"/>
          </w:tcPr>
          <w:p w14:paraId="05CE00B1" w14:textId="77777777" w:rsidR="002E7E25" w:rsidRPr="002E7E25" w:rsidRDefault="002E7E25" w:rsidP="002E7E25">
            <w:r w:rsidRPr="002E7E25">
              <w:t>From</w:t>
            </w:r>
          </w:p>
        </w:tc>
        <w:tc>
          <w:tcPr>
            <w:tcW w:w="706" w:type="dxa"/>
            <w:gridSpan w:val="7"/>
            <w:vAlign w:val="center"/>
          </w:tcPr>
          <w:p w14:paraId="4AFD3DF9" w14:textId="77777777" w:rsidR="002E7E25" w:rsidRPr="002E7E25" w:rsidRDefault="002E7E25" w:rsidP="002E7E25"/>
        </w:tc>
        <w:tc>
          <w:tcPr>
            <w:tcW w:w="448" w:type="dxa"/>
            <w:gridSpan w:val="3"/>
            <w:vAlign w:val="center"/>
          </w:tcPr>
          <w:p w14:paraId="703F51B8" w14:textId="77777777" w:rsidR="002E7E25" w:rsidRPr="002E7E25" w:rsidRDefault="002E7E25" w:rsidP="002E7E25">
            <w:r w:rsidRPr="002E7E25">
              <w:t>To</w:t>
            </w:r>
          </w:p>
        </w:tc>
        <w:tc>
          <w:tcPr>
            <w:tcW w:w="691" w:type="dxa"/>
            <w:gridSpan w:val="4"/>
            <w:vAlign w:val="center"/>
          </w:tcPr>
          <w:p w14:paraId="482EFEFF" w14:textId="77777777" w:rsidR="002E7E25" w:rsidRPr="002E7E25" w:rsidRDefault="002E7E25" w:rsidP="002E7E25"/>
        </w:tc>
        <w:tc>
          <w:tcPr>
            <w:tcW w:w="1578" w:type="dxa"/>
            <w:gridSpan w:val="15"/>
            <w:vAlign w:val="center"/>
          </w:tcPr>
          <w:p w14:paraId="4DF95FEB" w14:textId="77777777" w:rsidR="002E7E25" w:rsidRPr="002E7E25" w:rsidRDefault="002E7E25" w:rsidP="002E7E25">
            <w:r w:rsidRPr="002E7E25">
              <w:t>Did you graduate?</w:t>
            </w:r>
          </w:p>
        </w:tc>
        <w:tc>
          <w:tcPr>
            <w:tcW w:w="839" w:type="dxa"/>
            <w:gridSpan w:val="6"/>
            <w:vAlign w:val="center"/>
          </w:tcPr>
          <w:p w14:paraId="72E187B2" w14:textId="77777777" w:rsidR="002E7E25" w:rsidRPr="002E7E25" w:rsidRDefault="002E7E25" w:rsidP="002E7E2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31" w:type="dxa"/>
            <w:gridSpan w:val="11"/>
            <w:vAlign w:val="center"/>
          </w:tcPr>
          <w:p w14:paraId="511FA2E3" w14:textId="77777777" w:rsidR="002E7E25" w:rsidRPr="002E7E25" w:rsidRDefault="002E7E25" w:rsidP="002E7E2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41" w:type="dxa"/>
            <w:gridSpan w:val="8"/>
            <w:vAlign w:val="center"/>
          </w:tcPr>
          <w:p w14:paraId="45B8B59B" w14:textId="77777777" w:rsidR="002E7E25" w:rsidRPr="002E7E25" w:rsidRDefault="002E7E25" w:rsidP="002E7E25">
            <w:r w:rsidRPr="002E7E25">
              <w:t>Degree</w:t>
            </w:r>
          </w:p>
        </w:tc>
        <w:tc>
          <w:tcPr>
            <w:tcW w:w="3660" w:type="dxa"/>
            <w:gridSpan w:val="28"/>
            <w:vAlign w:val="center"/>
          </w:tcPr>
          <w:p w14:paraId="5A1BDEAA" w14:textId="77777777" w:rsidR="002E7E25" w:rsidRPr="002E7E25" w:rsidRDefault="002E7E25" w:rsidP="002E7E25"/>
        </w:tc>
      </w:tr>
      <w:tr w:rsidR="000365EE" w:rsidRPr="002E7E25" w14:paraId="29C8CC64" w14:textId="77777777" w:rsidTr="00C1433F">
        <w:trPr>
          <w:trHeight w:hRule="exact" w:val="403"/>
        </w:trPr>
        <w:tc>
          <w:tcPr>
            <w:tcW w:w="1819" w:type="dxa"/>
            <w:gridSpan w:val="11"/>
            <w:vAlign w:val="center"/>
          </w:tcPr>
          <w:p w14:paraId="1C547DD4" w14:textId="77777777" w:rsidR="000365EE" w:rsidRDefault="000365EE" w:rsidP="002E7E25">
            <w:r>
              <w:t>Date of graduation</w:t>
            </w:r>
          </w:p>
        </w:tc>
        <w:tc>
          <w:tcPr>
            <w:tcW w:w="2762" w:type="dxa"/>
            <w:gridSpan w:val="24"/>
            <w:vAlign w:val="center"/>
          </w:tcPr>
          <w:p w14:paraId="706BDF17" w14:textId="77777777" w:rsidR="000365EE" w:rsidRPr="002E7E25" w:rsidRDefault="000365EE" w:rsidP="002E7E25"/>
        </w:tc>
        <w:tc>
          <w:tcPr>
            <w:tcW w:w="3908" w:type="dxa"/>
            <w:gridSpan w:val="37"/>
            <w:vAlign w:val="center"/>
          </w:tcPr>
          <w:p w14:paraId="755A7495" w14:textId="77777777" w:rsidR="000365EE" w:rsidRPr="002E7E25" w:rsidRDefault="000365EE" w:rsidP="002E7E25">
            <w:r>
              <w:t xml:space="preserve">If </w:t>
            </w:r>
            <w:r w:rsidR="0070557C">
              <w:t xml:space="preserve">you have </w:t>
            </w:r>
            <w:r>
              <w:t>not g</w:t>
            </w:r>
            <w:r w:rsidR="00EA6E3E">
              <w:t xml:space="preserve">raduated, when do you expect to </w:t>
            </w:r>
            <w:r>
              <w:t>graduate?</w:t>
            </w:r>
          </w:p>
        </w:tc>
        <w:tc>
          <w:tcPr>
            <w:tcW w:w="1855" w:type="dxa"/>
            <w:gridSpan w:val="12"/>
            <w:vAlign w:val="center"/>
          </w:tcPr>
          <w:p w14:paraId="2A376274" w14:textId="77777777" w:rsidR="000365EE" w:rsidRPr="002E7E25" w:rsidRDefault="000365EE" w:rsidP="002E7E25"/>
        </w:tc>
      </w:tr>
      <w:tr w:rsidR="002E7E25" w:rsidRPr="002E7E25" w14:paraId="09FE678D" w14:textId="77777777" w:rsidTr="00C1433F">
        <w:trPr>
          <w:trHeight w:hRule="exact" w:val="403"/>
        </w:trPr>
        <w:tc>
          <w:tcPr>
            <w:tcW w:w="2462" w:type="dxa"/>
            <w:gridSpan w:val="14"/>
            <w:vAlign w:val="center"/>
          </w:tcPr>
          <w:p w14:paraId="1755E069" w14:textId="77777777" w:rsidR="002E7E25" w:rsidRPr="002E7E25" w:rsidRDefault="004124EA" w:rsidP="002E7E25">
            <w:r>
              <w:t>Other High</w:t>
            </w:r>
            <w:r w:rsidR="002E7E25">
              <w:t xml:space="preserve"> School attended</w:t>
            </w:r>
          </w:p>
        </w:tc>
        <w:tc>
          <w:tcPr>
            <w:tcW w:w="7882" w:type="dxa"/>
            <w:gridSpan w:val="70"/>
            <w:vAlign w:val="center"/>
          </w:tcPr>
          <w:p w14:paraId="548EEBF1" w14:textId="77777777" w:rsidR="002E7E25" w:rsidRPr="002E7E25" w:rsidRDefault="002E7E25" w:rsidP="002E7E25"/>
        </w:tc>
      </w:tr>
      <w:tr w:rsidR="002E7E25" w:rsidRPr="002E7E25" w14:paraId="1352CA24" w14:textId="77777777" w:rsidTr="00C1433F">
        <w:trPr>
          <w:trHeight w:hRule="exact" w:val="403"/>
        </w:trPr>
        <w:tc>
          <w:tcPr>
            <w:tcW w:w="2462" w:type="dxa"/>
            <w:gridSpan w:val="14"/>
            <w:vAlign w:val="center"/>
          </w:tcPr>
          <w:p w14:paraId="7FD74E61" w14:textId="77777777" w:rsidR="002E7E25" w:rsidRDefault="002E7E25" w:rsidP="002E7E25">
            <w:r>
              <w:t>Address</w:t>
            </w:r>
          </w:p>
        </w:tc>
        <w:tc>
          <w:tcPr>
            <w:tcW w:w="7882" w:type="dxa"/>
            <w:gridSpan w:val="70"/>
            <w:vAlign w:val="center"/>
          </w:tcPr>
          <w:p w14:paraId="01E6EE5B" w14:textId="77777777" w:rsidR="002E7E25" w:rsidRPr="002E7E25" w:rsidRDefault="002E7E25" w:rsidP="002E7E25"/>
        </w:tc>
      </w:tr>
      <w:tr w:rsidR="00E50E8E" w:rsidRPr="002E7E25" w14:paraId="0934653A" w14:textId="77777777" w:rsidTr="00C1433F">
        <w:trPr>
          <w:trHeight w:hRule="exact" w:val="403"/>
        </w:trPr>
        <w:tc>
          <w:tcPr>
            <w:tcW w:w="750" w:type="dxa"/>
            <w:gridSpan w:val="2"/>
            <w:vAlign w:val="center"/>
          </w:tcPr>
          <w:p w14:paraId="6A217994" w14:textId="77777777" w:rsidR="002E7E25" w:rsidRPr="002E7E25" w:rsidRDefault="002E7E25" w:rsidP="002E7E25">
            <w:r w:rsidRPr="002E7E25">
              <w:t>From</w:t>
            </w:r>
          </w:p>
        </w:tc>
        <w:tc>
          <w:tcPr>
            <w:tcW w:w="706" w:type="dxa"/>
            <w:gridSpan w:val="7"/>
            <w:vAlign w:val="center"/>
          </w:tcPr>
          <w:p w14:paraId="214223F2" w14:textId="77777777" w:rsidR="002E7E25" w:rsidRPr="002E7E25" w:rsidRDefault="002E7E25" w:rsidP="002E7E25"/>
        </w:tc>
        <w:tc>
          <w:tcPr>
            <w:tcW w:w="448" w:type="dxa"/>
            <w:gridSpan w:val="3"/>
            <w:vAlign w:val="center"/>
          </w:tcPr>
          <w:p w14:paraId="0169B417" w14:textId="77777777" w:rsidR="002E7E25" w:rsidRPr="002E7E25" w:rsidRDefault="002E7E25" w:rsidP="002E7E25">
            <w:r w:rsidRPr="002E7E25">
              <w:t>To</w:t>
            </w:r>
          </w:p>
        </w:tc>
        <w:tc>
          <w:tcPr>
            <w:tcW w:w="691" w:type="dxa"/>
            <w:gridSpan w:val="4"/>
            <w:vAlign w:val="center"/>
          </w:tcPr>
          <w:p w14:paraId="4F2E7A2C" w14:textId="77777777" w:rsidR="002E7E25" w:rsidRPr="002E7E25" w:rsidRDefault="002E7E25" w:rsidP="002E7E25"/>
        </w:tc>
        <w:tc>
          <w:tcPr>
            <w:tcW w:w="1578" w:type="dxa"/>
            <w:gridSpan w:val="15"/>
            <w:vAlign w:val="center"/>
          </w:tcPr>
          <w:p w14:paraId="4511BD15" w14:textId="77777777" w:rsidR="002E7E25" w:rsidRPr="002E7E25" w:rsidRDefault="002E7E25" w:rsidP="002E7E25">
            <w:r w:rsidRPr="002E7E25">
              <w:t>Did you graduate?</w:t>
            </w:r>
          </w:p>
        </w:tc>
        <w:tc>
          <w:tcPr>
            <w:tcW w:w="839" w:type="dxa"/>
            <w:gridSpan w:val="6"/>
            <w:vAlign w:val="center"/>
          </w:tcPr>
          <w:p w14:paraId="548F9E6D" w14:textId="77777777" w:rsidR="002E7E25" w:rsidRPr="002E7E25" w:rsidRDefault="002E7E25" w:rsidP="002E7E2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31" w:type="dxa"/>
            <w:gridSpan w:val="11"/>
            <w:vAlign w:val="center"/>
          </w:tcPr>
          <w:p w14:paraId="24BDA699" w14:textId="77777777" w:rsidR="002E7E25" w:rsidRPr="002E7E25" w:rsidRDefault="002E7E25" w:rsidP="002E7E2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41" w:type="dxa"/>
            <w:gridSpan w:val="8"/>
            <w:vAlign w:val="center"/>
          </w:tcPr>
          <w:p w14:paraId="1AACFDBF" w14:textId="77777777" w:rsidR="002E7E25" w:rsidRPr="002E7E25" w:rsidRDefault="002E7E25" w:rsidP="002E7E25">
            <w:r w:rsidRPr="002E7E25">
              <w:t>Degree</w:t>
            </w:r>
          </w:p>
        </w:tc>
        <w:tc>
          <w:tcPr>
            <w:tcW w:w="3660" w:type="dxa"/>
            <w:gridSpan w:val="28"/>
            <w:vAlign w:val="center"/>
          </w:tcPr>
          <w:p w14:paraId="798F4AC5" w14:textId="77777777" w:rsidR="002E7E25" w:rsidRPr="002E7E25" w:rsidRDefault="002E7E25" w:rsidP="002E7E25"/>
        </w:tc>
      </w:tr>
      <w:tr w:rsidR="000365EE" w:rsidRPr="002E7E25" w14:paraId="603A4723" w14:textId="77777777" w:rsidTr="00C1433F">
        <w:trPr>
          <w:trHeight w:hRule="exact" w:val="288"/>
        </w:trPr>
        <w:tc>
          <w:tcPr>
            <w:tcW w:w="10344" w:type="dxa"/>
            <w:gridSpan w:val="84"/>
            <w:shd w:val="clear" w:color="auto" w:fill="D9D9D9" w:themeFill="background1" w:themeFillShade="D9"/>
            <w:vAlign w:val="center"/>
          </w:tcPr>
          <w:p w14:paraId="3A1C06B6" w14:textId="77777777" w:rsidR="000365EE" w:rsidRPr="002E7E25" w:rsidRDefault="000365EE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grade submission</w:t>
            </w:r>
          </w:p>
        </w:tc>
      </w:tr>
      <w:tr w:rsidR="000365EE" w:rsidRPr="002E7E25" w14:paraId="7B3EF823" w14:textId="77777777" w:rsidTr="00C1433F">
        <w:trPr>
          <w:trHeight w:hRule="exact" w:val="403"/>
        </w:trPr>
        <w:tc>
          <w:tcPr>
            <w:tcW w:w="6952" w:type="dxa"/>
            <w:gridSpan w:val="58"/>
            <w:vAlign w:val="center"/>
          </w:tcPr>
          <w:p w14:paraId="36C7ED72" w14:textId="77777777" w:rsidR="000365EE" w:rsidRPr="002E7E25" w:rsidRDefault="000365EE" w:rsidP="00C24B18">
            <w:r>
              <w:t>Are you submitting your High School Transcript as evidence of your academic record?</w:t>
            </w:r>
          </w:p>
        </w:tc>
        <w:tc>
          <w:tcPr>
            <w:tcW w:w="1817" w:type="dxa"/>
            <w:gridSpan w:val="16"/>
            <w:vAlign w:val="center"/>
          </w:tcPr>
          <w:p w14:paraId="2EECFF30" w14:textId="77777777" w:rsidR="000365EE" w:rsidRPr="002E7E25" w:rsidRDefault="000365EE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75" w:type="dxa"/>
            <w:gridSpan w:val="10"/>
            <w:vAlign w:val="center"/>
          </w:tcPr>
          <w:p w14:paraId="5506A6EF" w14:textId="77777777" w:rsidR="000365EE" w:rsidRPr="002E7E25" w:rsidRDefault="000365EE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0365EE" w:rsidRPr="002E7E25" w14:paraId="2EEA3DF2" w14:textId="77777777" w:rsidTr="00C1433F">
        <w:trPr>
          <w:trHeight w:hRule="exact" w:val="403"/>
        </w:trPr>
        <w:tc>
          <w:tcPr>
            <w:tcW w:w="6952" w:type="dxa"/>
            <w:gridSpan w:val="58"/>
            <w:vAlign w:val="center"/>
          </w:tcPr>
          <w:p w14:paraId="39C24456" w14:textId="77777777" w:rsidR="000365EE" w:rsidRDefault="000365EE" w:rsidP="00C24B18">
            <w:r>
              <w:t>Are you submitting the GED scores as evidence of your academic record?</w:t>
            </w:r>
          </w:p>
        </w:tc>
        <w:tc>
          <w:tcPr>
            <w:tcW w:w="1817" w:type="dxa"/>
            <w:gridSpan w:val="16"/>
            <w:vAlign w:val="center"/>
          </w:tcPr>
          <w:p w14:paraId="6CC46730" w14:textId="77777777" w:rsidR="000365EE" w:rsidRPr="002E7E25" w:rsidRDefault="000365EE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75" w:type="dxa"/>
            <w:gridSpan w:val="10"/>
            <w:vAlign w:val="center"/>
          </w:tcPr>
          <w:p w14:paraId="45B7955F" w14:textId="77777777" w:rsidR="000365EE" w:rsidRPr="002E7E25" w:rsidRDefault="000365EE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E50E8E" w:rsidRPr="002E7E25" w14:paraId="1770B4FC" w14:textId="77777777" w:rsidTr="00C1433F">
        <w:trPr>
          <w:trHeight w:hRule="exact" w:val="403"/>
        </w:trPr>
        <w:tc>
          <w:tcPr>
            <w:tcW w:w="3691" w:type="dxa"/>
            <w:gridSpan w:val="25"/>
            <w:vAlign w:val="center"/>
          </w:tcPr>
          <w:p w14:paraId="6B573DFC" w14:textId="77777777" w:rsidR="00E50E8E" w:rsidRPr="002E7E25" w:rsidRDefault="00E50E8E" w:rsidP="00816663">
            <w:r>
              <w:t>What is your overall grade point average (GPA)?</w:t>
            </w:r>
          </w:p>
        </w:tc>
        <w:tc>
          <w:tcPr>
            <w:tcW w:w="1441" w:type="dxa"/>
            <w:gridSpan w:val="15"/>
            <w:vAlign w:val="center"/>
          </w:tcPr>
          <w:p w14:paraId="0CF1DAEB" w14:textId="77777777" w:rsidR="00E50E8E" w:rsidRPr="002E7E25" w:rsidRDefault="00E50E8E" w:rsidP="00816663"/>
        </w:tc>
        <w:tc>
          <w:tcPr>
            <w:tcW w:w="3981" w:type="dxa"/>
            <w:gridSpan w:val="39"/>
            <w:vAlign w:val="center"/>
          </w:tcPr>
          <w:p w14:paraId="35683247" w14:textId="77777777" w:rsidR="00E50E8E" w:rsidRPr="002E7E25" w:rsidRDefault="00E50E8E" w:rsidP="002D4320">
            <w:r>
              <w:t>Combined GPA for Social Study &amp; English subjects</w:t>
            </w:r>
          </w:p>
        </w:tc>
        <w:tc>
          <w:tcPr>
            <w:tcW w:w="1231" w:type="dxa"/>
            <w:gridSpan w:val="5"/>
            <w:vAlign w:val="center"/>
          </w:tcPr>
          <w:p w14:paraId="795D9D83" w14:textId="77777777" w:rsidR="00E50E8E" w:rsidRPr="002E7E25" w:rsidRDefault="00E50E8E" w:rsidP="00816663"/>
        </w:tc>
      </w:tr>
      <w:tr w:rsidR="00816663" w:rsidRPr="002E7E25" w14:paraId="6C058995" w14:textId="77777777" w:rsidTr="00C1433F">
        <w:trPr>
          <w:trHeight w:hRule="exact" w:val="403"/>
        </w:trPr>
        <w:tc>
          <w:tcPr>
            <w:tcW w:w="3434" w:type="dxa"/>
            <w:gridSpan w:val="23"/>
            <w:vAlign w:val="center"/>
          </w:tcPr>
          <w:p w14:paraId="59DBEDE7" w14:textId="77777777" w:rsidR="00816663" w:rsidRPr="002E7E25" w:rsidRDefault="00816663" w:rsidP="00C24B18">
            <w:r>
              <w:t>GPA for Social Study subjects only (4 years)</w:t>
            </w:r>
          </w:p>
        </w:tc>
        <w:tc>
          <w:tcPr>
            <w:tcW w:w="1698" w:type="dxa"/>
            <w:gridSpan w:val="17"/>
            <w:vAlign w:val="center"/>
          </w:tcPr>
          <w:p w14:paraId="6542A642" w14:textId="77777777" w:rsidR="00816663" w:rsidRPr="002E7E25" w:rsidRDefault="00816663" w:rsidP="00816663"/>
        </w:tc>
        <w:tc>
          <w:tcPr>
            <w:tcW w:w="2428" w:type="dxa"/>
            <w:gridSpan w:val="22"/>
            <w:vAlign w:val="center"/>
          </w:tcPr>
          <w:p w14:paraId="48F12F08" w14:textId="77777777" w:rsidR="00816663" w:rsidRPr="002E7E25" w:rsidRDefault="00816663" w:rsidP="002D4320">
            <w:r>
              <w:t>GPA for English subjects only</w:t>
            </w:r>
          </w:p>
        </w:tc>
        <w:tc>
          <w:tcPr>
            <w:tcW w:w="2784" w:type="dxa"/>
            <w:gridSpan w:val="22"/>
            <w:vAlign w:val="center"/>
          </w:tcPr>
          <w:p w14:paraId="67A625D0" w14:textId="77777777" w:rsidR="00816663" w:rsidRPr="002E7E25" w:rsidRDefault="00816663" w:rsidP="002D4320"/>
        </w:tc>
      </w:tr>
      <w:tr w:rsidR="00E5709F" w:rsidRPr="002E7E25" w14:paraId="4ECB72E7" w14:textId="77777777" w:rsidTr="00C1433F">
        <w:trPr>
          <w:trHeight w:hRule="exact" w:val="403"/>
        </w:trPr>
        <w:tc>
          <w:tcPr>
            <w:tcW w:w="10344" w:type="dxa"/>
            <w:gridSpan w:val="84"/>
            <w:shd w:val="clear" w:color="auto" w:fill="D9D9D9" w:themeFill="background1" w:themeFillShade="D9"/>
            <w:vAlign w:val="center"/>
          </w:tcPr>
          <w:p w14:paraId="2B7BFDFC" w14:textId="77777777" w:rsidR="00E5709F" w:rsidRPr="002E7E25" w:rsidRDefault="00E5709F" w:rsidP="00C24B18">
            <w:r>
              <w:rPr>
                <w:rFonts w:asciiTheme="majorHAnsi" w:hAnsiTheme="majorHAnsi"/>
                <w:b/>
                <w:caps/>
                <w:sz w:val="18"/>
              </w:rPr>
              <w:t xml:space="preserve">english proficiency </w:t>
            </w:r>
            <w:r w:rsidR="00DB068D">
              <w:rPr>
                <w:rFonts w:asciiTheme="majorHAnsi" w:hAnsiTheme="majorHAnsi"/>
                <w:b/>
                <w:caps/>
                <w:sz w:val="18"/>
              </w:rPr>
              <w:t xml:space="preserve"> </w:t>
            </w:r>
            <w:r>
              <w:rPr>
                <w:rFonts w:asciiTheme="majorHAnsi" w:hAnsiTheme="majorHAnsi"/>
                <w:b/>
                <w:caps/>
                <w:sz w:val="18"/>
              </w:rPr>
              <w:t>(Please provide a copy of the official score report)</w:t>
            </w:r>
          </w:p>
        </w:tc>
      </w:tr>
      <w:tr w:rsidR="00DB068D" w:rsidRPr="002E7E25" w14:paraId="74E5B03B" w14:textId="77777777" w:rsidTr="00C1433F">
        <w:trPr>
          <w:trHeight w:hRule="exact" w:val="403"/>
        </w:trPr>
        <w:tc>
          <w:tcPr>
            <w:tcW w:w="1318" w:type="dxa"/>
            <w:gridSpan w:val="8"/>
            <w:vAlign w:val="center"/>
          </w:tcPr>
          <w:p w14:paraId="6E03F742" w14:textId="77777777" w:rsidR="00DB068D" w:rsidRDefault="00DB068D" w:rsidP="00C24B18">
            <w:r>
              <w:t>TU-GET</w:t>
            </w:r>
          </w:p>
        </w:tc>
        <w:tc>
          <w:tcPr>
            <w:tcW w:w="1541" w:type="dxa"/>
            <w:gridSpan w:val="12"/>
            <w:vAlign w:val="center"/>
          </w:tcPr>
          <w:p w14:paraId="29319C09" w14:textId="77777777" w:rsidR="00DB068D" w:rsidRDefault="00DB068D" w:rsidP="00E5709F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45" w:type="dxa"/>
            <w:gridSpan w:val="10"/>
            <w:vAlign w:val="center"/>
          </w:tcPr>
          <w:p w14:paraId="6F3BBEE3" w14:textId="77777777" w:rsidR="00DB068D" w:rsidRDefault="00DB068D" w:rsidP="00E5709F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45" w:type="dxa"/>
            <w:gridSpan w:val="15"/>
            <w:vAlign w:val="center"/>
          </w:tcPr>
          <w:p w14:paraId="6216FE74" w14:textId="77777777" w:rsidR="00DB068D" w:rsidRDefault="00DB068D" w:rsidP="00E5709F">
            <w:r>
              <w:t>DATE TAKEN</w:t>
            </w:r>
          </w:p>
        </w:tc>
        <w:tc>
          <w:tcPr>
            <w:tcW w:w="2019" w:type="dxa"/>
            <w:gridSpan w:val="18"/>
            <w:vAlign w:val="center"/>
          </w:tcPr>
          <w:p w14:paraId="272C88E0" w14:textId="77777777" w:rsidR="00DB068D" w:rsidRDefault="00DB068D" w:rsidP="00DB068D"/>
        </w:tc>
        <w:tc>
          <w:tcPr>
            <w:tcW w:w="1201" w:type="dxa"/>
            <w:gridSpan w:val="11"/>
            <w:vAlign w:val="center"/>
          </w:tcPr>
          <w:p w14:paraId="728BBFF4" w14:textId="77777777" w:rsidR="00DB068D" w:rsidRPr="002E7E25" w:rsidRDefault="00DB068D" w:rsidP="00C24B18">
            <w:r>
              <w:t>SCORE</w:t>
            </w:r>
          </w:p>
        </w:tc>
        <w:tc>
          <w:tcPr>
            <w:tcW w:w="1575" w:type="dxa"/>
            <w:gridSpan w:val="10"/>
            <w:vAlign w:val="center"/>
          </w:tcPr>
          <w:p w14:paraId="764FF7E3" w14:textId="77777777" w:rsidR="00DB068D" w:rsidRPr="002E7E25" w:rsidRDefault="00DB068D" w:rsidP="00C24B18"/>
        </w:tc>
      </w:tr>
      <w:tr w:rsidR="00DB068D" w:rsidRPr="002E7E25" w14:paraId="2BA3ED7A" w14:textId="77777777" w:rsidTr="00C1433F">
        <w:trPr>
          <w:trHeight w:hRule="exact" w:val="403"/>
        </w:trPr>
        <w:tc>
          <w:tcPr>
            <w:tcW w:w="1318" w:type="dxa"/>
            <w:gridSpan w:val="8"/>
            <w:vAlign w:val="center"/>
          </w:tcPr>
          <w:p w14:paraId="2AA6AF83" w14:textId="77777777" w:rsidR="00DB068D" w:rsidRDefault="00DB068D" w:rsidP="00C24B18">
            <w:r>
              <w:t>IELTS</w:t>
            </w:r>
          </w:p>
        </w:tc>
        <w:tc>
          <w:tcPr>
            <w:tcW w:w="1541" w:type="dxa"/>
            <w:gridSpan w:val="12"/>
            <w:vAlign w:val="center"/>
          </w:tcPr>
          <w:p w14:paraId="57A7F39A" w14:textId="77777777" w:rsidR="00DB068D" w:rsidRDefault="00DB068D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45" w:type="dxa"/>
            <w:gridSpan w:val="10"/>
            <w:vAlign w:val="center"/>
          </w:tcPr>
          <w:p w14:paraId="613951EE" w14:textId="77777777" w:rsidR="00DB068D" w:rsidRDefault="00DB068D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45" w:type="dxa"/>
            <w:gridSpan w:val="15"/>
            <w:vAlign w:val="center"/>
          </w:tcPr>
          <w:p w14:paraId="6F090262" w14:textId="77777777" w:rsidR="00DB068D" w:rsidRDefault="00DB068D" w:rsidP="00C24B18">
            <w:r>
              <w:t>DATE TAKEN</w:t>
            </w:r>
          </w:p>
        </w:tc>
        <w:tc>
          <w:tcPr>
            <w:tcW w:w="2019" w:type="dxa"/>
            <w:gridSpan w:val="18"/>
            <w:vAlign w:val="center"/>
          </w:tcPr>
          <w:p w14:paraId="47AD4B28" w14:textId="77777777" w:rsidR="00DB068D" w:rsidRDefault="00DB068D" w:rsidP="00C24B18"/>
        </w:tc>
        <w:tc>
          <w:tcPr>
            <w:tcW w:w="1201" w:type="dxa"/>
            <w:gridSpan w:val="11"/>
            <w:vAlign w:val="center"/>
          </w:tcPr>
          <w:p w14:paraId="5E292A8D" w14:textId="77777777" w:rsidR="00DB068D" w:rsidRPr="002E7E25" w:rsidRDefault="00DB068D" w:rsidP="00C24B18">
            <w:r>
              <w:t>SCORE</w:t>
            </w:r>
          </w:p>
        </w:tc>
        <w:tc>
          <w:tcPr>
            <w:tcW w:w="1575" w:type="dxa"/>
            <w:gridSpan w:val="10"/>
            <w:vAlign w:val="center"/>
          </w:tcPr>
          <w:p w14:paraId="6C524813" w14:textId="77777777" w:rsidR="00DB068D" w:rsidRPr="002E7E25" w:rsidRDefault="00DB068D" w:rsidP="00C24B18"/>
        </w:tc>
      </w:tr>
      <w:tr w:rsidR="00DB068D" w:rsidRPr="002E7E25" w14:paraId="26AD881A" w14:textId="77777777" w:rsidTr="00C1433F">
        <w:trPr>
          <w:trHeight w:hRule="exact" w:val="403"/>
        </w:trPr>
        <w:tc>
          <w:tcPr>
            <w:tcW w:w="1318" w:type="dxa"/>
            <w:gridSpan w:val="8"/>
            <w:vAlign w:val="center"/>
          </w:tcPr>
          <w:p w14:paraId="4ADA1C70" w14:textId="77777777" w:rsidR="00DB068D" w:rsidRDefault="00DB068D" w:rsidP="00C24B18">
            <w:r>
              <w:t>TOEFL</w:t>
            </w:r>
          </w:p>
        </w:tc>
        <w:tc>
          <w:tcPr>
            <w:tcW w:w="1541" w:type="dxa"/>
            <w:gridSpan w:val="12"/>
            <w:vAlign w:val="center"/>
          </w:tcPr>
          <w:p w14:paraId="2C81DA97" w14:textId="77777777" w:rsidR="00DB068D" w:rsidRDefault="00DB068D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45" w:type="dxa"/>
            <w:gridSpan w:val="10"/>
            <w:vAlign w:val="center"/>
          </w:tcPr>
          <w:p w14:paraId="0CABADE6" w14:textId="77777777" w:rsidR="00DB068D" w:rsidRDefault="00DB068D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45" w:type="dxa"/>
            <w:gridSpan w:val="15"/>
            <w:vAlign w:val="center"/>
          </w:tcPr>
          <w:p w14:paraId="313AF845" w14:textId="77777777" w:rsidR="00DB068D" w:rsidRDefault="00DB068D" w:rsidP="00C24B18">
            <w:r>
              <w:t>DATE TAKEN</w:t>
            </w:r>
          </w:p>
        </w:tc>
        <w:tc>
          <w:tcPr>
            <w:tcW w:w="2019" w:type="dxa"/>
            <w:gridSpan w:val="18"/>
            <w:vAlign w:val="center"/>
          </w:tcPr>
          <w:p w14:paraId="3E532CE2" w14:textId="77777777" w:rsidR="00DB068D" w:rsidRDefault="00DB068D" w:rsidP="00C24B18"/>
        </w:tc>
        <w:tc>
          <w:tcPr>
            <w:tcW w:w="1201" w:type="dxa"/>
            <w:gridSpan w:val="11"/>
            <w:vAlign w:val="center"/>
          </w:tcPr>
          <w:p w14:paraId="17EDAE53" w14:textId="77777777" w:rsidR="00DB068D" w:rsidRPr="002E7E25" w:rsidRDefault="00DB068D" w:rsidP="00C24B18">
            <w:r>
              <w:t>SCORE</w:t>
            </w:r>
          </w:p>
        </w:tc>
        <w:tc>
          <w:tcPr>
            <w:tcW w:w="1575" w:type="dxa"/>
            <w:gridSpan w:val="10"/>
            <w:vAlign w:val="center"/>
          </w:tcPr>
          <w:p w14:paraId="14455FED" w14:textId="77777777" w:rsidR="00DB068D" w:rsidRDefault="00DB068D" w:rsidP="00C24B18"/>
          <w:p w14:paraId="447DBC4C" w14:textId="77777777" w:rsidR="00EE1613" w:rsidRPr="002E7E25" w:rsidRDefault="00EE1613" w:rsidP="00C24B18"/>
        </w:tc>
      </w:tr>
      <w:tr w:rsidR="00505A72" w:rsidRPr="002E7E25" w14:paraId="51094EFD" w14:textId="77777777" w:rsidTr="00C1433F">
        <w:trPr>
          <w:trHeight w:hRule="exact" w:val="403"/>
        </w:trPr>
        <w:tc>
          <w:tcPr>
            <w:tcW w:w="1318" w:type="dxa"/>
            <w:gridSpan w:val="8"/>
            <w:vAlign w:val="center"/>
          </w:tcPr>
          <w:p w14:paraId="11FBA0C0" w14:textId="6C97E2FD" w:rsidR="00505A72" w:rsidRDefault="00505A72" w:rsidP="00C24B18">
            <w:r>
              <w:t>SAT</w:t>
            </w:r>
          </w:p>
        </w:tc>
        <w:tc>
          <w:tcPr>
            <w:tcW w:w="1541" w:type="dxa"/>
            <w:gridSpan w:val="12"/>
            <w:vAlign w:val="center"/>
          </w:tcPr>
          <w:p w14:paraId="7D52A523" w14:textId="0B16A45D" w:rsidR="00505A72" w:rsidRPr="002E7E25" w:rsidRDefault="00505A72" w:rsidP="00C24B18">
            <w:r w:rsidRPr="002E7E25">
              <w:t xml:space="preserve">YES 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Pr="002E7E25">
              <w:rPr>
                <w:color w:val="A6A6A6" w:themeColor="background1" w:themeShade="A6"/>
              </w:rPr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45" w:type="dxa"/>
            <w:gridSpan w:val="10"/>
            <w:vAlign w:val="center"/>
          </w:tcPr>
          <w:p w14:paraId="6696232D" w14:textId="348AFADF" w:rsidR="00505A72" w:rsidRPr="002E7E25" w:rsidRDefault="00505A72" w:rsidP="00C24B18">
            <w:r w:rsidRPr="002E7E25">
              <w:t xml:space="preserve">NO 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Pr="002E7E25">
              <w:rPr>
                <w:color w:val="A6A6A6" w:themeColor="background1" w:themeShade="A6"/>
              </w:rPr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45" w:type="dxa"/>
            <w:gridSpan w:val="15"/>
            <w:vAlign w:val="center"/>
          </w:tcPr>
          <w:p w14:paraId="28D0721B" w14:textId="51A3893E" w:rsidR="00505A72" w:rsidRDefault="00505A72" w:rsidP="00C24B18">
            <w:r>
              <w:t>DATE TAKEN</w:t>
            </w:r>
          </w:p>
        </w:tc>
        <w:tc>
          <w:tcPr>
            <w:tcW w:w="2019" w:type="dxa"/>
            <w:gridSpan w:val="18"/>
            <w:vAlign w:val="center"/>
          </w:tcPr>
          <w:p w14:paraId="5FB639D8" w14:textId="77777777" w:rsidR="00505A72" w:rsidRDefault="00505A72" w:rsidP="00C24B18"/>
        </w:tc>
        <w:tc>
          <w:tcPr>
            <w:tcW w:w="1201" w:type="dxa"/>
            <w:gridSpan w:val="11"/>
            <w:vAlign w:val="center"/>
          </w:tcPr>
          <w:p w14:paraId="6CD5EA9C" w14:textId="77777777" w:rsidR="00505A72" w:rsidRDefault="00505A72" w:rsidP="00C24B18"/>
        </w:tc>
        <w:tc>
          <w:tcPr>
            <w:tcW w:w="1575" w:type="dxa"/>
            <w:gridSpan w:val="10"/>
            <w:vAlign w:val="center"/>
          </w:tcPr>
          <w:p w14:paraId="65964606" w14:textId="77777777" w:rsidR="00505A72" w:rsidRDefault="00505A72" w:rsidP="00C24B18"/>
        </w:tc>
      </w:tr>
      <w:tr w:rsidR="000365EE" w:rsidRPr="002E7E25" w14:paraId="5D68ED22" w14:textId="77777777" w:rsidTr="00C1433F">
        <w:trPr>
          <w:trHeight w:hRule="exact" w:val="288"/>
        </w:trPr>
        <w:tc>
          <w:tcPr>
            <w:tcW w:w="10344" w:type="dxa"/>
            <w:gridSpan w:val="84"/>
            <w:shd w:val="clear" w:color="auto" w:fill="D9D9D9" w:themeFill="background1" w:themeFillShade="D9"/>
            <w:vAlign w:val="center"/>
          </w:tcPr>
          <w:p w14:paraId="6A4B14C6" w14:textId="77777777" w:rsidR="000365EE" w:rsidRPr="002E7E25" w:rsidRDefault="00A66C73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general record</w:t>
            </w:r>
          </w:p>
        </w:tc>
      </w:tr>
      <w:tr w:rsidR="00E5709F" w:rsidRPr="002E7E25" w14:paraId="2C9A1564" w14:textId="77777777" w:rsidTr="00C1433F">
        <w:trPr>
          <w:trHeight w:hRule="exact" w:val="403"/>
        </w:trPr>
        <w:tc>
          <w:tcPr>
            <w:tcW w:w="3649" w:type="dxa"/>
            <w:gridSpan w:val="24"/>
            <w:vAlign w:val="center"/>
          </w:tcPr>
          <w:p w14:paraId="1D5E1F33" w14:textId="77777777" w:rsidR="00E5709F" w:rsidRPr="002E7E25" w:rsidRDefault="00E5709F" w:rsidP="00C24B18">
            <w:r>
              <w:t xml:space="preserve">Have you received </w:t>
            </w:r>
            <w:r w:rsidR="0070557C">
              <w:t xml:space="preserve">a </w:t>
            </w:r>
            <w:r>
              <w:t>scholarship(s) in the past?</w:t>
            </w:r>
          </w:p>
        </w:tc>
        <w:tc>
          <w:tcPr>
            <w:tcW w:w="1096" w:type="dxa"/>
            <w:gridSpan w:val="12"/>
            <w:vAlign w:val="center"/>
          </w:tcPr>
          <w:p w14:paraId="3EDFA5F1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1" w:type="dxa"/>
            <w:gridSpan w:val="10"/>
            <w:vAlign w:val="center"/>
          </w:tcPr>
          <w:p w14:paraId="24EDF428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9"/>
            <w:vAlign w:val="center"/>
          </w:tcPr>
          <w:p w14:paraId="57BC61B2" w14:textId="77777777" w:rsidR="00E5709F" w:rsidRPr="002E7E25" w:rsidRDefault="00E5709F" w:rsidP="000365EE">
            <w:r>
              <w:t>Details</w:t>
            </w:r>
          </w:p>
        </w:tc>
        <w:tc>
          <w:tcPr>
            <w:tcW w:w="3778" w:type="dxa"/>
            <w:gridSpan w:val="29"/>
            <w:vAlign w:val="center"/>
          </w:tcPr>
          <w:p w14:paraId="70FCC839" w14:textId="77777777" w:rsidR="00E5709F" w:rsidRPr="002E7E25" w:rsidRDefault="00E5709F" w:rsidP="000365EE"/>
        </w:tc>
      </w:tr>
      <w:tr w:rsidR="00E5709F" w:rsidRPr="002E7E25" w14:paraId="4D354F59" w14:textId="77777777" w:rsidTr="00C1433F">
        <w:trPr>
          <w:trHeight w:hRule="exact" w:val="403"/>
        </w:trPr>
        <w:tc>
          <w:tcPr>
            <w:tcW w:w="3649" w:type="dxa"/>
            <w:gridSpan w:val="24"/>
            <w:vAlign w:val="center"/>
          </w:tcPr>
          <w:p w14:paraId="2E335959" w14:textId="77777777" w:rsidR="00E5709F" w:rsidRDefault="00E5709F" w:rsidP="00C24B18">
            <w:r>
              <w:t>Have you received any award in the past?</w:t>
            </w:r>
          </w:p>
        </w:tc>
        <w:tc>
          <w:tcPr>
            <w:tcW w:w="1096" w:type="dxa"/>
            <w:gridSpan w:val="12"/>
            <w:vAlign w:val="center"/>
          </w:tcPr>
          <w:p w14:paraId="02F771C5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1" w:type="dxa"/>
            <w:gridSpan w:val="10"/>
            <w:vAlign w:val="center"/>
          </w:tcPr>
          <w:p w14:paraId="69D43C26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9"/>
            <w:vAlign w:val="center"/>
          </w:tcPr>
          <w:p w14:paraId="0E1476BF" w14:textId="77777777" w:rsidR="00E5709F" w:rsidRPr="002E7E25" w:rsidRDefault="00E5709F" w:rsidP="000365EE">
            <w:r>
              <w:t>Details</w:t>
            </w:r>
          </w:p>
        </w:tc>
        <w:tc>
          <w:tcPr>
            <w:tcW w:w="3778" w:type="dxa"/>
            <w:gridSpan w:val="29"/>
            <w:vAlign w:val="center"/>
          </w:tcPr>
          <w:p w14:paraId="421C27F2" w14:textId="77777777" w:rsidR="00E5709F" w:rsidRPr="002E7E25" w:rsidRDefault="00E5709F" w:rsidP="000365EE"/>
        </w:tc>
      </w:tr>
      <w:tr w:rsidR="00E5709F" w:rsidRPr="002E7E25" w14:paraId="688B00D5" w14:textId="77777777" w:rsidTr="00C1433F">
        <w:trPr>
          <w:trHeight w:hRule="exact" w:val="403"/>
        </w:trPr>
        <w:tc>
          <w:tcPr>
            <w:tcW w:w="3649" w:type="dxa"/>
            <w:gridSpan w:val="24"/>
            <w:vAlign w:val="center"/>
          </w:tcPr>
          <w:p w14:paraId="1131DA68" w14:textId="77777777" w:rsidR="00E5709F" w:rsidRDefault="00E5709F" w:rsidP="00C24B18">
            <w:r>
              <w:t>Do you have prior work experience?</w:t>
            </w:r>
          </w:p>
        </w:tc>
        <w:tc>
          <w:tcPr>
            <w:tcW w:w="1096" w:type="dxa"/>
            <w:gridSpan w:val="12"/>
            <w:vAlign w:val="center"/>
          </w:tcPr>
          <w:p w14:paraId="40948FCA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1" w:type="dxa"/>
            <w:gridSpan w:val="10"/>
            <w:vAlign w:val="center"/>
          </w:tcPr>
          <w:p w14:paraId="1E5D0137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9"/>
            <w:vAlign w:val="center"/>
          </w:tcPr>
          <w:p w14:paraId="710463BC" w14:textId="77777777" w:rsidR="00E5709F" w:rsidRPr="002E7E25" w:rsidRDefault="00E5709F" w:rsidP="00C24B18">
            <w:r>
              <w:t>Details</w:t>
            </w:r>
          </w:p>
        </w:tc>
        <w:tc>
          <w:tcPr>
            <w:tcW w:w="3778" w:type="dxa"/>
            <w:gridSpan w:val="29"/>
            <w:vAlign w:val="center"/>
          </w:tcPr>
          <w:p w14:paraId="50730B72" w14:textId="77777777" w:rsidR="00E5709F" w:rsidRPr="002E7E25" w:rsidRDefault="00E5709F" w:rsidP="00C24B18"/>
        </w:tc>
      </w:tr>
      <w:tr w:rsidR="00E5709F" w:rsidRPr="002E7E25" w14:paraId="12D842E7" w14:textId="77777777" w:rsidTr="00C1433F">
        <w:trPr>
          <w:trHeight w:hRule="exact" w:val="403"/>
        </w:trPr>
        <w:tc>
          <w:tcPr>
            <w:tcW w:w="3649" w:type="dxa"/>
            <w:gridSpan w:val="24"/>
            <w:vAlign w:val="center"/>
          </w:tcPr>
          <w:p w14:paraId="37ABE537" w14:textId="77777777" w:rsidR="00E5709F" w:rsidRDefault="00E5709F" w:rsidP="00C24B18">
            <w:r>
              <w:t>Do you have any volunteer experience?</w:t>
            </w:r>
          </w:p>
        </w:tc>
        <w:tc>
          <w:tcPr>
            <w:tcW w:w="1096" w:type="dxa"/>
            <w:gridSpan w:val="12"/>
            <w:vAlign w:val="center"/>
          </w:tcPr>
          <w:p w14:paraId="58852FCB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1" w:type="dxa"/>
            <w:gridSpan w:val="10"/>
            <w:vAlign w:val="center"/>
          </w:tcPr>
          <w:p w14:paraId="08875D29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9"/>
            <w:vAlign w:val="center"/>
          </w:tcPr>
          <w:p w14:paraId="4C0D9C46" w14:textId="77777777" w:rsidR="00E5709F" w:rsidRPr="002E7E25" w:rsidRDefault="00E5709F" w:rsidP="00C24B18">
            <w:r>
              <w:t>Details</w:t>
            </w:r>
          </w:p>
        </w:tc>
        <w:tc>
          <w:tcPr>
            <w:tcW w:w="3778" w:type="dxa"/>
            <w:gridSpan w:val="29"/>
            <w:vAlign w:val="center"/>
          </w:tcPr>
          <w:p w14:paraId="413113FA" w14:textId="77777777" w:rsidR="00E5709F" w:rsidRPr="002E7E25" w:rsidRDefault="00E5709F" w:rsidP="00C24B18"/>
        </w:tc>
      </w:tr>
      <w:tr w:rsidR="00A66C73" w:rsidRPr="002E7E25" w14:paraId="651F5EEB" w14:textId="77777777" w:rsidTr="00C1433F">
        <w:trPr>
          <w:trHeight w:hRule="exact" w:val="403"/>
        </w:trPr>
        <w:tc>
          <w:tcPr>
            <w:tcW w:w="3649" w:type="dxa"/>
            <w:gridSpan w:val="24"/>
            <w:vAlign w:val="center"/>
          </w:tcPr>
          <w:p w14:paraId="0D8B4CAC" w14:textId="77777777" w:rsidR="00A66C73" w:rsidRDefault="00A66C73" w:rsidP="00C24B18">
            <w:r>
              <w:t xml:space="preserve">Do you have a </w:t>
            </w:r>
            <w:proofErr w:type="spellStart"/>
            <w:r>
              <w:t>favourite</w:t>
            </w:r>
            <w:proofErr w:type="spellEnd"/>
            <w:r>
              <w:t xml:space="preserve"> hobby?</w:t>
            </w:r>
          </w:p>
        </w:tc>
        <w:tc>
          <w:tcPr>
            <w:tcW w:w="1096" w:type="dxa"/>
            <w:gridSpan w:val="12"/>
            <w:vAlign w:val="center"/>
          </w:tcPr>
          <w:p w14:paraId="3409112A" w14:textId="77777777" w:rsidR="00A66C73" w:rsidRPr="002E7E25" w:rsidRDefault="00A66C73" w:rsidP="00954DB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1" w:type="dxa"/>
            <w:gridSpan w:val="10"/>
            <w:vAlign w:val="center"/>
          </w:tcPr>
          <w:p w14:paraId="5AE45851" w14:textId="77777777" w:rsidR="00A66C73" w:rsidRPr="002E7E25" w:rsidRDefault="00A66C73" w:rsidP="00954DB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9"/>
            <w:vAlign w:val="center"/>
          </w:tcPr>
          <w:p w14:paraId="051CF006" w14:textId="77777777" w:rsidR="00A66C73" w:rsidRDefault="00A66C73" w:rsidP="00C24B18">
            <w:r>
              <w:t>Details</w:t>
            </w:r>
          </w:p>
        </w:tc>
        <w:tc>
          <w:tcPr>
            <w:tcW w:w="3778" w:type="dxa"/>
            <w:gridSpan w:val="29"/>
            <w:vAlign w:val="center"/>
          </w:tcPr>
          <w:p w14:paraId="4230CC6E" w14:textId="77777777" w:rsidR="00A66C73" w:rsidRPr="002E7E25" w:rsidRDefault="00A66C73" w:rsidP="00C24B18"/>
        </w:tc>
      </w:tr>
      <w:tr w:rsidR="002A7FC9" w:rsidRPr="002E7E25" w14:paraId="6EBBDE8B" w14:textId="77777777" w:rsidTr="00C1433F">
        <w:trPr>
          <w:trHeight w:hRule="exact" w:val="403"/>
        </w:trPr>
        <w:tc>
          <w:tcPr>
            <w:tcW w:w="3649" w:type="dxa"/>
            <w:gridSpan w:val="24"/>
            <w:vAlign w:val="center"/>
          </w:tcPr>
          <w:p w14:paraId="7F8937BB" w14:textId="77777777" w:rsidR="002A7FC9" w:rsidRDefault="002A7FC9" w:rsidP="00C24B18">
            <w:r>
              <w:t xml:space="preserve">Do you have any criminal record? </w:t>
            </w:r>
          </w:p>
        </w:tc>
        <w:tc>
          <w:tcPr>
            <w:tcW w:w="1096" w:type="dxa"/>
            <w:gridSpan w:val="12"/>
            <w:vAlign w:val="center"/>
          </w:tcPr>
          <w:p w14:paraId="4E2C0362" w14:textId="77777777" w:rsidR="002A7FC9" w:rsidRPr="002E7E25" w:rsidRDefault="002A7FC9" w:rsidP="00954DB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1" w:type="dxa"/>
            <w:gridSpan w:val="10"/>
            <w:vAlign w:val="center"/>
          </w:tcPr>
          <w:p w14:paraId="098AA996" w14:textId="77777777" w:rsidR="002A7FC9" w:rsidRPr="002E7E25" w:rsidRDefault="002A7FC9" w:rsidP="00954DB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9"/>
            <w:vAlign w:val="center"/>
          </w:tcPr>
          <w:p w14:paraId="279890F2" w14:textId="77777777" w:rsidR="002A7FC9" w:rsidRDefault="002A7FC9" w:rsidP="00C24B18">
            <w:r>
              <w:t>Details</w:t>
            </w:r>
          </w:p>
        </w:tc>
        <w:tc>
          <w:tcPr>
            <w:tcW w:w="3778" w:type="dxa"/>
            <w:gridSpan w:val="29"/>
            <w:vAlign w:val="center"/>
          </w:tcPr>
          <w:p w14:paraId="22FD6942" w14:textId="77777777" w:rsidR="002A7FC9" w:rsidRPr="002E7E25" w:rsidRDefault="002A7FC9" w:rsidP="00C24B18"/>
        </w:tc>
      </w:tr>
      <w:tr w:rsidR="004124EA" w:rsidRPr="002E7E25" w14:paraId="3F0F5C47" w14:textId="77777777" w:rsidTr="00C1433F">
        <w:trPr>
          <w:trHeight w:hRule="exact" w:val="288"/>
        </w:trPr>
        <w:tc>
          <w:tcPr>
            <w:tcW w:w="10344" w:type="dxa"/>
            <w:gridSpan w:val="84"/>
            <w:shd w:val="clear" w:color="auto" w:fill="D9D9D9" w:themeFill="background1" w:themeFillShade="D9"/>
            <w:vAlign w:val="center"/>
          </w:tcPr>
          <w:p w14:paraId="385564F8" w14:textId="77777777" w:rsidR="004124EA" w:rsidRPr="002E7E25" w:rsidRDefault="004124EA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academic preferences</w:t>
            </w:r>
          </w:p>
        </w:tc>
      </w:tr>
      <w:tr w:rsidR="004124EA" w:rsidRPr="002E7E25" w14:paraId="2E330B33" w14:textId="77777777" w:rsidTr="00C1433F">
        <w:trPr>
          <w:trHeight w:hRule="exact" w:val="403"/>
        </w:trPr>
        <w:tc>
          <w:tcPr>
            <w:tcW w:w="3649" w:type="dxa"/>
            <w:gridSpan w:val="24"/>
            <w:vAlign w:val="center"/>
          </w:tcPr>
          <w:p w14:paraId="4B53F5FF" w14:textId="77777777" w:rsidR="004124EA" w:rsidRPr="002E7E25" w:rsidRDefault="004124EA" w:rsidP="004124EA">
            <w:r>
              <w:t xml:space="preserve">Have you applied to other </w:t>
            </w:r>
            <w:proofErr w:type="spellStart"/>
            <w:r>
              <w:t>programme</w:t>
            </w:r>
            <w:proofErr w:type="spellEnd"/>
            <w:r>
              <w:t xml:space="preserve"> (s)?</w:t>
            </w:r>
          </w:p>
        </w:tc>
        <w:tc>
          <w:tcPr>
            <w:tcW w:w="932" w:type="dxa"/>
            <w:gridSpan w:val="11"/>
            <w:vAlign w:val="center"/>
          </w:tcPr>
          <w:p w14:paraId="6F11082F" w14:textId="77777777" w:rsidR="004124EA" w:rsidRPr="002E7E25" w:rsidRDefault="004124EA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00" w:type="dxa"/>
            <w:gridSpan w:val="9"/>
            <w:vAlign w:val="center"/>
          </w:tcPr>
          <w:p w14:paraId="7B73D706" w14:textId="77777777" w:rsidR="004124EA" w:rsidRPr="002E7E25" w:rsidRDefault="004124EA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369" w:type="dxa"/>
            <w:gridSpan w:val="26"/>
            <w:vAlign w:val="center"/>
          </w:tcPr>
          <w:p w14:paraId="260D0D5F" w14:textId="4F593A97" w:rsidR="004124EA" w:rsidRPr="002E7E25" w:rsidRDefault="001522A7" w:rsidP="00C24B18">
            <w:r>
              <w:t xml:space="preserve">If YES, which </w:t>
            </w:r>
            <w:proofErr w:type="spellStart"/>
            <w:r>
              <w:t>prog</w:t>
            </w:r>
            <w:r w:rsidR="0070557C">
              <w:t>r</w:t>
            </w:r>
            <w:r>
              <w:t>ammes</w:t>
            </w:r>
            <w:proofErr w:type="spellEnd"/>
            <w:r>
              <w:t>?</w:t>
            </w:r>
          </w:p>
        </w:tc>
        <w:tc>
          <w:tcPr>
            <w:tcW w:w="2494" w:type="dxa"/>
            <w:gridSpan w:val="14"/>
            <w:vAlign w:val="center"/>
          </w:tcPr>
          <w:p w14:paraId="5DC6C9A8" w14:textId="77777777" w:rsidR="004124EA" w:rsidRPr="002E7E25" w:rsidRDefault="004124EA" w:rsidP="00C24B18"/>
        </w:tc>
      </w:tr>
      <w:tr w:rsidR="00B33295" w:rsidRPr="002E7E25" w14:paraId="42B2B961" w14:textId="77777777" w:rsidTr="00C1433F">
        <w:trPr>
          <w:trHeight w:hRule="exact" w:val="403"/>
        </w:trPr>
        <w:tc>
          <w:tcPr>
            <w:tcW w:w="2520" w:type="dxa"/>
            <w:gridSpan w:val="15"/>
            <w:vMerge w:val="restart"/>
            <w:vAlign w:val="center"/>
          </w:tcPr>
          <w:p w14:paraId="77415CD8" w14:textId="60428406" w:rsidR="00B33295" w:rsidRDefault="00B33295" w:rsidP="004124EA">
            <w:r>
              <w:t xml:space="preserve">What are your academic areas </w:t>
            </w:r>
            <w:r w:rsidR="00C1433F">
              <w:br/>
            </w:r>
            <w:r>
              <w:t>of interest? You may tick more than one box.</w:t>
            </w:r>
          </w:p>
        </w:tc>
        <w:tc>
          <w:tcPr>
            <w:tcW w:w="1501" w:type="dxa"/>
            <w:gridSpan w:val="14"/>
            <w:vAlign w:val="center"/>
          </w:tcPr>
          <w:p w14:paraId="2193C8F3" w14:textId="77777777" w:rsidR="00B33295" w:rsidRPr="002E7E25" w:rsidRDefault="00B33295" w:rsidP="00C24B18">
            <w:r>
              <w:t>Social Policy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60" w:type="dxa"/>
            <w:gridSpan w:val="15"/>
            <w:vAlign w:val="center"/>
          </w:tcPr>
          <w:p w14:paraId="3D90DD22" w14:textId="77777777" w:rsidR="00B33295" w:rsidRPr="002E7E25" w:rsidRDefault="00B33295" w:rsidP="00C24B18">
            <w:r>
              <w:t>Development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640" w:type="dxa"/>
            <w:gridSpan w:val="15"/>
            <w:vAlign w:val="center"/>
          </w:tcPr>
          <w:p w14:paraId="7980266F" w14:textId="77777777" w:rsidR="00B33295" w:rsidRPr="002E7E25" w:rsidRDefault="00B33295" w:rsidP="00C24B18">
            <w:r>
              <w:t>Political Science</w:t>
            </w:r>
            <w:r w:rsidRPr="002E7E25">
              <w:t xml:space="preserve"> </w:t>
            </w:r>
            <w:r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001" w:type="dxa"/>
            <w:gridSpan w:val="12"/>
            <w:vAlign w:val="center"/>
          </w:tcPr>
          <w:p w14:paraId="444F5C4C" w14:textId="77777777" w:rsidR="00B33295" w:rsidRPr="002E7E25" w:rsidRDefault="00B33295" w:rsidP="00C24B18">
            <w:r>
              <w:t>History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008" w:type="dxa"/>
            <w:gridSpan w:val="9"/>
            <w:vAlign w:val="center"/>
          </w:tcPr>
          <w:p w14:paraId="33949FB5" w14:textId="77777777" w:rsidR="00B33295" w:rsidRPr="002E7E25" w:rsidRDefault="00B33295" w:rsidP="00C24B18">
            <w:r>
              <w:t>Finance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14" w:type="dxa"/>
            <w:gridSpan w:val="4"/>
            <w:vAlign w:val="center"/>
          </w:tcPr>
          <w:p w14:paraId="67BFC342" w14:textId="77777777" w:rsidR="00B33295" w:rsidRPr="002E7E25" w:rsidRDefault="00B33295" w:rsidP="009B1DA0">
            <w:r>
              <w:t>Psychology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B33295" w:rsidRPr="002E7E25" w14:paraId="65E48419" w14:textId="77777777" w:rsidTr="00C1433F">
        <w:trPr>
          <w:trHeight w:hRule="exact" w:val="403"/>
        </w:trPr>
        <w:tc>
          <w:tcPr>
            <w:tcW w:w="2520" w:type="dxa"/>
            <w:gridSpan w:val="15"/>
            <w:vMerge/>
            <w:vAlign w:val="center"/>
          </w:tcPr>
          <w:p w14:paraId="5D7EA87C" w14:textId="77777777" w:rsidR="00B33295" w:rsidRDefault="00B33295" w:rsidP="004124EA"/>
        </w:tc>
        <w:tc>
          <w:tcPr>
            <w:tcW w:w="1414" w:type="dxa"/>
            <w:gridSpan w:val="11"/>
            <w:vAlign w:val="center"/>
          </w:tcPr>
          <w:p w14:paraId="5F128C9D" w14:textId="77777777" w:rsidR="00B33295" w:rsidRDefault="00B33295" w:rsidP="00B33295">
            <w:r>
              <w:t>Liberal Arts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363" w:type="dxa"/>
            <w:gridSpan w:val="16"/>
            <w:vAlign w:val="center"/>
          </w:tcPr>
          <w:p w14:paraId="65A94EA1" w14:textId="77777777" w:rsidR="00B33295" w:rsidRDefault="00B33295" w:rsidP="00B33295">
            <w:r>
              <w:t xml:space="preserve">Economics 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101" w:type="dxa"/>
            <w:gridSpan w:val="19"/>
            <w:vAlign w:val="center"/>
          </w:tcPr>
          <w:p w14:paraId="2B3A7066" w14:textId="77777777" w:rsidR="00B33295" w:rsidRDefault="00B33295" w:rsidP="00B33295">
            <w:r>
              <w:t xml:space="preserve">Science &amp; Technology 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279" w:type="dxa"/>
            <w:gridSpan w:val="21"/>
            <w:vAlign w:val="center"/>
          </w:tcPr>
          <w:p w14:paraId="7BF6C0D5" w14:textId="77777777" w:rsidR="00B33295" w:rsidRDefault="00B33295" w:rsidP="00B33295">
            <w:r>
              <w:t>Business &amp; Management</w:t>
            </w:r>
            <w:r w:rsidR="00006429">
              <w:t xml:space="preserve"> 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667" w:type="dxa"/>
            <w:gridSpan w:val="2"/>
            <w:vAlign w:val="center"/>
          </w:tcPr>
          <w:p w14:paraId="4450AC08" w14:textId="77777777" w:rsidR="00B33295" w:rsidRDefault="00B33295" w:rsidP="00B33295">
            <w:r>
              <w:t>Law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2F6762" w:rsidRPr="002E7E25">
              <w:rPr>
                <w:color w:val="A6A6A6" w:themeColor="background1" w:themeShade="A6"/>
              </w:rPr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C1433F" w:rsidRPr="002E7E25" w14:paraId="049674EC" w14:textId="77777777" w:rsidTr="00C1433F">
        <w:trPr>
          <w:trHeight w:hRule="exact" w:val="403"/>
        </w:trPr>
        <w:tc>
          <w:tcPr>
            <w:tcW w:w="2520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46EC2AFB" w14:textId="77777777" w:rsidR="00C1433F" w:rsidRDefault="00C1433F" w:rsidP="004124EA"/>
        </w:tc>
        <w:tc>
          <w:tcPr>
            <w:tcW w:w="1803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1BAC489F" w14:textId="77777777" w:rsidR="00C1433F" w:rsidRDefault="00C1433F" w:rsidP="009B1DA0">
            <w:r>
              <w:t>Global Studies</w:t>
            </w:r>
            <w:r w:rsidRPr="002E7E25">
              <w:t xml:space="preserve">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Pr="002E7E25">
              <w:rPr>
                <w:color w:val="A6A6A6" w:themeColor="background1" w:themeShade="A6"/>
              </w:rPr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98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3B6AB2C2" w14:textId="77777777" w:rsidR="00C1433F" w:rsidRDefault="00C1433F" w:rsidP="00B33295">
            <w:r>
              <w:t>Communication</w:t>
            </w:r>
            <w:r w:rsidRPr="002E7E25">
              <w:t xml:space="preserve">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Pr="002E7E25">
              <w:rPr>
                <w:color w:val="A6A6A6" w:themeColor="background1" w:themeShade="A6"/>
              </w:rPr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829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0758A2C2" w14:textId="77777777" w:rsidR="00C1433F" w:rsidRDefault="00C1433F" w:rsidP="00B33295">
            <w:r>
              <w:t>Foreign Languages</w:t>
            </w:r>
            <w:r w:rsidRPr="002E7E25">
              <w:t xml:space="preserve">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Pr="002E7E25">
              <w:rPr>
                <w:color w:val="A6A6A6" w:themeColor="background1" w:themeShade="A6"/>
              </w:rPr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58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6E689DA1" w14:textId="77777777" w:rsidR="00C1433F" w:rsidRDefault="00C1433F" w:rsidP="00B33295">
            <w:r>
              <w:t>Computers</w:t>
            </w:r>
            <w:r w:rsidRPr="002E7E25">
              <w:t xml:space="preserve">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Pr="002E7E25">
              <w:rPr>
                <w:color w:val="A6A6A6" w:themeColor="background1" w:themeShade="A6"/>
              </w:rPr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336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E740952" w14:textId="77777777" w:rsidR="00C1433F" w:rsidRDefault="00C1433F" w:rsidP="00B33295">
            <w:r>
              <w:t>Marketing</w:t>
            </w:r>
            <w:r w:rsidRPr="002E7E25">
              <w:t xml:space="preserve">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Pr="002E7E25">
              <w:rPr>
                <w:color w:val="A6A6A6" w:themeColor="background1" w:themeShade="A6"/>
              </w:rPr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AB60F8" w:rsidRPr="002E7E25" w14:paraId="541B3913" w14:textId="77777777" w:rsidTr="00C1433F">
        <w:trPr>
          <w:trHeight w:hRule="exact" w:val="403"/>
        </w:trPr>
        <w:tc>
          <w:tcPr>
            <w:tcW w:w="2520" w:type="dxa"/>
            <w:gridSpan w:val="15"/>
            <w:tcBorders>
              <w:left w:val="nil"/>
              <w:right w:val="nil"/>
            </w:tcBorders>
            <w:vAlign w:val="center"/>
          </w:tcPr>
          <w:p w14:paraId="1B1024F4" w14:textId="77777777" w:rsidR="00AB60F8" w:rsidRPr="00505A72" w:rsidRDefault="00AB60F8" w:rsidP="004124EA">
            <w:pPr>
              <w:rPr>
                <w:sz w:val="10"/>
                <w:szCs w:val="10"/>
              </w:rPr>
            </w:pPr>
          </w:p>
        </w:tc>
        <w:tc>
          <w:tcPr>
            <w:tcW w:w="1803" w:type="dxa"/>
            <w:gridSpan w:val="18"/>
            <w:tcBorders>
              <w:left w:val="nil"/>
              <w:right w:val="nil"/>
            </w:tcBorders>
            <w:vAlign w:val="center"/>
          </w:tcPr>
          <w:p w14:paraId="5566665A" w14:textId="77777777" w:rsidR="00AB60F8" w:rsidRDefault="00AB60F8" w:rsidP="009B1DA0"/>
        </w:tc>
        <w:tc>
          <w:tcPr>
            <w:tcW w:w="1598" w:type="dxa"/>
            <w:gridSpan w:val="16"/>
            <w:tcBorders>
              <w:left w:val="nil"/>
              <w:right w:val="nil"/>
            </w:tcBorders>
            <w:vAlign w:val="center"/>
          </w:tcPr>
          <w:p w14:paraId="54716FFF" w14:textId="77777777" w:rsidR="00AB60F8" w:rsidRDefault="00AB60F8" w:rsidP="00B33295"/>
        </w:tc>
        <w:tc>
          <w:tcPr>
            <w:tcW w:w="1829" w:type="dxa"/>
            <w:gridSpan w:val="18"/>
            <w:tcBorders>
              <w:left w:val="nil"/>
              <w:right w:val="nil"/>
            </w:tcBorders>
            <w:vAlign w:val="center"/>
          </w:tcPr>
          <w:p w14:paraId="1EE279A8" w14:textId="77777777" w:rsidR="00AB60F8" w:rsidRDefault="00AB60F8" w:rsidP="00B33295"/>
        </w:tc>
        <w:tc>
          <w:tcPr>
            <w:tcW w:w="1258" w:type="dxa"/>
            <w:gridSpan w:val="11"/>
            <w:tcBorders>
              <w:left w:val="nil"/>
              <w:right w:val="nil"/>
            </w:tcBorders>
            <w:vAlign w:val="center"/>
          </w:tcPr>
          <w:p w14:paraId="7161EAB6" w14:textId="77777777" w:rsidR="00AB60F8" w:rsidRDefault="00AB60F8" w:rsidP="00B33295"/>
        </w:tc>
        <w:tc>
          <w:tcPr>
            <w:tcW w:w="1336" w:type="dxa"/>
            <w:gridSpan w:val="6"/>
            <w:tcBorders>
              <w:left w:val="nil"/>
              <w:right w:val="nil"/>
            </w:tcBorders>
            <w:vAlign w:val="center"/>
          </w:tcPr>
          <w:p w14:paraId="5476294C" w14:textId="77777777" w:rsidR="00AB60F8" w:rsidRDefault="00AB60F8" w:rsidP="00B33295"/>
        </w:tc>
      </w:tr>
      <w:tr w:rsidR="004124EA" w:rsidRPr="002A733C" w14:paraId="716F6B25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10292" w:type="dxa"/>
            <w:gridSpan w:val="82"/>
            <w:shd w:val="clear" w:color="auto" w:fill="D9D9D9" w:themeFill="background1" w:themeFillShade="D9"/>
            <w:vAlign w:val="center"/>
          </w:tcPr>
          <w:p w14:paraId="33698065" w14:textId="77777777" w:rsidR="004124EA" w:rsidRPr="00F264EB" w:rsidRDefault="004124EA" w:rsidP="00C24B18">
            <w:pPr>
              <w:pStyle w:val="1"/>
            </w:pPr>
            <w:r w:rsidRPr="00F264EB">
              <w:t>Disclaimer and Signature</w:t>
            </w:r>
          </w:p>
        </w:tc>
      </w:tr>
      <w:tr w:rsidR="004124EA" w:rsidRPr="002A733C" w14:paraId="2D99FAF5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667"/>
          <w:jc w:val="center"/>
        </w:trPr>
        <w:tc>
          <w:tcPr>
            <w:tcW w:w="10292" w:type="dxa"/>
            <w:gridSpan w:val="82"/>
            <w:tcBorders>
              <w:top w:val="nil"/>
              <w:bottom w:val="single" w:sz="4" w:space="0" w:color="C0C0C0"/>
            </w:tcBorders>
            <w:vAlign w:val="center"/>
          </w:tcPr>
          <w:p w14:paraId="5A6E5D15" w14:textId="77777777" w:rsidR="004124EA" w:rsidRPr="002A733C" w:rsidRDefault="004124EA" w:rsidP="00C24B18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6F5C52C" w14:textId="77777777" w:rsidR="004124EA" w:rsidRPr="002A733C" w:rsidRDefault="004124EA" w:rsidP="001C136F">
            <w:pPr>
              <w:pStyle w:val="Disclaimer"/>
            </w:pPr>
            <w:r w:rsidRPr="002A733C">
              <w:t xml:space="preserve">If this application leads to </w:t>
            </w:r>
            <w:r>
              <w:t>admission</w:t>
            </w:r>
            <w:r w:rsidRPr="002A733C">
              <w:t>, I understand that false or misleading information in my application or interview may result in my release.</w:t>
            </w:r>
          </w:p>
        </w:tc>
      </w:tr>
      <w:tr w:rsidR="004124EA" w:rsidRPr="002A733C" w14:paraId="098398CB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403"/>
          <w:jc w:val="center"/>
        </w:trPr>
        <w:tc>
          <w:tcPr>
            <w:tcW w:w="1090" w:type="dxa"/>
            <w:gridSpan w:val="5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14:paraId="073D57E8" w14:textId="77777777" w:rsidR="004124EA" w:rsidRPr="002A733C" w:rsidRDefault="00482191" w:rsidP="00AB60F8">
            <w:pPr>
              <w:spacing w:before="240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EE3F6" wp14:editId="641C28C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353695</wp:posOffset>
                      </wp:positionV>
                      <wp:extent cx="6496050" cy="0"/>
                      <wp:effectExtent l="8890" t="11430" r="10160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7275DA9" id="AutoShape 6" o:spid="_x0000_s1026" type="#_x0000_t32" style="position:absolute;margin-left:-4.75pt;margin-top:27.85pt;width:5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" strokecolor="#a5a5a5 [2092]"/>
                  </w:pict>
                </mc:Fallback>
              </mc:AlternateContent>
            </w:r>
            <w:r w:rsidR="004124EA" w:rsidRPr="002A733C">
              <w:t>Signature</w:t>
            </w:r>
          </w:p>
        </w:tc>
        <w:tc>
          <w:tcPr>
            <w:tcW w:w="5607" w:type="dxa"/>
            <w:gridSpan w:val="5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57621D05" w14:textId="77777777" w:rsidR="004124EA" w:rsidRDefault="004124EA" w:rsidP="00C24B18"/>
          <w:p w14:paraId="6A003C6E" w14:textId="77777777" w:rsidR="001522A7" w:rsidRDefault="001522A7" w:rsidP="00C24B18"/>
          <w:p w14:paraId="261B2C38" w14:textId="77777777" w:rsidR="001522A7" w:rsidRPr="002A733C" w:rsidRDefault="001522A7" w:rsidP="00C24B18"/>
        </w:tc>
        <w:tc>
          <w:tcPr>
            <w:tcW w:w="1088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7B7C152A" w14:textId="77777777" w:rsidR="004124EA" w:rsidRPr="002A733C" w:rsidRDefault="004124EA" w:rsidP="00AB60F8">
            <w:r w:rsidRPr="002A733C">
              <w:t>Date</w:t>
            </w:r>
          </w:p>
        </w:tc>
        <w:tc>
          <w:tcPr>
            <w:tcW w:w="2507" w:type="dxa"/>
            <w:gridSpan w:val="15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14:paraId="6244EEA2" w14:textId="77777777" w:rsidR="004124EA" w:rsidRPr="002A733C" w:rsidRDefault="004124EA" w:rsidP="00C24B18">
            <w:bookmarkStart w:id="0" w:name="_GoBack"/>
            <w:bookmarkEnd w:id="0"/>
          </w:p>
        </w:tc>
      </w:tr>
      <w:tr w:rsidR="001522A7" w:rsidRPr="002A733C" w14:paraId="569B1A88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403"/>
          <w:jc w:val="center"/>
        </w:trPr>
        <w:tc>
          <w:tcPr>
            <w:tcW w:w="10292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525B" w14:textId="77777777" w:rsidR="001522A7" w:rsidRPr="00550A4D" w:rsidRDefault="00D7326D" w:rsidP="001522A7">
            <w:pPr>
              <w:rPr>
                <w:sz w:val="15"/>
                <w:szCs w:val="15"/>
              </w:rPr>
            </w:pPr>
            <w:r w:rsidRPr="00550A4D">
              <w:rPr>
                <w:sz w:val="15"/>
                <w:szCs w:val="15"/>
              </w:rPr>
              <w:t xml:space="preserve">** </w:t>
            </w:r>
            <w:r w:rsidR="001522A7" w:rsidRPr="00550A4D">
              <w:rPr>
                <w:sz w:val="15"/>
                <w:szCs w:val="15"/>
              </w:rPr>
              <w:t xml:space="preserve">SPD PRGORAMME RESERVES THE RIGHT TO REJECT THE APPLICATION IF </w:t>
            </w:r>
            <w:r w:rsidRPr="00550A4D">
              <w:rPr>
                <w:sz w:val="15"/>
                <w:szCs w:val="15"/>
              </w:rPr>
              <w:t xml:space="preserve">THE </w:t>
            </w:r>
            <w:r w:rsidR="00550A4D" w:rsidRPr="00550A4D">
              <w:rPr>
                <w:sz w:val="15"/>
                <w:szCs w:val="15"/>
              </w:rPr>
              <w:t>APPLICANTS DO</w:t>
            </w:r>
            <w:r w:rsidR="001522A7" w:rsidRPr="00550A4D">
              <w:rPr>
                <w:sz w:val="15"/>
                <w:szCs w:val="15"/>
              </w:rPr>
              <w:t xml:space="preserve"> NOT SIGN IN THE GIVEN SPACE ABOVE.</w:t>
            </w:r>
          </w:p>
          <w:p w14:paraId="67291FC8" w14:textId="77777777" w:rsidR="001522A7" w:rsidRDefault="001522A7" w:rsidP="001522A7">
            <w:pPr>
              <w:rPr>
                <w:b/>
                <w:bCs/>
              </w:rPr>
            </w:pPr>
          </w:p>
          <w:p w14:paraId="2FB53ABC" w14:textId="77777777" w:rsidR="001522A7" w:rsidRPr="001522A7" w:rsidRDefault="001522A7" w:rsidP="001522A7">
            <w:pPr>
              <w:rPr>
                <w:b/>
                <w:bCs/>
              </w:rPr>
            </w:pPr>
          </w:p>
        </w:tc>
      </w:tr>
      <w:tr w:rsidR="004124EA" w:rsidRPr="002A733C" w14:paraId="505693DB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10292" w:type="dxa"/>
            <w:gridSpan w:val="8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55C440" w14:textId="77777777" w:rsidR="004124EA" w:rsidRPr="002A733C" w:rsidRDefault="004124EA" w:rsidP="00C24B18">
            <w:pPr>
              <w:pStyle w:val="1"/>
            </w:pPr>
            <w:r>
              <w:lastRenderedPageBreak/>
              <w:t>checklist</w:t>
            </w:r>
          </w:p>
        </w:tc>
      </w:tr>
      <w:tr w:rsidR="004124EA" w:rsidRPr="002A733C" w14:paraId="755BD8C1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7785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7312C6" w14:textId="77777777" w:rsidR="004124EA" w:rsidRPr="002153D1" w:rsidRDefault="004124EA" w:rsidP="00550A4D">
            <w:pPr>
              <w:rPr>
                <w:rFonts w:cstheme="minorHAnsi"/>
              </w:rPr>
            </w:pPr>
            <w:r>
              <w:t xml:space="preserve">Complete </w:t>
            </w:r>
            <w:r w:rsidR="00550A4D">
              <w:t>A</w:t>
            </w:r>
            <w:r>
              <w:t xml:space="preserve">pplication </w:t>
            </w:r>
            <w:r w:rsidR="00550A4D">
              <w:t>F</w:t>
            </w:r>
            <w:r>
              <w:t xml:space="preserve">orm 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A40414" w14:textId="77777777" w:rsidR="004124EA" w:rsidRDefault="004124EA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23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3D5E6A" w14:textId="77777777" w:rsidR="004124EA" w:rsidRPr="002A733C" w:rsidRDefault="004124EA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BF2AA3" w:rsidRPr="002A733C" w14:paraId="33452355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7785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07E0EA" w14:textId="147A018D" w:rsidR="00BF2AA3" w:rsidRDefault="00BF2AA3" w:rsidP="00550A4D">
            <w:r w:rsidRPr="00BF2AA3">
              <w:t>A copy of Thai citizen card or main page of passport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4C4E39" w14:textId="54B070CC" w:rsidR="00BF2AA3" w:rsidRPr="00C47DC1" w:rsidRDefault="00BF2AA3" w:rsidP="00C24B18">
            <w:pPr>
              <w:pStyle w:val="1"/>
              <w:rPr>
                <w:b w:val="0"/>
                <w:bCs/>
                <w:sz w:val="16"/>
                <w:szCs w:val="16"/>
              </w:rPr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Pr="00AA7471">
              <w:rPr>
                <w:rStyle w:val="CheckBoxChar"/>
              </w:rPr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23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6192AF" w14:textId="0FE429BD" w:rsidR="00BF2AA3" w:rsidRPr="002A733C" w:rsidRDefault="00BF2AA3" w:rsidP="00C24B1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Pr="00AA7471">
              <w:rPr>
                <w:rStyle w:val="CheckBoxChar"/>
              </w:rPr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4124EA" w:rsidRPr="002A733C" w14:paraId="442B0CE8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7785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97528E" w14:textId="77777777" w:rsidR="004124EA" w:rsidRPr="002153D1" w:rsidRDefault="00550A4D" w:rsidP="00C24B18">
            <w:pPr>
              <w:rPr>
                <w:szCs w:val="16"/>
              </w:rPr>
            </w:pPr>
            <w:r>
              <w:rPr>
                <w:rFonts w:cs="Cambria,Bold"/>
                <w:szCs w:val="16"/>
              </w:rPr>
              <w:t>Letter of R</w:t>
            </w:r>
            <w:r w:rsidR="004124EA" w:rsidRPr="002153D1">
              <w:rPr>
                <w:rFonts w:cs="Cambria,Bold"/>
                <w:szCs w:val="16"/>
              </w:rPr>
              <w:t>ecommendation</w:t>
            </w:r>
            <w:r>
              <w:rPr>
                <w:rFonts w:cs="Cambria,Bold"/>
                <w:szCs w:val="16"/>
              </w:rPr>
              <w:t xml:space="preserve"> / R</w:t>
            </w:r>
            <w:r w:rsidR="004124EA">
              <w:rPr>
                <w:rFonts w:cs="Cambria,Bold"/>
                <w:szCs w:val="16"/>
              </w:rPr>
              <w:t>eferences</w:t>
            </w:r>
            <w:r w:rsidR="00C24113">
              <w:rPr>
                <w:rFonts w:cs="Cambria,Bold"/>
                <w:szCs w:val="16"/>
              </w:rPr>
              <w:t xml:space="preserve"> (optional)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4707E6" w14:textId="77777777" w:rsidR="004124EA" w:rsidRDefault="004124EA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23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06D51F" w14:textId="77777777" w:rsidR="004124EA" w:rsidRPr="002A733C" w:rsidRDefault="004124EA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4124EA" w:rsidRPr="002A733C" w14:paraId="06C320CA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7785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9B09DB" w14:textId="77777777" w:rsidR="004124EA" w:rsidRDefault="004124EA" w:rsidP="00C24B18">
            <w:r>
              <w:t>High School Transcript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D5EDC6" w14:textId="77777777" w:rsidR="004124EA" w:rsidRDefault="004124EA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23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0FAF41" w14:textId="77777777" w:rsidR="004124EA" w:rsidRPr="002A733C" w:rsidRDefault="004124EA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3D321CCD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7785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CDA680" w14:textId="77777777" w:rsidR="00C24113" w:rsidRDefault="00C24113" w:rsidP="00C24B18">
            <w:r>
              <w:t>GED scores (if applicable)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792A0F" w14:textId="77777777" w:rsidR="00C24113" w:rsidRDefault="00C24113" w:rsidP="00954DB5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23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4F45B6" w14:textId="77777777" w:rsidR="00C24113" w:rsidRPr="002A733C" w:rsidRDefault="00C24113" w:rsidP="00954DB5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621E8B75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7785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87BB77" w14:textId="77777777" w:rsidR="00C24113" w:rsidRDefault="00550A4D" w:rsidP="00C24B18">
            <w:r>
              <w:t>English Proficiency Test S</w:t>
            </w:r>
            <w:r w:rsidR="00C24113">
              <w:t>cores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2F99A6" w14:textId="77777777" w:rsidR="00C24113" w:rsidRDefault="00C24113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23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2651D8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5A79CEE4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7785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D8E5FD" w14:textId="77777777" w:rsidR="00C24113" w:rsidRDefault="00C24113" w:rsidP="00C24B18">
            <w:r>
              <w:t xml:space="preserve">Statement of Purpose 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BF69F" w14:textId="77777777" w:rsidR="00C24113" w:rsidRDefault="00C24113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23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311831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3310B2DC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7785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2D86C" w14:textId="77777777" w:rsidR="00C24113" w:rsidRDefault="00C24113" w:rsidP="00550A4D">
            <w:r>
              <w:t xml:space="preserve">Application </w:t>
            </w:r>
            <w:r w:rsidR="00550A4D">
              <w:t>F</w:t>
            </w:r>
            <w:r>
              <w:t>ee (Bank deposit slip or cheque)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3567AD" w14:textId="77777777" w:rsidR="00C24113" w:rsidRDefault="00C24113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23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D7136B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0CC19B54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7785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AA643D" w14:textId="77777777" w:rsidR="00C24113" w:rsidRDefault="00550A4D" w:rsidP="00C24B18">
            <w:r>
              <w:t>1</w:t>
            </w:r>
            <w:r w:rsidR="00C24113">
              <w:t xml:space="preserve"> photographs  (2” x2”)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D4391F" w14:textId="77777777" w:rsidR="00C24113" w:rsidRDefault="00C24113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23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A0469B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6762" w:rsidRPr="00AA7471">
              <w:rPr>
                <w:rStyle w:val="CheckBoxChar"/>
              </w:rPr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4B9EC5F9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10292" w:type="dxa"/>
            <w:gridSpan w:val="82"/>
            <w:shd w:val="clear" w:color="auto" w:fill="FFFFFF" w:themeFill="background1"/>
            <w:vAlign w:val="center"/>
          </w:tcPr>
          <w:p w14:paraId="7A709205" w14:textId="77777777" w:rsidR="00C24113" w:rsidRPr="002A733C" w:rsidRDefault="00C24113" w:rsidP="00C24B18"/>
        </w:tc>
      </w:tr>
      <w:tr w:rsidR="00C24113" w:rsidRPr="002A733C" w14:paraId="008A6594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10292" w:type="dxa"/>
            <w:gridSpan w:val="82"/>
            <w:shd w:val="clear" w:color="auto" w:fill="BFBFBF" w:themeFill="background1" w:themeFillShade="BF"/>
            <w:vAlign w:val="center"/>
          </w:tcPr>
          <w:p w14:paraId="251DBA8C" w14:textId="77777777" w:rsidR="00C24113" w:rsidRPr="002E7E25" w:rsidRDefault="00C24113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for our records</w:t>
            </w:r>
          </w:p>
        </w:tc>
      </w:tr>
      <w:tr w:rsidR="00B363AD" w14:paraId="44A6C8AA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2615" w:type="dxa"/>
            <w:gridSpan w:val="16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86794A3" w14:textId="77777777" w:rsidR="00B363AD" w:rsidRDefault="00B363AD">
            <w:pPr>
              <w:outlineLvl w:val="0"/>
              <w:rPr>
                <w:rFonts w:cstheme="minorHAnsi"/>
                <w:bCs/>
                <w:caps/>
                <w:szCs w:val="16"/>
              </w:rPr>
            </w:pPr>
            <w:r>
              <w:rPr>
                <w:rFonts w:cstheme="minorHAnsi"/>
                <w:bCs/>
                <w:caps/>
                <w:szCs w:val="16"/>
              </w:rPr>
              <w:t xml:space="preserve">How did you find out about </w:t>
            </w:r>
            <w:r w:rsidR="0070557C">
              <w:rPr>
                <w:rFonts w:cstheme="minorHAnsi"/>
                <w:bCs/>
                <w:caps/>
                <w:szCs w:val="16"/>
              </w:rPr>
              <w:t xml:space="preserve">OUR </w:t>
            </w:r>
            <w:r>
              <w:rPr>
                <w:rFonts w:cstheme="minorHAnsi"/>
                <w:bCs/>
                <w:caps/>
                <w:szCs w:val="16"/>
              </w:rPr>
              <w:t>spd programme?</w:t>
            </w:r>
          </w:p>
        </w:tc>
        <w:tc>
          <w:tcPr>
            <w:tcW w:w="1320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18BE2210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BROCHURE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69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512D6D85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WEBSITE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436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56CF5983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NEWSPAPER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02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6BA9DA64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RADIO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349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6E2C2C6E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EXHIBITION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38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2FB16CC7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FACEBOOK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</w:tr>
      <w:tr w:rsidR="00B363AD" w14:paraId="48486EB8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2615" w:type="dxa"/>
            <w:gridSpan w:val="16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  <w:hideMark/>
          </w:tcPr>
          <w:p w14:paraId="4D6CE857" w14:textId="77777777" w:rsidR="00B363AD" w:rsidRDefault="00B363AD">
            <w:pPr>
              <w:rPr>
                <w:rFonts w:cstheme="minorHAnsi"/>
                <w:bCs/>
                <w:caps/>
                <w:szCs w:val="16"/>
              </w:rPr>
            </w:pPr>
          </w:p>
        </w:tc>
        <w:tc>
          <w:tcPr>
            <w:tcW w:w="1610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661A2F7D" w14:textId="77777777" w:rsidR="00B363AD" w:rsidRDefault="00B363AD">
            <w:pPr>
              <w:outlineLvl w:val="0"/>
            </w:pPr>
            <w:r>
              <w:t xml:space="preserve">SCHOOL EVENT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4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159CBF1B" w14:textId="77777777" w:rsidR="00B363AD" w:rsidRDefault="00B363AD">
            <w:pPr>
              <w:outlineLvl w:val="0"/>
            </w:pPr>
            <w:r>
              <w:t xml:space="preserve">FRIENDS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8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395C297A" w14:textId="77777777" w:rsidR="00B363AD" w:rsidRDefault="00B363AD">
            <w:pPr>
              <w:ind w:left="156"/>
              <w:outlineLvl w:val="0"/>
            </w:pPr>
            <w:r>
              <w:t xml:space="preserve">FAMILY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68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1FB00FC7" w14:textId="77777777" w:rsidR="00B363AD" w:rsidRDefault="00B363AD">
            <w:pPr>
              <w:outlineLvl w:val="0"/>
            </w:pPr>
            <w:r>
              <w:t xml:space="preserve">TEACHER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405A12B2" w14:textId="77777777" w:rsidR="00B363AD" w:rsidRDefault="00B363AD">
            <w:pPr>
              <w:outlineLvl w:val="0"/>
            </w:pPr>
            <w:r>
              <w:t xml:space="preserve">TUTOR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39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5A8C027D" w14:textId="77777777" w:rsidR="00B363AD" w:rsidRDefault="00B363AD">
            <w:pPr>
              <w:outlineLvl w:val="0"/>
            </w:pPr>
            <w:r>
              <w:t xml:space="preserve">OTHERS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2F6762">
              <w:rPr>
                <w:rStyle w:val="CheckBoxChar"/>
              </w:rPr>
            </w:r>
            <w:r w:rsidR="002F6762">
              <w:rPr>
                <w:rStyle w:val="CheckBoxChar"/>
              </w:rPr>
              <w:fldChar w:fldCharType="end"/>
            </w:r>
          </w:p>
        </w:tc>
      </w:tr>
      <w:tr w:rsidR="00B363AD" w14:paraId="4562C034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10292" w:type="dxa"/>
            <w:gridSpan w:val="8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DCC659B" w14:textId="77777777" w:rsidR="00B363AD" w:rsidRDefault="00B363AD">
            <w:pPr>
              <w:outlineLvl w:val="0"/>
            </w:pPr>
          </w:p>
        </w:tc>
      </w:tr>
      <w:tr w:rsidR="00C24113" w:rsidRPr="002A733C" w14:paraId="232118EE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10292" w:type="dxa"/>
            <w:gridSpan w:val="82"/>
            <w:shd w:val="clear" w:color="auto" w:fill="D9D9D9" w:themeFill="background1" w:themeFillShade="D9"/>
            <w:vAlign w:val="center"/>
          </w:tcPr>
          <w:p w14:paraId="78745D02" w14:textId="77777777" w:rsidR="00C24113" w:rsidRPr="00603F53" w:rsidRDefault="00C24113" w:rsidP="00C24B1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PLEASE RETURN </w:t>
            </w:r>
            <w:r w:rsidR="0070557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THIS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COMPLETED FORM TO:</w:t>
            </w:r>
          </w:p>
        </w:tc>
      </w:tr>
      <w:tr w:rsidR="00C24113" w:rsidRPr="002A733C" w14:paraId="33D5B651" w14:textId="77777777" w:rsidTr="00CE287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2" w:type="dxa"/>
          <w:trHeight w:val="288"/>
          <w:jc w:val="center"/>
        </w:trPr>
        <w:tc>
          <w:tcPr>
            <w:tcW w:w="10292" w:type="dxa"/>
            <w:gridSpan w:val="82"/>
            <w:shd w:val="clear" w:color="auto" w:fill="FFFFFF" w:themeFill="background1"/>
            <w:vAlign w:val="center"/>
          </w:tcPr>
          <w:p w14:paraId="47C61809" w14:textId="77777777" w:rsidR="00C24113" w:rsidRDefault="00C24113" w:rsidP="00C24B18"/>
          <w:p w14:paraId="1594E63E" w14:textId="77777777" w:rsidR="00C24113" w:rsidRDefault="00C24113" w:rsidP="00C24B18">
            <w:r>
              <w:t>SOCIAL POLICY AND DEVELOPMENT PROGRAMME</w:t>
            </w:r>
          </w:p>
          <w:p w14:paraId="0C518B41" w14:textId="77777777" w:rsidR="00C24113" w:rsidRDefault="00C24113" w:rsidP="00C24B18">
            <w:r>
              <w:t xml:space="preserve">FACULTY OF SOCIAL ADMINISTRATION </w:t>
            </w:r>
          </w:p>
          <w:p w14:paraId="2F57EEF7" w14:textId="77777777" w:rsidR="00C24113" w:rsidRDefault="00C24113" w:rsidP="00C24B18">
            <w:r>
              <w:t>THAMMASAT UNIVERSITY, 2 PRACHAN ROAD</w:t>
            </w:r>
          </w:p>
          <w:p w14:paraId="5B7755F7" w14:textId="77777777" w:rsidR="00C24113" w:rsidRDefault="00C24113" w:rsidP="00C24B18">
            <w:r>
              <w:t>PRANAKORN, BANGKOK 10200, THAILAND</w:t>
            </w:r>
          </w:p>
          <w:p w14:paraId="0C29D593" w14:textId="77777777" w:rsidR="001904E3" w:rsidRDefault="001904E3" w:rsidP="00C24B18">
            <w:r>
              <w:t>Website: www.spdtu.com</w:t>
            </w:r>
          </w:p>
          <w:p w14:paraId="3BF33102" w14:textId="77777777" w:rsidR="00C24113" w:rsidRDefault="00C24113" w:rsidP="001C136F">
            <w:r>
              <w:t>Email:  spd.thammasat@gmail.com</w:t>
            </w:r>
          </w:p>
          <w:p w14:paraId="7BABF3F0" w14:textId="77777777" w:rsidR="00C24113" w:rsidRDefault="001904E3" w:rsidP="001C136F">
            <w:r>
              <w:t>Tel. 092 920 1622,  02 613 2532</w:t>
            </w:r>
          </w:p>
          <w:p w14:paraId="0EBA32B4" w14:textId="77777777" w:rsidR="00C24113" w:rsidRDefault="00C24113" w:rsidP="001C136F">
            <w:r>
              <w:t>Fax. 02 224 9417</w:t>
            </w:r>
          </w:p>
          <w:p w14:paraId="1837E841" w14:textId="77777777" w:rsidR="00C24113" w:rsidRPr="002A733C" w:rsidRDefault="00C24113" w:rsidP="00C24B18"/>
        </w:tc>
      </w:tr>
    </w:tbl>
    <w:p w14:paraId="28C01DD0" w14:textId="77777777" w:rsidR="004124EA" w:rsidRDefault="004124EA" w:rsidP="004124EA"/>
    <w:p w14:paraId="072A15FA" w14:textId="2133D5FB" w:rsidR="002A7FC9" w:rsidRDefault="00285096" w:rsidP="004124EA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64"/>
        <w:gridCol w:w="611"/>
        <w:gridCol w:w="325"/>
        <w:gridCol w:w="1980"/>
        <w:gridCol w:w="2250"/>
        <w:gridCol w:w="358"/>
        <w:gridCol w:w="362"/>
        <w:gridCol w:w="6"/>
        <w:gridCol w:w="3324"/>
      </w:tblGrid>
      <w:tr w:rsidR="000D2539" w:rsidRPr="002A733C" w14:paraId="49194B4D" w14:textId="77777777" w:rsidTr="00AA7471">
        <w:trPr>
          <w:trHeight w:val="288"/>
          <w:jc w:val="center"/>
        </w:trPr>
        <w:tc>
          <w:tcPr>
            <w:tcW w:w="10080" w:type="dxa"/>
            <w:gridSpan w:val="9"/>
            <w:shd w:val="clear" w:color="auto" w:fill="D9D9D9" w:themeFill="background1" w:themeFillShade="D9"/>
            <w:vAlign w:val="center"/>
          </w:tcPr>
          <w:p w14:paraId="7499BDF5" w14:textId="77777777" w:rsidR="000D2539" w:rsidRPr="002A733C" w:rsidRDefault="00192A7D" w:rsidP="00550A4D">
            <w:pPr>
              <w:pStyle w:val="1"/>
            </w:pPr>
            <w:r>
              <w:lastRenderedPageBreak/>
              <w:t>recommendation</w:t>
            </w:r>
            <w:r w:rsidR="0030308E">
              <w:t xml:space="preserve"> (optional)</w:t>
            </w:r>
            <w:r w:rsidR="00EE1613">
              <w:t xml:space="preserve"> </w:t>
            </w:r>
          </w:p>
        </w:tc>
      </w:tr>
      <w:tr w:rsidR="0030308E" w:rsidRPr="002A733C" w14:paraId="1895CFFF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6A6AA701" w14:textId="77777777" w:rsidR="0030308E" w:rsidRPr="002A733C" w:rsidRDefault="002A72BF" w:rsidP="0019779B">
            <w:r>
              <w:t>To the applicant, p</w:t>
            </w:r>
            <w:r w:rsidR="0030308E">
              <w:t xml:space="preserve">lease send this form to the reference person to whom you wish to ask for </w:t>
            </w:r>
            <w:r w:rsidR="0070557C">
              <w:t xml:space="preserve">a </w:t>
            </w:r>
            <w:r w:rsidR="0030308E">
              <w:t xml:space="preserve">recommendation.  </w:t>
            </w:r>
          </w:p>
        </w:tc>
      </w:tr>
      <w:tr w:rsidR="0030308E" w:rsidRPr="002A733C" w14:paraId="01641255" w14:textId="77777777" w:rsidTr="0030308E">
        <w:trPr>
          <w:trHeight w:val="403"/>
          <w:jc w:val="center"/>
        </w:trPr>
        <w:tc>
          <w:tcPr>
            <w:tcW w:w="1800" w:type="dxa"/>
            <w:gridSpan w:val="3"/>
            <w:tcBorders>
              <w:right w:val="single" w:sz="4" w:space="0" w:color="C0C0C0"/>
            </w:tcBorders>
            <w:vAlign w:val="center"/>
          </w:tcPr>
          <w:p w14:paraId="46591C10" w14:textId="77777777" w:rsidR="0030308E" w:rsidRPr="002A733C" w:rsidRDefault="0030308E" w:rsidP="0019779B">
            <w:r>
              <w:t>Applicant’s name</w:t>
            </w:r>
          </w:p>
        </w:tc>
        <w:tc>
          <w:tcPr>
            <w:tcW w:w="4588" w:type="dxa"/>
            <w:gridSpan w:val="3"/>
            <w:tcBorders>
              <w:left w:val="single" w:sz="4" w:space="0" w:color="C0C0C0"/>
            </w:tcBorders>
            <w:vAlign w:val="center"/>
          </w:tcPr>
          <w:p w14:paraId="63967504" w14:textId="77777777" w:rsidR="0030308E" w:rsidRPr="002A733C" w:rsidRDefault="0030308E" w:rsidP="0019779B"/>
        </w:tc>
        <w:tc>
          <w:tcPr>
            <w:tcW w:w="3692" w:type="dxa"/>
            <w:gridSpan w:val="3"/>
            <w:vAlign w:val="center"/>
          </w:tcPr>
          <w:p w14:paraId="1E14072D" w14:textId="77777777" w:rsidR="0030308E" w:rsidRPr="002A733C" w:rsidRDefault="0030308E" w:rsidP="0019779B"/>
        </w:tc>
      </w:tr>
      <w:tr w:rsidR="002A72BF" w:rsidRPr="002A733C" w14:paraId="399ABAF2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771FF734" w14:textId="77777777" w:rsidR="002A72BF" w:rsidRDefault="002A72BF" w:rsidP="0019779B"/>
          <w:p w14:paraId="205B8C2A" w14:textId="77777777" w:rsidR="002A72BF" w:rsidRDefault="002A72BF" w:rsidP="0019779B">
            <w:r>
              <w:t>To the referee, the person named above has applied to study at the Bachelor of Arts in Social Policy and Development at Thammasat University. Kindly send a confidential assessment about the applican</w:t>
            </w:r>
            <w:r w:rsidR="004124EA">
              <w:t>t’</w:t>
            </w:r>
            <w:r>
              <w:t xml:space="preserve">s suitability to do undergraduate study. Please provide the following information about the applicant. </w:t>
            </w:r>
          </w:p>
          <w:p w14:paraId="731CF974" w14:textId="77777777" w:rsidR="002A72BF" w:rsidRPr="002A733C" w:rsidRDefault="002A72BF" w:rsidP="0019779B"/>
        </w:tc>
      </w:tr>
      <w:tr w:rsidR="002A72BF" w:rsidRPr="002A733C" w14:paraId="7057AF0C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0002ADA9" w14:textId="77777777" w:rsidR="002A72BF" w:rsidRPr="002A733C" w:rsidRDefault="002A72BF" w:rsidP="0019779B">
            <w:r>
              <w:t>In what capacity have you known the applicant?</w:t>
            </w:r>
          </w:p>
        </w:tc>
        <w:tc>
          <w:tcPr>
            <w:tcW w:w="6300" w:type="dxa"/>
            <w:gridSpan w:val="5"/>
            <w:tcBorders>
              <w:left w:val="single" w:sz="4" w:space="0" w:color="C0C0C0"/>
            </w:tcBorders>
            <w:vAlign w:val="center"/>
          </w:tcPr>
          <w:p w14:paraId="01CCD469" w14:textId="77777777" w:rsidR="002A72BF" w:rsidRDefault="002A72BF" w:rsidP="0019779B"/>
          <w:p w14:paraId="29FD7379" w14:textId="77777777" w:rsidR="002A72BF" w:rsidRDefault="002A72BF" w:rsidP="0019779B"/>
          <w:p w14:paraId="7B43BA86" w14:textId="77777777" w:rsidR="002A72BF" w:rsidRPr="002A733C" w:rsidRDefault="002A72BF" w:rsidP="0019779B"/>
        </w:tc>
      </w:tr>
      <w:tr w:rsidR="002A72BF" w:rsidRPr="002A733C" w14:paraId="51C8A320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6EE34FAD" w14:textId="77777777" w:rsidR="002A72BF" w:rsidRDefault="002A72BF" w:rsidP="0019779B">
            <w:r>
              <w:t>How long have you known the applicant?</w:t>
            </w:r>
          </w:p>
        </w:tc>
        <w:tc>
          <w:tcPr>
            <w:tcW w:w="6300" w:type="dxa"/>
            <w:gridSpan w:val="5"/>
            <w:tcBorders>
              <w:left w:val="single" w:sz="4" w:space="0" w:color="C0C0C0"/>
            </w:tcBorders>
            <w:vAlign w:val="center"/>
          </w:tcPr>
          <w:p w14:paraId="2174847B" w14:textId="77777777" w:rsidR="002A72BF" w:rsidRDefault="002A72BF" w:rsidP="0019779B"/>
          <w:p w14:paraId="0E0B1411" w14:textId="77777777" w:rsidR="002A72BF" w:rsidRDefault="002A72BF" w:rsidP="0019779B"/>
          <w:p w14:paraId="5A0D7830" w14:textId="77777777" w:rsidR="002A72BF" w:rsidRPr="002A733C" w:rsidRDefault="002A72BF" w:rsidP="0019779B"/>
        </w:tc>
      </w:tr>
      <w:tr w:rsidR="002A72BF" w:rsidRPr="002A733C" w14:paraId="5C78BBEC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1926ECBA" w14:textId="77777777" w:rsidR="002A72BF" w:rsidRDefault="002A72BF" w:rsidP="0019779B">
            <w:r>
              <w:t>How well do you know her/him?</w:t>
            </w:r>
          </w:p>
        </w:tc>
        <w:tc>
          <w:tcPr>
            <w:tcW w:w="6300" w:type="dxa"/>
            <w:gridSpan w:val="5"/>
            <w:tcBorders>
              <w:left w:val="single" w:sz="4" w:space="0" w:color="C0C0C0"/>
            </w:tcBorders>
            <w:vAlign w:val="center"/>
          </w:tcPr>
          <w:p w14:paraId="055456D8" w14:textId="77777777" w:rsidR="002A72BF" w:rsidRDefault="002A72BF" w:rsidP="0019779B"/>
          <w:p w14:paraId="0F944396" w14:textId="77777777" w:rsidR="002A72BF" w:rsidRDefault="002A72BF" w:rsidP="0019779B"/>
          <w:p w14:paraId="45F17DED" w14:textId="77777777" w:rsidR="002A72BF" w:rsidRPr="002A733C" w:rsidRDefault="002A72BF" w:rsidP="0019779B"/>
        </w:tc>
      </w:tr>
      <w:tr w:rsidR="002A72BF" w:rsidRPr="002A733C" w14:paraId="66292162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1ECE29DF" w14:textId="77777777" w:rsidR="002A72BF" w:rsidRPr="002A733C" w:rsidRDefault="002A72BF" w:rsidP="002A72BF">
            <w:r>
              <w:t xml:space="preserve">To what extent do you recommend the applicant? Please add any additional information in the space below or on a separate sheet. </w:t>
            </w:r>
          </w:p>
        </w:tc>
      </w:tr>
      <w:tr w:rsidR="002A72BF" w:rsidRPr="002A733C" w14:paraId="02FF2945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52F2907B" w14:textId="77777777" w:rsidR="002A72BF" w:rsidRDefault="002A72BF" w:rsidP="0019779B"/>
          <w:p w14:paraId="3E9D9D65" w14:textId="77777777" w:rsidR="002A72BF" w:rsidRDefault="002A72BF" w:rsidP="0019779B"/>
          <w:p w14:paraId="3FABF5F2" w14:textId="77777777" w:rsidR="002A72BF" w:rsidRDefault="002A72BF" w:rsidP="0019779B"/>
          <w:p w14:paraId="43071EFA" w14:textId="77777777" w:rsidR="002A72BF" w:rsidRDefault="002A72BF" w:rsidP="0019779B"/>
          <w:p w14:paraId="033C4367" w14:textId="77777777" w:rsidR="002A72BF" w:rsidRDefault="002A72BF" w:rsidP="0019779B"/>
          <w:p w14:paraId="39F26D15" w14:textId="77777777" w:rsidR="002A72BF" w:rsidRDefault="002A72BF" w:rsidP="0019779B"/>
          <w:p w14:paraId="244F8DFB" w14:textId="77777777" w:rsidR="002A72BF" w:rsidRDefault="002A72BF" w:rsidP="0019779B"/>
          <w:p w14:paraId="1B06AE60" w14:textId="77777777" w:rsidR="002A72BF" w:rsidRDefault="002A72BF" w:rsidP="0019779B"/>
          <w:p w14:paraId="6A5C6AB2" w14:textId="77777777" w:rsidR="002A72BF" w:rsidRDefault="002A72BF" w:rsidP="0019779B"/>
          <w:p w14:paraId="767615FD" w14:textId="77777777" w:rsidR="002A72BF" w:rsidRDefault="002A72BF" w:rsidP="0019779B"/>
          <w:p w14:paraId="2B367742" w14:textId="77777777" w:rsidR="002A72BF" w:rsidRDefault="002A72BF" w:rsidP="0019779B"/>
          <w:p w14:paraId="6389EBA0" w14:textId="77777777" w:rsidR="002A72BF" w:rsidRDefault="002A72BF" w:rsidP="0019779B"/>
          <w:p w14:paraId="3D21525C" w14:textId="77777777" w:rsidR="002A72BF" w:rsidRDefault="002A72BF" w:rsidP="0019779B"/>
          <w:p w14:paraId="42616937" w14:textId="77777777" w:rsidR="002A72BF" w:rsidRDefault="002A72BF" w:rsidP="0019779B"/>
          <w:p w14:paraId="2E0E3BFF" w14:textId="77777777" w:rsidR="002A72BF" w:rsidRDefault="002A72BF" w:rsidP="0019779B"/>
          <w:p w14:paraId="73207761" w14:textId="77777777" w:rsidR="002A72BF" w:rsidRDefault="002A72BF" w:rsidP="0019779B"/>
          <w:p w14:paraId="3F90CAF6" w14:textId="77777777" w:rsidR="002A72BF" w:rsidRDefault="002A72BF" w:rsidP="0019779B"/>
          <w:p w14:paraId="30C7099F" w14:textId="77777777" w:rsidR="00550A4D" w:rsidRDefault="00550A4D" w:rsidP="0019779B"/>
          <w:p w14:paraId="5EC8F2D3" w14:textId="77777777" w:rsidR="00550A4D" w:rsidRDefault="00550A4D" w:rsidP="0019779B"/>
          <w:p w14:paraId="5E186F3A" w14:textId="77777777" w:rsidR="00550A4D" w:rsidRDefault="00550A4D" w:rsidP="0019779B"/>
          <w:p w14:paraId="6A6FF775" w14:textId="77777777" w:rsidR="00550A4D" w:rsidRDefault="00550A4D" w:rsidP="0019779B"/>
          <w:p w14:paraId="64753937" w14:textId="77777777" w:rsidR="00550A4D" w:rsidRDefault="00550A4D" w:rsidP="0019779B"/>
          <w:p w14:paraId="0020DA89" w14:textId="77777777" w:rsidR="00550A4D" w:rsidRDefault="00550A4D" w:rsidP="0019779B"/>
          <w:p w14:paraId="076C6E4C" w14:textId="77777777" w:rsidR="002A72BF" w:rsidRDefault="002A72BF" w:rsidP="0019779B"/>
          <w:p w14:paraId="65D019BF" w14:textId="77777777" w:rsidR="002A72BF" w:rsidRDefault="002A72BF" w:rsidP="0019779B"/>
          <w:p w14:paraId="7B78AF2E" w14:textId="77777777" w:rsidR="002A72BF" w:rsidRDefault="002A72BF" w:rsidP="0019779B"/>
          <w:p w14:paraId="5FE583D3" w14:textId="77777777" w:rsidR="002A72BF" w:rsidRDefault="002A72BF" w:rsidP="0019779B"/>
        </w:tc>
      </w:tr>
      <w:tr w:rsidR="002A72BF" w:rsidRPr="002A733C" w14:paraId="1C1F85CD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11DEF9F6" w14:textId="77777777" w:rsidR="002A72BF" w:rsidRDefault="002A72BF" w:rsidP="002A72BF"/>
          <w:p w14:paraId="32280732" w14:textId="77777777" w:rsidR="002A72BF" w:rsidRPr="002A72BF" w:rsidRDefault="002A72BF" w:rsidP="002A72BF">
            <w:r w:rsidRPr="002A72BF">
              <w:t>You may return the reference directly to the applicant, sealed in an envelope</w:t>
            </w:r>
            <w:r w:rsidR="004124EA">
              <w:t>,</w:t>
            </w:r>
            <w:r w:rsidRPr="002A72BF">
              <w:t xml:space="preserve"> which the applicant can forward to our office. Alternatively, you may send the reference directly to our office, marking the envelope “Confidential”.</w:t>
            </w:r>
            <w:r>
              <w:t xml:space="preserve">  Thank you for your help.</w:t>
            </w:r>
          </w:p>
          <w:p w14:paraId="44A8D5D1" w14:textId="77777777" w:rsidR="002A72BF" w:rsidRDefault="002A72BF" w:rsidP="0019779B"/>
        </w:tc>
      </w:tr>
      <w:tr w:rsidR="002A72BF" w:rsidRPr="002A733C" w14:paraId="0B96F893" w14:textId="77777777" w:rsidTr="002A72BF">
        <w:trPr>
          <w:trHeight w:val="403"/>
          <w:jc w:val="center"/>
        </w:trPr>
        <w:tc>
          <w:tcPr>
            <w:tcW w:w="14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005CB8E8" w14:textId="77777777" w:rsidR="002A72BF" w:rsidRDefault="002A72BF" w:rsidP="002A72BF">
            <w:r>
              <w:t>Reference Name</w:t>
            </w:r>
          </w:p>
        </w:tc>
        <w:tc>
          <w:tcPr>
            <w:tcW w:w="8605" w:type="dxa"/>
            <w:gridSpan w:val="7"/>
            <w:tcBorders>
              <w:left w:val="single" w:sz="4" w:space="0" w:color="BFBFBF" w:themeColor="background1" w:themeShade="BF"/>
            </w:tcBorders>
            <w:vAlign w:val="center"/>
          </w:tcPr>
          <w:p w14:paraId="002E4EF0" w14:textId="77777777" w:rsidR="002A72BF" w:rsidRDefault="002A72BF" w:rsidP="002A72BF"/>
        </w:tc>
      </w:tr>
      <w:tr w:rsidR="004124EA" w:rsidRPr="002A733C" w14:paraId="4B491C6C" w14:textId="77777777" w:rsidTr="002A72BF">
        <w:trPr>
          <w:trHeight w:val="403"/>
          <w:jc w:val="center"/>
        </w:trPr>
        <w:tc>
          <w:tcPr>
            <w:tcW w:w="14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39CAE7C6" w14:textId="77777777" w:rsidR="004124EA" w:rsidRDefault="004124EA" w:rsidP="002A72BF">
            <w:r>
              <w:t>Address</w:t>
            </w:r>
          </w:p>
        </w:tc>
        <w:tc>
          <w:tcPr>
            <w:tcW w:w="8605" w:type="dxa"/>
            <w:gridSpan w:val="7"/>
            <w:tcBorders>
              <w:left w:val="single" w:sz="4" w:space="0" w:color="BFBFBF" w:themeColor="background1" w:themeShade="BF"/>
            </w:tcBorders>
            <w:vAlign w:val="center"/>
          </w:tcPr>
          <w:p w14:paraId="382A569A" w14:textId="77777777" w:rsidR="004124EA" w:rsidRDefault="004124EA" w:rsidP="002A72BF"/>
        </w:tc>
      </w:tr>
      <w:tr w:rsidR="004124EA" w:rsidRPr="002A733C" w14:paraId="1DFB8645" w14:textId="77777777" w:rsidTr="004124EA">
        <w:trPr>
          <w:trHeight w:val="403"/>
          <w:jc w:val="center"/>
        </w:trPr>
        <w:tc>
          <w:tcPr>
            <w:tcW w:w="8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ED44A34" w14:textId="77777777" w:rsidR="004124EA" w:rsidRDefault="004124EA" w:rsidP="002A72BF">
            <w:r>
              <w:t>Email</w:t>
            </w:r>
          </w:p>
        </w:tc>
        <w:tc>
          <w:tcPr>
            <w:tcW w:w="5166" w:type="dxa"/>
            <w:gridSpan w:val="4"/>
            <w:vAlign w:val="center"/>
          </w:tcPr>
          <w:p w14:paraId="412F871B" w14:textId="77777777" w:rsidR="004124EA" w:rsidRDefault="004124EA" w:rsidP="002A72BF"/>
        </w:tc>
        <w:tc>
          <w:tcPr>
            <w:tcW w:w="72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75EE4F5" w14:textId="77777777" w:rsidR="004124EA" w:rsidRDefault="004124EA" w:rsidP="002A72BF">
            <w:r>
              <w:t>Phone</w:t>
            </w:r>
          </w:p>
        </w:tc>
        <w:tc>
          <w:tcPr>
            <w:tcW w:w="333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6E827626" w14:textId="77777777" w:rsidR="004124EA" w:rsidRDefault="004124EA" w:rsidP="002A72BF"/>
        </w:tc>
      </w:tr>
      <w:tr w:rsidR="004124EA" w:rsidRPr="002A733C" w14:paraId="03109C8B" w14:textId="77777777" w:rsidTr="00550A4D">
        <w:trPr>
          <w:trHeight w:val="403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55ABF49" w14:textId="77777777" w:rsidR="004124EA" w:rsidRDefault="004124EA" w:rsidP="002A72BF">
            <w:r>
              <w:t>Reference’s Signature</w:t>
            </w:r>
          </w:p>
        </w:tc>
        <w:tc>
          <w:tcPr>
            <w:tcW w:w="4230" w:type="dxa"/>
            <w:gridSpan w:val="2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5693288" w14:textId="77777777" w:rsidR="004124EA" w:rsidRDefault="004124EA" w:rsidP="002A72BF"/>
        </w:tc>
        <w:tc>
          <w:tcPr>
            <w:tcW w:w="726" w:type="dxa"/>
            <w:gridSpan w:val="3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FC44B2B" w14:textId="77777777" w:rsidR="004124EA" w:rsidRDefault="004124EA" w:rsidP="002A72BF">
            <w:r>
              <w:t>Date</w:t>
            </w:r>
          </w:p>
        </w:tc>
        <w:tc>
          <w:tcPr>
            <w:tcW w:w="3324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884A091" w14:textId="77777777" w:rsidR="004124EA" w:rsidRDefault="004124EA" w:rsidP="002A72BF"/>
        </w:tc>
      </w:tr>
    </w:tbl>
    <w:p w14:paraId="37B5F5BF" w14:textId="77777777" w:rsidR="00285096" w:rsidRDefault="00285096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82"/>
        <w:gridCol w:w="677"/>
        <w:gridCol w:w="429"/>
        <w:gridCol w:w="1992"/>
      </w:tblGrid>
      <w:tr w:rsidR="000D2539" w:rsidRPr="002A733C" w14:paraId="0634CEC4" w14:textId="77777777" w:rsidTr="00550A4D">
        <w:trPr>
          <w:trHeight w:val="288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05D37" w14:textId="77777777" w:rsidR="00550A4D" w:rsidRPr="002A733C" w:rsidRDefault="00550A4D" w:rsidP="00285096">
            <w:pPr>
              <w:autoSpaceDE w:val="0"/>
              <w:autoSpaceDN w:val="0"/>
              <w:adjustRightInd w:val="0"/>
            </w:pPr>
          </w:p>
        </w:tc>
      </w:tr>
      <w:tr w:rsidR="000D2539" w:rsidRPr="002A733C" w14:paraId="45B86C1B" w14:textId="77777777" w:rsidTr="00550A4D">
        <w:trPr>
          <w:trHeight w:val="288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ECE921" w14:textId="77777777" w:rsidR="000D2539" w:rsidRPr="002A733C" w:rsidRDefault="0030308E" w:rsidP="00550A4D">
            <w:pPr>
              <w:pStyle w:val="1"/>
            </w:pPr>
            <w:r>
              <w:t>STATEMENT OF PURPOSE (</w:t>
            </w:r>
            <w:r w:rsidR="00847DF1">
              <w:t>35</w:t>
            </w:r>
            <w:r w:rsidR="000A2636">
              <w:t>0-</w:t>
            </w:r>
            <w:r>
              <w:t>500 words)</w:t>
            </w:r>
          </w:p>
        </w:tc>
      </w:tr>
      <w:tr w:rsidR="0030308E" w:rsidRPr="002A733C" w14:paraId="08D16D1D" w14:textId="77777777" w:rsidTr="00C24B18">
        <w:trPr>
          <w:trHeight w:val="403"/>
          <w:jc w:val="center"/>
        </w:trPr>
        <w:tc>
          <w:tcPr>
            <w:tcW w:w="6982" w:type="dxa"/>
            <w:vAlign w:val="center"/>
          </w:tcPr>
          <w:p w14:paraId="4F182ED6" w14:textId="77777777" w:rsidR="00847DF1" w:rsidRDefault="0030308E" w:rsidP="003001B1">
            <w:r>
              <w:t>Please state why you are interested in the study o</w:t>
            </w:r>
            <w:r w:rsidR="000A2636">
              <w:t xml:space="preserve">f Social Policy and Development. </w:t>
            </w:r>
          </w:p>
          <w:p w14:paraId="6DC99836" w14:textId="2D299191" w:rsidR="003001B1" w:rsidRPr="002A733C" w:rsidRDefault="00847DF1" w:rsidP="00847DF1">
            <w:r>
              <w:t xml:space="preserve">Under SPD’s copyright, </w:t>
            </w:r>
            <w:r w:rsidR="003001B1">
              <w:t xml:space="preserve">your piece of writing may be </w:t>
            </w:r>
            <w:r>
              <w:t xml:space="preserve">publicized without any </w:t>
            </w:r>
            <w:r w:rsidR="0070557C">
              <w:t xml:space="preserve">prior </w:t>
            </w:r>
            <w:r>
              <w:t>notice.</w:t>
            </w:r>
          </w:p>
        </w:tc>
        <w:tc>
          <w:tcPr>
            <w:tcW w:w="677" w:type="dxa"/>
            <w:vAlign w:val="center"/>
          </w:tcPr>
          <w:p w14:paraId="69E152F7" w14:textId="77777777" w:rsidR="0030308E" w:rsidRPr="002A733C" w:rsidRDefault="0030308E" w:rsidP="0019779B"/>
        </w:tc>
        <w:tc>
          <w:tcPr>
            <w:tcW w:w="429" w:type="dxa"/>
            <w:vAlign w:val="center"/>
          </w:tcPr>
          <w:p w14:paraId="0438B79C" w14:textId="77777777" w:rsidR="0030308E" w:rsidRPr="002A733C" w:rsidRDefault="0030308E" w:rsidP="0019779B"/>
        </w:tc>
        <w:tc>
          <w:tcPr>
            <w:tcW w:w="1992" w:type="dxa"/>
            <w:vAlign w:val="center"/>
          </w:tcPr>
          <w:p w14:paraId="0EE8820A" w14:textId="77777777" w:rsidR="0030308E" w:rsidRPr="002A733C" w:rsidRDefault="0030308E" w:rsidP="0019779B"/>
        </w:tc>
      </w:tr>
      <w:tr w:rsidR="001073D5" w:rsidRPr="002A733C" w14:paraId="4FAAD03B" w14:textId="77777777" w:rsidTr="00BF2AA3">
        <w:trPr>
          <w:trHeight w:val="403"/>
          <w:jc w:val="center"/>
        </w:trPr>
        <w:tc>
          <w:tcPr>
            <w:tcW w:w="10080" w:type="dxa"/>
            <w:gridSpan w:val="4"/>
            <w:vAlign w:val="center"/>
          </w:tcPr>
          <w:p w14:paraId="65539CD7" w14:textId="77777777" w:rsidR="001073D5" w:rsidRDefault="001073D5" w:rsidP="0019779B"/>
          <w:p w14:paraId="53B4E3DB" w14:textId="77777777" w:rsidR="001073D5" w:rsidRDefault="001073D5" w:rsidP="0019779B"/>
          <w:p w14:paraId="5D963D25" w14:textId="77777777" w:rsidR="001073D5" w:rsidRDefault="001073D5" w:rsidP="0019779B"/>
          <w:p w14:paraId="67B4A68E" w14:textId="77777777" w:rsidR="001073D5" w:rsidRDefault="001073D5" w:rsidP="0019779B"/>
          <w:p w14:paraId="186687EE" w14:textId="77777777" w:rsidR="001073D5" w:rsidRDefault="001073D5" w:rsidP="0019779B"/>
          <w:p w14:paraId="30796FFB" w14:textId="77777777" w:rsidR="001073D5" w:rsidRDefault="001073D5" w:rsidP="0019779B"/>
          <w:p w14:paraId="3DC9C4B4" w14:textId="77777777" w:rsidR="001073D5" w:rsidRDefault="001073D5" w:rsidP="0019779B"/>
          <w:p w14:paraId="008C030A" w14:textId="77777777" w:rsidR="001073D5" w:rsidRDefault="001073D5" w:rsidP="0019779B"/>
          <w:p w14:paraId="165D3B5A" w14:textId="77777777" w:rsidR="001073D5" w:rsidRDefault="001073D5" w:rsidP="0019779B"/>
          <w:p w14:paraId="11BA9F53" w14:textId="77777777" w:rsidR="001073D5" w:rsidRDefault="001073D5" w:rsidP="0019779B"/>
          <w:p w14:paraId="3F7EF7E6" w14:textId="77777777" w:rsidR="001073D5" w:rsidRDefault="001073D5" w:rsidP="0019779B"/>
          <w:p w14:paraId="04F9125B" w14:textId="77777777" w:rsidR="001073D5" w:rsidRDefault="001073D5" w:rsidP="0019779B"/>
          <w:p w14:paraId="6241D61E" w14:textId="77777777" w:rsidR="001073D5" w:rsidRDefault="001073D5" w:rsidP="0019779B"/>
          <w:p w14:paraId="12C02B6C" w14:textId="77777777" w:rsidR="001073D5" w:rsidRDefault="001073D5" w:rsidP="0019779B"/>
          <w:p w14:paraId="714E7EA3" w14:textId="77777777" w:rsidR="001073D5" w:rsidRDefault="001073D5" w:rsidP="0019779B"/>
          <w:p w14:paraId="6B5D1A17" w14:textId="77777777" w:rsidR="001073D5" w:rsidRDefault="001073D5" w:rsidP="0019779B"/>
          <w:p w14:paraId="6DBECD54" w14:textId="77777777" w:rsidR="001073D5" w:rsidRDefault="001073D5" w:rsidP="0019779B"/>
          <w:p w14:paraId="4BD7FBC9" w14:textId="77777777" w:rsidR="001073D5" w:rsidRDefault="001073D5" w:rsidP="0019779B"/>
          <w:p w14:paraId="37E339FE" w14:textId="77777777" w:rsidR="001073D5" w:rsidRDefault="001073D5" w:rsidP="0019779B"/>
          <w:p w14:paraId="2334954D" w14:textId="77777777" w:rsidR="001073D5" w:rsidRDefault="001073D5" w:rsidP="0019779B"/>
          <w:p w14:paraId="33505E26" w14:textId="77777777" w:rsidR="001073D5" w:rsidRDefault="001073D5" w:rsidP="0019779B"/>
          <w:p w14:paraId="2D38B3F8" w14:textId="77777777" w:rsidR="001073D5" w:rsidRDefault="001073D5" w:rsidP="0019779B"/>
          <w:p w14:paraId="735CF49A" w14:textId="77777777" w:rsidR="001073D5" w:rsidRDefault="001073D5" w:rsidP="0019779B"/>
          <w:p w14:paraId="5020AB09" w14:textId="77777777" w:rsidR="001073D5" w:rsidRDefault="001073D5" w:rsidP="0019779B"/>
          <w:p w14:paraId="104E521D" w14:textId="77777777" w:rsidR="001073D5" w:rsidRDefault="001073D5" w:rsidP="0019779B"/>
          <w:p w14:paraId="27B0CDD8" w14:textId="77777777" w:rsidR="001073D5" w:rsidRDefault="001073D5" w:rsidP="0019779B"/>
          <w:p w14:paraId="44D5B0DC" w14:textId="77777777" w:rsidR="001073D5" w:rsidRDefault="001073D5" w:rsidP="0019779B"/>
          <w:p w14:paraId="54EEB625" w14:textId="77777777" w:rsidR="001073D5" w:rsidRDefault="001073D5" w:rsidP="0019779B"/>
          <w:p w14:paraId="64CE9B8E" w14:textId="77777777" w:rsidR="001073D5" w:rsidRDefault="001073D5" w:rsidP="0019779B"/>
          <w:p w14:paraId="653288ED" w14:textId="77777777" w:rsidR="001073D5" w:rsidRDefault="001073D5" w:rsidP="0019779B"/>
          <w:p w14:paraId="5EBBCCFA" w14:textId="77777777" w:rsidR="001073D5" w:rsidRDefault="001073D5" w:rsidP="0019779B"/>
          <w:p w14:paraId="65B38DB3" w14:textId="77777777" w:rsidR="001073D5" w:rsidRDefault="001073D5" w:rsidP="0019779B"/>
          <w:p w14:paraId="34500809" w14:textId="77777777" w:rsidR="001073D5" w:rsidRDefault="001073D5" w:rsidP="0019779B"/>
          <w:p w14:paraId="7D510C58" w14:textId="77777777" w:rsidR="001073D5" w:rsidRDefault="001073D5" w:rsidP="0019779B"/>
          <w:p w14:paraId="29538C53" w14:textId="77777777" w:rsidR="001073D5" w:rsidRDefault="001073D5" w:rsidP="0019779B"/>
          <w:p w14:paraId="053B057A" w14:textId="77777777" w:rsidR="001073D5" w:rsidRDefault="001073D5" w:rsidP="0019779B"/>
          <w:p w14:paraId="444DCB13" w14:textId="77777777" w:rsidR="001073D5" w:rsidRDefault="001073D5" w:rsidP="0019779B"/>
          <w:p w14:paraId="777462C1" w14:textId="77777777" w:rsidR="001073D5" w:rsidRDefault="001073D5" w:rsidP="0019779B"/>
          <w:p w14:paraId="46FD718F" w14:textId="77777777" w:rsidR="001073D5" w:rsidRDefault="001073D5" w:rsidP="0019779B"/>
          <w:p w14:paraId="03FA6713" w14:textId="77777777" w:rsidR="001073D5" w:rsidRDefault="001073D5" w:rsidP="0019779B"/>
          <w:p w14:paraId="3850FB80" w14:textId="77777777" w:rsidR="001073D5" w:rsidRDefault="001073D5" w:rsidP="0019779B"/>
          <w:p w14:paraId="15CD2ECD" w14:textId="77777777" w:rsidR="001073D5" w:rsidRDefault="001073D5" w:rsidP="0019779B"/>
          <w:p w14:paraId="7B892504" w14:textId="77777777" w:rsidR="001073D5" w:rsidRDefault="001073D5" w:rsidP="0019779B"/>
          <w:p w14:paraId="575E13A5" w14:textId="77777777" w:rsidR="001073D5" w:rsidRDefault="001073D5" w:rsidP="0019779B"/>
          <w:p w14:paraId="4F249142" w14:textId="77777777" w:rsidR="001073D5" w:rsidRDefault="001073D5" w:rsidP="0019779B"/>
          <w:p w14:paraId="48E57588" w14:textId="77777777" w:rsidR="001073D5" w:rsidRDefault="001073D5" w:rsidP="0019779B"/>
          <w:p w14:paraId="25DAB31B" w14:textId="77777777" w:rsidR="001073D5" w:rsidRDefault="001073D5" w:rsidP="0019779B"/>
          <w:p w14:paraId="5215DE56" w14:textId="77777777" w:rsidR="001073D5" w:rsidRDefault="001073D5" w:rsidP="0019779B"/>
          <w:p w14:paraId="2BFF66AE" w14:textId="77777777" w:rsidR="001073D5" w:rsidRDefault="001073D5" w:rsidP="0019779B"/>
          <w:p w14:paraId="0012E819" w14:textId="77777777" w:rsidR="001073D5" w:rsidRDefault="001073D5" w:rsidP="0019779B"/>
          <w:p w14:paraId="705EB41C" w14:textId="77777777" w:rsidR="001073D5" w:rsidRDefault="001073D5" w:rsidP="0019779B"/>
          <w:p w14:paraId="7C309CBE" w14:textId="77777777" w:rsidR="001073D5" w:rsidRDefault="001073D5" w:rsidP="0019779B"/>
          <w:p w14:paraId="6FFA1557" w14:textId="77777777" w:rsidR="001073D5" w:rsidRDefault="001073D5" w:rsidP="0019779B"/>
          <w:p w14:paraId="68118F3B" w14:textId="77777777" w:rsidR="001073D5" w:rsidRDefault="001073D5" w:rsidP="0019779B"/>
          <w:p w14:paraId="04B0C88B" w14:textId="77777777" w:rsidR="001073D5" w:rsidRDefault="001073D5" w:rsidP="0019779B"/>
          <w:p w14:paraId="0D0A2483" w14:textId="77777777" w:rsidR="001073D5" w:rsidRDefault="001073D5" w:rsidP="0019779B"/>
          <w:p w14:paraId="592768EA" w14:textId="77777777" w:rsidR="001073D5" w:rsidRDefault="001073D5" w:rsidP="0019779B"/>
          <w:p w14:paraId="57F0C31B" w14:textId="77777777" w:rsidR="001073D5" w:rsidRDefault="001073D5" w:rsidP="0019779B"/>
          <w:p w14:paraId="4A79C471" w14:textId="77777777" w:rsidR="001073D5" w:rsidRDefault="001073D5" w:rsidP="0019779B"/>
          <w:p w14:paraId="3C71F087" w14:textId="77777777" w:rsidR="001073D5" w:rsidRDefault="001073D5" w:rsidP="0019779B"/>
          <w:p w14:paraId="7A253DD6" w14:textId="77777777" w:rsidR="001073D5" w:rsidRDefault="001073D5" w:rsidP="0019779B"/>
          <w:p w14:paraId="01C22FEF" w14:textId="77777777" w:rsidR="001073D5" w:rsidRDefault="001073D5" w:rsidP="0019779B"/>
          <w:p w14:paraId="11B59A9A" w14:textId="77777777" w:rsidR="001073D5" w:rsidRDefault="001073D5" w:rsidP="0019779B"/>
          <w:p w14:paraId="7EF8B0F4" w14:textId="77777777" w:rsidR="001073D5" w:rsidRDefault="001073D5" w:rsidP="0019779B"/>
          <w:p w14:paraId="25A97B86" w14:textId="77777777" w:rsidR="001073D5" w:rsidRDefault="001073D5" w:rsidP="0019779B"/>
          <w:p w14:paraId="71F49952" w14:textId="77777777" w:rsidR="001073D5" w:rsidRPr="002A733C" w:rsidRDefault="001073D5" w:rsidP="0019779B"/>
        </w:tc>
      </w:tr>
    </w:tbl>
    <w:p w14:paraId="67034192" w14:textId="77777777" w:rsidR="00C47DC1" w:rsidRPr="002A733C" w:rsidRDefault="00C47DC1" w:rsidP="004124EA"/>
    <w:sectPr w:rsidR="00C47DC1" w:rsidRPr="002A733C" w:rsidSect="00505A72">
      <w:pgSz w:w="12240" w:h="15840"/>
      <w:pgMar w:top="655" w:right="1080" w:bottom="44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06E58" w14:textId="77777777" w:rsidR="00F10756" w:rsidRDefault="00F10756" w:rsidP="00505A72">
      <w:r>
        <w:separator/>
      </w:r>
    </w:p>
  </w:endnote>
  <w:endnote w:type="continuationSeparator" w:id="0">
    <w:p w14:paraId="78E0CFE9" w14:textId="77777777" w:rsidR="00F10756" w:rsidRDefault="00F10756" w:rsidP="0050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8F621" w14:textId="77777777" w:rsidR="00F10756" w:rsidRDefault="00F10756" w:rsidP="00505A72">
      <w:r>
        <w:separator/>
      </w:r>
    </w:p>
  </w:footnote>
  <w:footnote w:type="continuationSeparator" w:id="0">
    <w:p w14:paraId="168064DF" w14:textId="77777777" w:rsidR="00F10756" w:rsidRDefault="00F10756" w:rsidP="0050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6E"/>
    <w:rsid w:val="00006429"/>
    <w:rsid w:val="000071F7"/>
    <w:rsid w:val="000134FA"/>
    <w:rsid w:val="0001456F"/>
    <w:rsid w:val="0002798A"/>
    <w:rsid w:val="0003477E"/>
    <w:rsid w:val="000365EE"/>
    <w:rsid w:val="00061BE9"/>
    <w:rsid w:val="00063EEE"/>
    <w:rsid w:val="000701F6"/>
    <w:rsid w:val="00083002"/>
    <w:rsid w:val="00087B85"/>
    <w:rsid w:val="000A01F1"/>
    <w:rsid w:val="000A2636"/>
    <w:rsid w:val="000B759E"/>
    <w:rsid w:val="000C1163"/>
    <w:rsid w:val="000D2539"/>
    <w:rsid w:val="000D655B"/>
    <w:rsid w:val="000F2DF4"/>
    <w:rsid w:val="000F6783"/>
    <w:rsid w:val="00101CD9"/>
    <w:rsid w:val="001059A0"/>
    <w:rsid w:val="00107004"/>
    <w:rsid w:val="001073D5"/>
    <w:rsid w:val="00120C95"/>
    <w:rsid w:val="0014663E"/>
    <w:rsid w:val="001522A7"/>
    <w:rsid w:val="001564EE"/>
    <w:rsid w:val="00180664"/>
    <w:rsid w:val="00185BA5"/>
    <w:rsid w:val="001904E3"/>
    <w:rsid w:val="00192A7D"/>
    <w:rsid w:val="00195009"/>
    <w:rsid w:val="0019779B"/>
    <w:rsid w:val="001B2D4B"/>
    <w:rsid w:val="001C136F"/>
    <w:rsid w:val="002153D1"/>
    <w:rsid w:val="00250014"/>
    <w:rsid w:val="00254D4B"/>
    <w:rsid w:val="002620AC"/>
    <w:rsid w:val="00275BB5"/>
    <w:rsid w:val="00285096"/>
    <w:rsid w:val="00286F6A"/>
    <w:rsid w:val="00291C8C"/>
    <w:rsid w:val="002A1ECE"/>
    <w:rsid w:val="002A2510"/>
    <w:rsid w:val="002A72BF"/>
    <w:rsid w:val="002A733C"/>
    <w:rsid w:val="002A7FC9"/>
    <w:rsid w:val="002B4D1D"/>
    <w:rsid w:val="002C10B1"/>
    <w:rsid w:val="002C2D2D"/>
    <w:rsid w:val="002D222A"/>
    <w:rsid w:val="002D4320"/>
    <w:rsid w:val="002D486E"/>
    <w:rsid w:val="002E7E25"/>
    <w:rsid w:val="002E7E6E"/>
    <w:rsid w:val="002F6762"/>
    <w:rsid w:val="003001B1"/>
    <w:rsid w:val="0030308E"/>
    <w:rsid w:val="003076FD"/>
    <w:rsid w:val="00317005"/>
    <w:rsid w:val="00335259"/>
    <w:rsid w:val="00336B9B"/>
    <w:rsid w:val="0035400F"/>
    <w:rsid w:val="00380F4B"/>
    <w:rsid w:val="003929F1"/>
    <w:rsid w:val="003A11E9"/>
    <w:rsid w:val="003A1B63"/>
    <w:rsid w:val="003A41A1"/>
    <w:rsid w:val="003B2326"/>
    <w:rsid w:val="003C061A"/>
    <w:rsid w:val="003C4CA2"/>
    <w:rsid w:val="003F1D46"/>
    <w:rsid w:val="00404994"/>
    <w:rsid w:val="004124EA"/>
    <w:rsid w:val="00423086"/>
    <w:rsid w:val="00435B3A"/>
    <w:rsid w:val="00437ED0"/>
    <w:rsid w:val="00440CD8"/>
    <w:rsid w:val="00443837"/>
    <w:rsid w:val="00450F66"/>
    <w:rsid w:val="00461739"/>
    <w:rsid w:val="00467865"/>
    <w:rsid w:val="00482191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5A72"/>
    <w:rsid w:val="005114CE"/>
    <w:rsid w:val="0052122B"/>
    <w:rsid w:val="00542885"/>
    <w:rsid w:val="00550A4D"/>
    <w:rsid w:val="005557F6"/>
    <w:rsid w:val="00563778"/>
    <w:rsid w:val="005B4AE2"/>
    <w:rsid w:val="005C3D49"/>
    <w:rsid w:val="005E63CC"/>
    <w:rsid w:val="005F6E87"/>
    <w:rsid w:val="00603F53"/>
    <w:rsid w:val="00613129"/>
    <w:rsid w:val="00617C65"/>
    <w:rsid w:val="00660EE0"/>
    <w:rsid w:val="00682C69"/>
    <w:rsid w:val="006D2635"/>
    <w:rsid w:val="006D779C"/>
    <w:rsid w:val="006E4F63"/>
    <w:rsid w:val="006E729E"/>
    <w:rsid w:val="0070557C"/>
    <w:rsid w:val="007229D0"/>
    <w:rsid w:val="007268D3"/>
    <w:rsid w:val="007602AC"/>
    <w:rsid w:val="00774B67"/>
    <w:rsid w:val="00793AC6"/>
    <w:rsid w:val="007A2C97"/>
    <w:rsid w:val="007A71DE"/>
    <w:rsid w:val="007B199B"/>
    <w:rsid w:val="007B6119"/>
    <w:rsid w:val="007C1DA0"/>
    <w:rsid w:val="007C64FA"/>
    <w:rsid w:val="007E2A15"/>
    <w:rsid w:val="007E56C4"/>
    <w:rsid w:val="007F1F8A"/>
    <w:rsid w:val="008076D5"/>
    <w:rsid w:val="008107D6"/>
    <w:rsid w:val="00816663"/>
    <w:rsid w:val="00841645"/>
    <w:rsid w:val="00847DF1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131D3"/>
    <w:rsid w:val="009473B4"/>
    <w:rsid w:val="0094790F"/>
    <w:rsid w:val="00954DB5"/>
    <w:rsid w:val="00966B90"/>
    <w:rsid w:val="009737B7"/>
    <w:rsid w:val="009802C4"/>
    <w:rsid w:val="00996447"/>
    <w:rsid w:val="009973A4"/>
    <w:rsid w:val="009976D9"/>
    <w:rsid w:val="00997A3E"/>
    <w:rsid w:val="009A4EA3"/>
    <w:rsid w:val="009A55DC"/>
    <w:rsid w:val="009A74CD"/>
    <w:rsid w:val="009B01C6"/>
    <w:rsid w:val="009B1DA0"/>
    <w:rsid w:val="009C220D"/>
    <w:rsid w:val="009D6AEA"/>
    <w:rsid w:val="00A211B2"/>
    <w:rsid w:val="00A2727E"/>
    <w:rsid w:val="00A35524"/>
    <w:rsid w:val="00A37392"/>
    <w:rsid w:val="00A55D90"/>
    <w:rsid w:val="00A66C73"/>
    <w:rsid w:val="00A74F99"/>
    <w:rsid w:val="00A82BA3"/>
    <w:rsid w:val="00A94ACC"/>
    <w:rsid w:val="00AA7471"/>
    <w:rsid w:val="00AB60F8"/>
    <w:rsid w:val="00AE6FA4"/>
    <w:rsid w:val="00B03907"/>
    <w:rsid w:val="00B11811"/>
    <w:rsid w:val="00B311E1"/>
    <w:rsid w:val="00B33295"/>
    <w:rsid w:val="00B363AD"/>
    <w:rsid w:val="00B4735C"/>
    <w:rsid w:val="00B90EC2"/>
    <w:rsid w:val="00BA268F"/>
    <w:rsid w:val="00BE159A"/>
    <w:rsid w:val="00BF2AA3"/>
    <w:rsid w:val="00C079CA"/>
    <w:rsid w:val="00C1433F"/>
    <w:rsid w:val="00C24113"/>
    <w:rsid w:val="00C24B18"/>
    <w:rsid w:val="00C361E9"/>
    <w:rsid w:val="00C45D8A"/>
    <w:rsid w:val="00C47DC1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0094"/>
    <w:rsid w:val="00CD247C"/>
    <w:rsid w:val="00CE287E"/>
    <w:rsid w:val="00CE5E9D"/>
    <w:rsid w:val="00CE622E"/>
    <w:rsid w:val="00D03A13"/>
    <w:rsid w:val="00D14E73"/>
    <w:rsid w:val="00D50FDE"/>
    <w:rsid w:val="00D6155E"/>
    <w:rsid w:val="00D7080B"/>
    <w:rsid w:val="00D72042"/>
    <w:rsid w:val="00D7326D"/>
    <w:rsid w:val="00D90A75"/>
    <w:rsid w:val="00DA4B5C"/>
    <w:rsid w:val="00DB068D"/>
    <w:rsid w:val="00DB1170"/>
    <w:rsid w:val="00DC47A2"/>
    <w:rsid w:val="00DE1551"/>
    <w:rsid w:val="00DE7FB7"/>
    <w:rsid w:val="00E20DDA"/>
    <w:rsid w:val="00E32A8B"/>
    <w:rsid w:val="00E36054"/>
    <w:rsid w:val="00E37E7B"/>
    <w:rsid w:val="00E468DC"/>
    <w:rsid w:val="00E46E04"/>
    <w:rsid w:val="00E50E8E"/>
    <w:rsid w:val="00E5709F"/>
    <w:rsid w:val="00E87396"/>
    <w:rsid w:val="00EA6E3E"/>
    <w:rsid w:val="00EB478A"/>
    <w:rsid w:val="00EC42A3"/>
    <w:rsid w:val="00EE1613"/>
    <w:rsid w:val="00F02A61"/>
    <w:rsid w:val="00F10756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F2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C1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link w:val="10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2">
    <w:name w:val="heading 2"/>
    <w:basedOn w:val="a"/>
    <w:next w:val="a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3">
    <w:name w:val="heading 3"/>
    <w:basedOn w:val="a"/>
    <w:next w:val="a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a"/>
    <w:unhideWhenUsed/>
    <w:qFormat/>
    <w:rsid w:val="008D40FF"/>
    <w:rPr>
      <w:i/>
    </w:rPr>
  </w:style>
  <w:style w:type="paragraph" w:customStyle="1" w:styleId="Disclaimer">
    <w:name w:val="Disclaimer"/>
    <w:basedOn w:val="a"/>
    <w:qFormat/>
    <w:rsid w:val="00185BA5"/>
    <w:pPr>
      <w:spacing w:after="80" w:line="288" w:lineRule="auto"/>
    </w:pPr>
  </w:style>
  <w:style w:type="paragraph" w:customStyle="1" w:styleId="CheckBox">
    <w:name w:val="Check Box"/>
    <w:basedOn w:val="a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a0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a"/>
    <w:qFormat/>
    <w:rsid w:val="00AA7471"/>
    <w:rPr>
      <w:b/>
      <w:caps/>
      <w:sz w:val="28"/>
    </w:rPr>
  </w:style>
  <w:style w:type="paragraph" w:styleId="a4">
    <w:name w:val="Title"/>
    <w:basedOn w:val="a"/>
    <w:next w:val="a"/>
    <w:link w:val="a5"/>
    <w:qFormat/>
    <w:rsid w:val="00AA7471"/>
    <w:pPr>
      <w:spacing w:after="320"/>
    </w:pPr>
    <w:rPr>
      <w:sz w:val="22"/>
    </w:rPr>
  </w:style>
  <w:style w:type="character" w:customStyle="1" w:styleId="a5">
    <w:name w:val="ชื่อเรื่อง อักขระ"/>
    <w:basedOn w:val="a0"/>
    <w:link w:val="a4"/>
    <w:rsid w:val="00AA7471"/>
    <w:rPr>
      <w:rFonts w:asciiTheme="minorHAnsi" w:hAnsiTheme="minorHAnsi"/>
      <w:sz w:val="22"/>
      <w:szCs w:val="24"/>
    </w:rPr>
  </w:style>
  <w:style w:type="table" w:styleId="a6">
    <w:name w:val="Table Grid"/>
    <w:basedOn w:val="a1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a"/>
    <w:qFormat/>
    <w:rsid w:val="001564EE"/>
    <w:pPr>
      <w:jc w:val="right"/>
    </w:pPr>
    <w:rPr>
      <w:bCs/>
      <w:szCs w:val="20"/>
    </w:rPr>
  </w:style>
  <w:style w:type="character" w:styleId="a7">
    <w:name w:val="Hyperlink"/>
    <w:basedOn w:val="a0"/>
    <w:unhideWhenUsed/>
    <w:rsid w:val="0035400F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C47DC1"/>
    <w:rPr>
      <w:rFonts w:asciiTheme="majorHAnsi" w:hAnsiTheme="majorHAnsi"/>
      <w:b/>
      <w:caps/>
      <w:sz w:val="18"/>
      <w:szCs w:val="24"/>
    </w:rPr>
  </w:style>
  <w:style w:type="paragraph" w:styleId="a8">
    <w:name w:val="footer"/>
    <w:basedOn w:val="a"/>
    <w:link w:val="a9"/>
    <w:unhideWhenUsed/>
    <w:rsid w:val="00505A72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rsid w:val="00505A72"/>
    <w:rPr>
      <w:rFonts w:asciiTheme="minorHAnsi" w:hAnsiTheme="minorHAnsi"/>
      <w:sz w:val="16"/>
      <w:szCs w:val="24"/>
    </w:rPr>
  </w:style>
  <w:style w:type="character" w:styleId="aa">
    <w:name w:val="page number"/>
    <w:basedOn w:val="a0"/>
    <w:semiHidden/>
    <w:unhideWhenUsed/>
    <w:rsid w:val="0050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C1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link w:val="10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2">
    <w:name w:val="heading 2"/>
    <w:basedOn w:val="a"/>
    <w:next w:val="a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3">
    <w:name w:val="heading 3"/>
    <w:basedOn w:val="a"/>
    <w:next w:val="a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a"/>
    <w:unhideWhenUsed/>
    <w:qFormat/>
    <w:rsid w:val="008D40FF"/>
    <w:rPr>
      <w:i/>
    </w:rPr>
  </w:style>
  <w:style w:type="paragraph" w:customStyle="1" w:styleId="Disclaimer">
    <w:name w:val="Disclaimer"/>
    <w:basedOn w:val="a"/>
    <w:qFormat/>
    <w:rsid w:val="00185BA5"/>
    <w:pPr>
      <w:spacing w:after="80" w:line="288" w:lineRule="auto"/>
    </w:pPr>
  </w:style>
  <w:style w:type="paragraph" w:customStyle="1" w:styleId="CheckBox">
    <w:name w:val="Check Box"/>
    <w:basedOn w:val="a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a0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a"/>
    <w:qFormat/>
    <w:rsid w:val="00AA7471"/>
    <w:rPr>
      <w:b/>
      <w:caps/>
      <w:sz w:val="28"/>
    </w:rPr>
  </w:style>
  <w:style w:type="paragraph" w:styleId="a4">
    <w:name w:val="Title"/>
    <w:basedOn w:val="a"/>
    <w:next w:val="a"/>
    <w:link w:val="a5"/>
    <w:qFormat/>
    <w:rsid w:val="00AA7471"/>
    <w:pPr>
      <w:spacing w:after="320"/>
    </w:pPr>
    <w:rPr>
      <w:sz w:val="22"/>
    </w:rPr>
  </w:style>
  <w:style w:type="character" w:customStyle="1" w:styleId="a5">
    <w:name w:val="ชื่อเรื่อง อักขระ"/>
    <w:basedOn w:val="a0"/>
    <w:link w:val="a4"/>
    <w:rsid w:val="00AA7471"/>
    <w:rPr>
      <w:rFonts w:asciiTheme="minorHAnsi" w:hAnsiTheme="minorHAnsi"/>
      <w:sz w:val="22"/>
      <w:szCs w:val="24"/>
    </w:rPr>
  </w:style>
  <w:style w:type="table" w:styleId="a6">
    <w:name w:val="Table Grid"/>
    <w:basedOn w:val="a1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a"/>
    <w:qFormat/>
    <w:rsid w:val="001564EE"/>
    <w:pPr>
      <w:jc w:val="right"/>
    </w:pPr>
    <w:rPr>
      <w:bCs/>
      <w:szCs w:val="20"/>
    </w:rPr>
  </w:style>
  <w:style w:type="character" w:styleId="a7">
    <w:name w:val="Hyperlink"/>
    <w:basedOn w:val="a0"/>
    <w:unhideWhenUsed/>
    <w:rsid w:val="0035400F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C47DC1"/>
    <w:rPr>
      <w:rFonts w:asciiTheme="majorHAnsi" w:hAnsiTheme="majorHAnsi"/>
      <w:b/>
      <w:caps/>
      <w:sz w:val="18"/>
      <w:szCs w:val="24"/>
    </w:rPr>
  </w:style>
  <w:style w:type="paragraph" w:styleId="a8">
    <w:name w:val="footer"/>
    <w:basedOn w:val="a"/>
    <w:link w:val="a9"/>
    <w:unhideWhenUsed/>
    <w:rsid w:val="00505A72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rsid w:val="00505A72"/>
    <w:rPr>
      <w:rFonts w:asciiTheme="minorHAnsi" w:hAnsiTheme="minorHAnsi"/>
      <w:sz w:val="16"/>
      <w:szCs w:val="24"/>
    </w:rPr>
  </w:style>
  <w:style w:type="character" w:styleId="aa">
    <w:name w:val="page number"/>
    <w:basedOn w:val="a0"/>
    <w:semiHidden/>
    <w:unhideWhenUsed/>
    <w:rsid w:val="0050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AppData\Local\Temp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45150-067F-4681-9642-0BF91927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TS102807204.dotx</Template>
  <TotalTime>7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Teresa</dc:creator>
  <cp:lastModifiedBy>Admin</cp:lastModifiedBy>
  <cp:revision>6</cp:revision>
  <cp:lastPrinted>2020-01-06T02:13:00Z</cp:lastPrinted>
  <dcterms:created xsi:type="dcterms:W3CDTF">2020-01-06T01:59:00Z</dcterms:created>
  <dcterms:modified xsi:type="dcterms:W3CDTF">2020-01-06T02:13:00Z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